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EC" w:rsidRPr="007557B0" w:rsidRDefault="008174EC" w:rsidP="007557B0">
      <w:pPr>
        <w:pStyle w:val="Heading1"/>
        <w:spacing w:line="360" w:lineRule="auto"/>
        <w:rPr>
          <w:rFonts w:ascii="Times New Roman" w:hAnsi="Times New Roman"/>
          <w:szCs w:val="28"/>
        </w:rPr>
      </w:pPr>
      <w:r w:rsidRPr="007557B0">
        <w:rPr>
          <w:rFonts w:ascii="Times New Roman" w:hAnsi="Times New Roman"/>
          <w:szCs w:val="28"/>
        </w:rPr>
        <w:t>Рекомендовано к утверждению</w:t>
      </w:r>
    </w:p>
    <w:p w:rsidR="008174EC" w:rsidRPr="007557B0" w:rsidRDefault="008174EC" w:rsidP="007557B0">
      <w:pPr>
        <w:pStyle w:val="Heading1"/>
        <w:spacing w:line="360" w:lineRule="auto"/>
        <w:rPr>
          <w:rFonts w:ascii="Times New Roman" w:hAnsi="Times New Roman"/>
          <w:szCs w:val="28"/>
        </w:rPr>
      </w:pPr>
      <w:r w:rsidRPr="007557B0">
        <w:rPr>
          <w:rFonts w:ascii="Times New Roman" w:hAnsi="Times New Roman"/>
          <w:szCs w:val="28"/>
        </w:rPr>
        <w:t xml:space="preserve"> решением  Педагогического Совета</w:t>
      </w:r>
    </w:p>
    <w:p w:rsidR="008174EC" w:rsidRPr="007557B0" w:rsidRDefault="008174EC" w:rsidP="007557B0">
      <w:pPr>
        <w:spacing w:line="360" w:lineRule="auto"/>
        <w:jc w:val="right"/>
        <w:rPr>
          <w:b/>
          <w:bCs/>
          <w:sz w:val="28"/>
          <w:szCs w:val="28"/>
        </w:rPr>
      </w:pPr>
      <w:r w:rsidRPr="007557B0">
        <w:rPr>
          <w:b/>
          <w:bCs/>
          <w:sz w:val="28"/>
          <w:szCs w:val="28"/>
        </w:rPr>
        <w:t>МКОУ «Межевская ООШ»</w:t>
      </w:r>
    </w:p>
    <w:p w:rsidR="008174EC" w:rsidRPr="007557B0" w:rsidRDefault="008174EC" w:rsidP="007557B0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№ 4 от« 29</w:t>
      </w:r>
      <w:r w:rsidRPr="007557B0">
        <w:rPr>
          <w:b/>
          <w:bCs/>
          <w:sz w:val="28"/>
          <w:szCs w:val="28"/>
        </w:rPr>
        <w:t xml:space="preserve"> » августа 201</w:t>
      </w:r>
      <w:r>
        <w:rPr>
          <w:b/>
          <w:bCs/>
          <w:sz w:val="28"/>
          <w:szCs w:val="28"/>
        </w:rPr>
        <w:t>6</w:t>
      </w:r>
      <w:r w:rsidRPr="007557B0">
        <w:rPr>
          <w:b/>
          <w:bCs/>
          <w:sz w:val="28"/>
          <w:szCs w:val="28"/>
        </w:rPr>
        <w:t>г.</w:t>
      </w:r>
    </w:p>
    <w:p w:rsidR="008174EC" w:rsidRPr="007557B0" w:rsidRDefault="008174EC" w:rsidP="007557B0">
      <w:pPr>
        <w:spacing w:line="360" w:lineRule="auto"/>
        <w:jc w:val="right"/>
        <w:rPr>
          <w:b/>
          <w:bCs/>
          <w:sz w:val="28"/>
          <w:szCs w:val="28"/>
        </w:rPr>
      </w:pPr>
      <w:r w:rsidRPr="007557B0">
        <w:rPr>
          <w:b/>
          <w:sz w:val="28"/>
          <w:szCs w:val="28"/>
        </w:rPr>
        <w:t>Утверждено________________</w:t>
      </w:r>
      <w:r w:rsidRPr="007557B0">
        <w:rPr>
          <w:b/>
          <w:bCs/>
          <w:sz w:val="28"/>
          <w:szCs w:val="28"/>
        </w:rPr>
        <w:t xml:space="preserve"> </w:t>
      </w:r>
    </w:p>
    <w:p w:rsidR="008174EC" w:rsidRPr="007557B0" w:rsidRDefault="008174EC" w:rsidP="007557B0">
      <w:pPr>
        <w:spacing w:line="360" w:lineRule="auto"/>
        <w:jc w:val="right"/>
        <w:rPr>
          <w:b/>
          <w:bCs/>
          <w:sz w:val="28"/>
          <w:szCs w:val="28"/>
        </w:rPr>
      </w:pPr>
      <w:r w:rsidRPr="007557B0">
        <w:rPr>
          <w:b/>
          <w:bCs/>
          <w:sz w:val="28"/>
          <w:szCs w:val="28"/>
        </w:rPr>
        <w:t>Директор МКОУ «Межевская ООШ»</w:t>
      </w:r>
    </w:p>
    <w:p w:rsidR="008174EC" w:rsidRPr="007557B0" w:rsidRDefault="008174EC" w:rsidP="007557B0">
      <w:pPr>
        <w:spacing w:line="360" w:lineRule="auto"/>
        <w:jc w:val="right"/>
        <w:rPr>
          <w:b/>
          <w:bCs/>
          <w:sz w:val="28"/>
          <w:szCs w:val="28"/>
        </w:rPr>
      </w:pPr>
      <w:r w:rsidRPr="007557B0">
        <w:rPr>
          <w:b/>
          <w:bCs/>
          <w:sz w:val="28"/>
          <w:szCs w:val="28"/>
        </w:rPr>
        <w:t>Н.В. Борисов</w:t>
      </w:r>
    </w:p>
    <w:p w:rsidR="008174EC" w:rsidRPr="007557B0" w:rsidRDefault="008174EC" w:rsidP="007557B0">
      <w:pPr>
        <w:pStyle w:val="Heading1"/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Приказ № 20 </w:t>
      </w:r>
      <w:r w:rsidRPr="007557B0">
        <w:rPr>
          <w:rFonts w:ascii="Times New Roman" w:hAnsi="Times New Roman"/>
          <w:szCs w:val="28"/>
        </w:rPr>
        <w:t>от 2</w:t>
      </w:r>
      <w:r>
        <w:rPr>
          <w:rFonts w:ascii="Times New Roman" w:hAnsi="Times New Roman"/>
          <w:szCs w:val="28"/>
        </w:rPr>
        <w:t>9</w:t>
      </w:r>
      <w:r w:rsidRPr="007557B0">
        <w:rPr>
          <w:rFonts w:ascii="Times New Roman" w:hAnsi="Times New Roman"/>
          <w:szCs w:val="28"/>
        </w:rPr>
        <w:t xml:space="preserve"> августа </w:t>
      </w:r>
      <w:smartTag w:uri="urn:schemas-microsoft-com:office:smarttags" w:element="metricconverter">
        <w:smartTagPr>
          <w:attr w:name="ProductID" w:val="2016 г"/>
        </w:smartTagPr>
        <w:r w:rsidRPr="007557B0">
          <w:rPr>
            <w:rFonts w:ascii="Times New Roman" w:hAnsi="Times New Roman"/>
            <w:szCs w:val="28"/>
          </w:rPr>
          <w:t>201</w:t>
        </w:r>
        <w:r>
          <w:rPr>
            <w:rFonts w:ascii="Times New Roman" w:hAnsi="Times New Roman"/>
            <w:szCs w:val="28"/>
          </w:rPr>
          <w:t xml:space="preserve">6 </w:t>
        </w:r>
        <w:r w:rsidRPr="007557B0">
          <w:rPr>
            <w:rFonts w:ascii="Times New Roman" w:hAnsi="Times New Roman"/>
            <w:szCs w:val="28"/>
          </w:rPr>
          <w:t>г</w:t>
        </w:r>
      </w:smartTag>
      <w:r w:rsidRPr="007557B0">
        <w:rPr>
          <w:rFonts w:ascii="Times New Roman" w:hAnsi="Times New Roman"/>
          <w:szCs w:val="28"/>
        </w:rPr>
        <w:t xml:space="preserve">. </w:t>
      </w:r>
    </w:p>
    <w:p w:rsidR="008174EC" w:rsidRPr="007557B0" w:rsidRDefault="008174EC" w:rsidP="007557B0">
      <w:pPr>
        <w:spacing w:line="360" w:lineRule="auto"/>
        <w:jc w:val="right"/>
        <w:rPr>
          <w:b/>
          <w:bCs/>
          <w:sz w:val="28"/>
          <w:szCs w:val="28"/>
        </w:rPr>
      </w:pPr>
    </w:p>
    <w:p w:rsidR="008174EC" w:rsidRPr="007557B0" w:rsidRDefault="008174EC" w:rsidP="007557B0">
      <w:pPr>
        <w:spacing w:line="360" w:lineRule="auto"/>
        <w:jc w:val="right"/>
        <w:rPr>
          <w:b/>
          <w:bCs/>
          <w:sz w:val="28"/>
          <w:szCs w:val="28"/>
        </w:rPr>
      </w:pPr>
    </w:p>
    <w:p w:rsidR="008174EC" w:rsidRDefault="008174EC" w:rsidP="007557B0">
      <w:pPr>
        <w:spacing w:line="360" w:lineRule="auto"/>
        <w:rPr>
          <w:sz w:val="40"/>
          <w:szCs w:val="40"/>
        </w:rPr>
      </w:pPr>
    </w:p>
    <w:p w:rsidR="008174EC" w:rsidRPr="007557B0" w:rsidRDefault="008174EC" w:rsidP="007557B0">
      <w:pPr>
        <w:spacing w:line="360" w:lineRule="auto"/>
        <w:rPr>
          <w:sz w:val="40"/>
          <w:szCs w:val="40"/>
        </w:rPr>
      </w:pPr>
    </w:p>
    <w:p w:rsidR="008174EC" w:rsidRPr="007557B0" w:rsidRDefault="008174EC" w:rsidP="007557B0">
      <w:pPr>
        <w:pStyle w:val="Heading2"/>
        <w:tabs>
          <w:tab w:val="left" w:pos="2900"/>
          <w:tab w:val="center" w:pos="4677"/>
        </w:tabs>
        <w:spacing w:line="360" w:lineRule="auto"/>
        <w:rPr>
          <w:rFonts w:ascii="Times New Roman" w:hAnsi="Times New Roman"/>
          <w:sz w:val="40"/>
          <w:szCs w:val="40"/>
        </w:rPr>
      </w:pPr>
      <w:r w:rsidRPr="007557B0">
        <w:rPr>
          <w:rFonts w:ascii="Times New Roman" w:hAnsi="Times New Roman"/>
          <w:sz w:val="40"/>
          <w:szCs w:val="40"/>
        </w:rPr>
        <w:t xml:space="preserve">Годовой план </w:t>
      </w:r>
      <w:r>
        <w:rPr>
          <w:rFonts w:ascii="Times New Roman" w:hAnsi="Times New Roman"/>
          <w:sz w:val="40"/>
          <w:szCs w:val="40"/>
        </w:rPr>
        <w:t xml:space="preserve">учебно-воспитательной </w:t>
      </w:r>
      <w:r w:rsidRPr="007557B0">
        <w:rPr>
          <w:rFonts w:ascii="Times New Roman" w:hAnsi="Times New Roman"/>
          <w:sz w:val="40"/>
          <w:szCs w:val="40"/>
        </w:rPr>
        <w:t>работы</w:t>
      </w:r>
    </w:p>
    <w:p w:rsidR="008174EC" w:rsidRDefault="008174EC" w:rsidP="007557B0">
      <w:pPr>
        <w:pStyle w:val="Heading3"/>
        <w:rPr>
          <w:rFonts w:ascii="Times New Roman" w:hAnsi="Times New Roman"/>
          <w:b w:val="0"/>
          <w:bCs w:val="0"/>
          <w:sz w:val="40"/>
          <w:szCs w:val="40"/>
        </w:rPr>
      </w:pPr>
      <w:r w:rsidRPr="007557B0">
        <w:rPr>
          <w:rFonts w:ascii="Times New Roman" w:hAnsi="Times New Roman"/>
          <w:b w:val="0"/>
          <w:bCs w:val="0"/>
          <w:sz w:val="40"/>
          <w:szCs w:val="40"/>
        </w:rPr>
        <w:t>МКОУ</w:t>
      </w:r>
    </w:p>
    <w:p w:rsidR="008174EC" w:rsidRPr="007557B0" w:rsidRDefault="008174EC" w:rsidP="007557B0">
      <w:pPr>
        <w:pStyle w:val="Heading3"/>
        <w:rPr>
          <w:rFonts w:ascii="Times New Roman" w:hAnsi="Times New Roman"/>
          <w:b w:val="0"/>
          <w:bCs w:val="0"/>
          <w:sz w:val="40"/>
          <w:szCs w:val="40"/>
        </w:rPr>
      </w:pPr>
      <w:r w:rsidRPr="007557B0">
        <w:rPr>
          <w:rFonts w:ascii="Times New Roman" w:hAnsi="Times New Roman"/>
          <w:b w:val="0"/>
          <w:bCs w:val="0"/>
          <w:sz w:val="40"/>
          <w:szCs w:val="40"/>
        </w:rPr>
        <w:t xml:space="preserve"> «</w:t>
      </w:r>
      <w:r w:rsidRPr="007557B0">
        <w:rPr>
          <w:rFonts w:ascii="Times New Roman" w:hAnsi="Times New Roman"/>
          <w:b w:val="0"/>
          <w:sz w:val="40"/>
          <w:szCs w:val="40"/>
        </w:rPr>
        <w:t>Межевская основная общеобразовательная школа</w:t>
      </w:r>
      <w:r w:rsidRPr="007557B0">
        <w:rPr>
          <w:rFonts w:ascii="Times New Roman" w:hAnsi="Times New Roman"/>
          <w:b w:val="0"/>
          <w:bCs w:val="0"/>
          <w:sz w:val="40"/>
          <w:szCs w:val="40"/>
        </w:rPr>
        <w:t>»</w:t>
      </w:r>
    </w:p>
    <w:p w:rsidR="008174EC" w:rsidRPr="007557B0" w:rsidRDefault="008174EC" w:rsidP="007557B0">
      <w:pPr>
        <w:pStyle w:val="Heading3"/>
        <w:rPr>
          <w:rFonts w:ascii="Times New Roman" w:hAnsi="Times New Roman"/>
          <w:sz w:val="40"/>
          <w:szCs w:val="40"/>
        </w:rPr>
      </w:pPr>
      <w:r w:rsidRPr="007557B0">
        <w:rPr>
          <w:rFonts w:ascii="Times New Roman" w:hAnsi="Times New Roman"/>
          <w:sz w:val="40"/>
          <w:szCs w:val="40"/>
        </w:rPr>
        <w:t>на 201</w:t>
      </w:r>
      <w:r>
        <w:rPr>
          <w:rFonts w:ascii="Times New Roman" w:hAnsi="Times New Roman"/>
          <w:sz w:val="40"/>
          <w:szCs w:val="40"/>
        </w:rPr>
        <w:t>6</w:t>
      </w:r>
      <w:r w:rsidRPr="007557B0">
        <w:rPr>
          <w:rFonts w:ascii="Times New Roman" w:hAnsi="Times New Roman"/>
          <w:sz w:val="40"/>
          <w:szCs w:val="40"/>
        </w:rPr>
        <w:t>-201</w:t>
      </w:r>
      <w:r>
        <w:rPr>
          <w:rFonts w:ascii="Times New Roman" w:hAnsi="Times New Roman"/>
          <w:sz w:val="40"/>
          <w:szCs w:val="40"/>
        </w:rPr>
        <w:t>7</w:t>
      </w:r>
      <w:r w:rsidRPr="007557B0">
        <w:rPr>
          <w:rFonts w:ascii="Times New Roman" w:hAnsi="Times New Roman"/>
          <w:sz w:val="40"/>
          <w:szCs w:val="40"/>
        </w:rPr>
        <w:t xml:space="preserve"> учебный год.</w:t>
      </w:r>
    </w:p>
    <w:p w:rsidR="008174EC" w:rsidRPr="007557B0" w:rsidRDefault="008174EC" w:rsidP="007557B0">
      <w:pPr>
        <w:spacing w:line="360" w:lineRule="auto"/>
        <w:rPr>
          <w:sz w:val="40"/>
          <w:szCs w:val="40"/>
        </w:rPr>
      </w:pPr>
    </w:p>
    <w:p w:rsidR="008174EC" w:rsidRPr="007557B0" w:rsidRDefault="008174EC" w:rsidP="007557B0">
      <w:pPr>
        <w:spacing w:line="360" w:lineRule="auto"/>
        <w:rPr>
          <w:sz w:val="28"/>
          <w:szCs w:val="28"/>
        </w:rPr>
      </w:pPr>
    </w:p>
    <w:p w:rsidR="008174EC" w:rsidRPr="007557B0" w:rsidRDefault="008174EC" w:rsidP="007557B0">
      <w:pPr>
        <w:spacing w:line="360" w:lineRule="auto"/>
        <w:rPr>
          <w:sz w:val="28"/>
          <w:szCs w:val="28"/>
        </w:rPr>
      </w:pPr>
    </w:p>
    <w:p w:rsidR="008174EC" w:rsidRPr="007557B0" w:rsidRDefault="008174EC" w:rsidP="007557B0">
      <w:pPr>
        <w:spacing w:line="360" w:lineRule="auto"/>
        <w:rPr>
          <w:sz w:val="28"/>
          <w:szCs w:val="28"/>
        </w:rPr>
      </w:pPr>
    </w:p>
    <w:p w:rsidR="008174EC" w:rsidRPr="007557B0" w:rsidRDefault="008174EC" w:rsidP="007557B0">
      <w:pPr>
        <w:spacing w:line="360" w:lineRule="auto"/>
        <w:rPr>
          <w:sz w:val="28"/>
          <w:szCs w:val="28"/>
        </w:rPr>
      </w:pPr>
    </w:p>
    <w:p w:rsidR="008174EC" w:rsidRPr="007557B0" w:rsidRDefault="008174EC" w:rsidP="007557B0">
      <w:pPr>
        <w:spacing w:line="360" w:lineRule="auto"/>
        <w:rPr>
          <w:sz w:val="28"/>
          <w:szCs w:val="28"/>
        </w:rPr>
      </w:pPr>
    </w:p>
    <w:p w:rsidR="008174EC" w:rsidRPr="007557B0" w:rsidRDefault="008174EC" w:rsidP="007557B0">
      <w:pPr>
        <w:spacing w:line="360" w:lineRule="auto"/>
        <w:rPr>
          <w:sz w:val="28"/>
          <w:szCs w:val="28"/>
        </w:rPr>
      </w:pPr>
    </w:p>
    <w:p w:rsidR="008174EC" w:rsidRPr="007557B0" w:rsidRDefault="008174EC" w:rsidP="007557B0">
      <w:pPr>
        <w:spacing w:line="360" w:lineRule="auto"/>
        <w:rPr>
          <w:sz w:val="28"/>
          <w:szCs w:val="28"/>
        </w:rPr>
      </w:pPr>
    </w:p>
    <w:p w:rsidR="008174EC" w:rsidRPr="007557B0" w:rsidRDefault="008174EC" w:rsidP="007557B0">
      <w:pPr>
        <w:spacing w:line="360" w:lineRule="auto"/>
        <w:rPr>
          <w:sz w:val="28"/>
          <w:szCs w:val="28"/>
        </w:rPr>
      </w:pPr>
    </w:p>
    <w:p w:rsidR="008174EC" w:rsidRPr="007557B0" w:rsidRDefault="008174EC" w:rsidP="007557B0">
      <w:pPr>
        <w:spacing w:line="360" w:lineRule="auto"/>
        <w:rPr>
          <w:sz w:val="28"/>
          <w:szCs w:val="28"/>
        </w:rPr>
      </w:pPr>
    </w:p>
    <w:p w:rsidR="008174EC" w:rsidRPr="007557B0" w:rsidRDefault="008174EC" w:rsidP="007557B0">
      <w:pPr>
        <w:spacing w:line="360" w:lineRule="auto"/>
        <w:rPr>
          <w:sz w:val="28"/>
          <w:szCs w:val="28"/>
        </w:rPr>
      </w:pPr>
    </w:p>
    <w:p w:rsidR="008174EC" w:rsidRPr="007557B0" w:rsidRDefault="008174EC" w:rsidP="007557B0">
      <w:pPr>
        <w:spacing w:line="360" w:lineRule="auto"/>
        <w:jc w:val="center"/>
        <w:rPr>
          <w:sz w:val="28"/>
          <w:szCs w:val="28"/>
        </w:rPr>
      </w:pPr>
      <w:r w:rsidRPr="007557B0">
        <w:rPr>
          <w:sz w:val="28"/>
          <w:szCs w:val="28"/>
        </w:rPr>
        <w:t>д. Межевая</w:t>
      </w:r>
    </w:p>
    <w:p w:rsidR="008174EC" w:rsidRPr="007557B0" w:rsidRDefault="008174EC" w:rsidP="007557B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 xml:space="preserve">2016 </w:t>
        </w:r>
        <w:r w:rsidRPr="007557B0">
          <w:rPr>
            <w:sz w:val="28"/>
            <w:szCs w:val="28"/>
          </w:rPr>
          <w:t>г</w:t>
        </w:r>
      </w:smartTag>
      <w:r w:rsidRPr="007557B0">
        <w:rPr>
          <w:sz w:val="28"/>
          <w:szCs w:val="28"/>
        </w:rPr>
        <w:t>.</w:t>
      </w:r>
    </w:p>
    <w:p w:rsidR="008174EC" w:rsidRDefault="008174EC" w:rsidP="007557B0">
      <w:pPr>
        <w:spacing w:line="360" w:lineRule="auto"/>
        <w:jc w:val="center"/>
        <w:rPr>
          <w:b/>
          <w:bCs/>
          <w:sz w:val="28"/>
          <w:szCs w:val="28"/>
        </w:rPr>
      </w:pPr>
    </w:p>
    <w:p w:rsidR="008174EC" w:rsidRPr="00DD5F19" w:rsidRDefault="008174EC" w:rsidP="0058705A">
      <w:pPr>
        <w:spacing w:line="276" w:lineRule="auto"/>
        <w:jc w:val="center"/>
        <w:rPr>
          <w:b/>
        </w:rPr>
      </w:pPr>
      <w:r w:rsidRPr="00DD5F19">
        <w:rPr>
          <w:b/>
        </w:rPr>
        <w:t>Анал</w:t>
      </w:r>
      <w:r>
        <w:rPr>
          <w:b/>
        </w:rPr>
        <w:t>из воспитательной работы МКОУ «</w:t>
      </w:r>
      <w:r w:rsidRPr="00DD5F19">
        <w:rPr>
          <w:b/>
        </w:rPr>
        <w:t>Межевская ООШ»</w:t>
      </w:r>
    </w:p>
    <w:p w:rsidR="008174EC" w:rsidRPr="00DD5F19" w:rsidRDefault="008174EC" w:rsidP="0058705A">
      <w:pPr>
        <w:spacing w:line="276" w:lineRule="auto"/>
        <w:jc w:val="center"/>
        <w:rPr>
          <w:b/>
        </w:rPr>
      </w:pPr>
      <w:r>
        <w:rPr>
          <w:b/>
        </w:rPr>
        <w:t>за 2015 – 2016</w:t>
      </w:r>
      <w:r w:rsidRPr="00DD5F19">
        <w:rPr>
          <w:b/>
        </w:rPr>
        <w:t xml:space="preserve"> уче</w:t>
      </w:r>
      <w:r>
        <w:rPr>
          <w:b/>
        </w:rPr>
        <w:t xml:space="preserve">бный год </w:t>
      </w:r>
    </w:p>
    <w:p w:rsidR="008174EC" w:rsidRPr="00DD5F19" w:rsidRDefault="008174EC" w:rsidP="0058705A">
      <w:pPr>
        <w:spacing w:line="276" w:lineRule="auto"/>
        <w:jc w:val="center"/>
        <w:rPr>
          <w:b/>
        </w:rPr>
      </w:pPr>
    </w:p>
    <w:p w:rsidR="008174EC" w:rsidRPr="00DD5F19" w:rsidRDefault="008174EC" w:rsidP="0058705A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D5F19">
        <w:rPr>
          <w:rFonts w:ascii="Times New Roman" w:hAnsi="Times New Roman"/>
          <w:b/>
          <w:sz w:val="24"/>
          <w:szCs w:val="24"/>
        </w:rPr>
        <w:t>Реализация воспитательных целей и задач за учебный год</w:t>
      </w:r>
    </w:p>
    <w:p w:rsidR="008174EC" w:rsidRPr="00DD5F19" w:rsidRDefault="008174EC" w:rsidP="0058705A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DD5F19">
        <w:rPr>
          <w:rStyle w:val="Emphasis"/>
          <w:b/>
          <w:bCs/>
        </w:rPr>
        <w:t xml:space="preserve">Цели: </w:t>
      </w:r>
      <w:r w:rsidRPr="00DD5F19">
        <w:t xml:space="preserve"> создание условий для формирования личности творческой, самостоятельной, гуманной, способной ценить себя и уважать других; воспитывать поколение людей, способных стать достойными гражданами России, любящих свою семью, свой дом, своё дело, своё Отечество, готовых к нравственному поведению и выполнению гражданских обязанностей.</w:t>
      </w:r>
    </w:p>
    <w:p w:rsidR="008174EC" w:rsidRPr="00DD5F19" w:rsidRDefault="008174EC" w:rsidP="0058705A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</w:rPr>
      </w:pPr>
      <w:r w:rsidRPr="00DD5F19">
        <w:rPr>
          <w:rStyle w:val="Emphasis"/>
          <w:b/>
          <w:bCs/>
        </w:rPr>
        <w:t>Задачи:</w:t>
      </w:r>
    </w:p>
    <w:p w:rsidR="008174EC" w:rsidRPr="00DD5F19" w:rsidRDefault="008174EC" w:rsidP="0058705A">
      <w:pPr>
        <w:pStyle w:val="ListParagraph"/>
        <w:numPr>
          <w:ilvl w:val="0"/>
          <w:numId w:val="39"/>
        </w:numPr>
        <w:shd w:val="clear" w:color="auto" w:fill="FFFFFF"/>
        <w:tabs>
          <w:tab w:val="clear" w:pos="360"/>
          <w:tab w:val="num" w:pos="1134"/>
        </w:tabs>
        <w:jc w:val="both"/>
        <w:rPr>
          <w:rStyle w:val="Strong"/>
          <w:b w:val="0"/>
          <w:bCs w:val="0"/>
          <w:sz w:val="24"/>
          <w:szCs w:val="24"/>
        </w:rPr>
      </w:pPr>
      <w:r w:rsidRPr="00DD5F19">
        <w:rPr>
          <w:rStyle w:val="Strong"/>
          <w:rFonts w:ascii="Times New Roman" w:hAnsi="Times New Roman"/>
          <w:sz w:val="24"/>
          <w:szCs w:val="24"/>
        </w:rPr>
        <w:t>Развитие общей культуры школьников через традиционные мероприятия школы, выявление и работа с одаренными детьми.</w:t>
      </w:r>
    </w:p>
    <w:p w:rsidR="008174EC" w:rsidRPr="00DD5F19" w:rsidRDefault="008174EC" w:rsidP="0058705A">
      <w:pPr>
        <w:pStyle w:val="ListParagraph"/>
        <w:numPr>
          <w:ilvl w:val="0"/>
          <w:numId w:val="39"/>
        </w:numPr>
        <w:shd w:val="clear" w:color="auto" w:fill="FFFFFF"/>
        <w:tabs>
          <w:tab w:val="clear" w:pos="360"/>
          <w:tab w:val="num" w:pos="1134"/>
        </w:tabs>
        <w:jc w:val="both"/>
        <w:rPr>
          <w:rStyle w:val="Strong"/>
          <w:b w:val="0"/>
          <w:bCs w:val="0"/>
          <w:sz w:val="24"/>
          <w:szCs w:val="24"/>
        </w:rPr>
      </w:pPr>
      <w:r w:rsidRPr="00DD5F19">
        <w:rPr>
          <w:rStyle w:val="Strong"/>
          <w:rFonts w:ascii="Times New Roman" w:hAnsi="Times New Roman"/>
          <w:sz w:val="24"/>
          <w:szCs w:val="24"/>
        </w:rPr>
        <w:t>Выявление и развитие творческих способностей обучающихся путем создания творческой атмосферы через организацию кружков, спортивных секций; совместной творческой деятельности учителей, учеников и родителей.</w:t>
      </w:r>
    </w:p>
    <w:p w:rsidR="008174EC" w:rsidRPr="00DD5F19" w:rsidRDefault="008174EC" w:rsidP="0058705A">
      <w:pPr>
        <w:pStyle w:val="ListParagraph"/>
        <w:numPr>
          <w:ilvl w:val="0"/>
          <w:numId w:val="39"/>
        </w:numPr>
        <w:shd w:val="clear" w:color="auto" w:fill="FFFFFF"/>
        <w:tabs>
          <w:tab w:val="clear" w:pos="360"/>
          <w:tab w:val="num" w:pos="1134"/>
        </w:tabs>
        <w:jc w:val="both"/>
        <w:rPr>
          <w:rStyle w:val="Strong"/>
          <w:b w:val="0"/>
          <w:bCs w:val="0"/>
          <w:sz w:val="24"/>
          <w:szCs w:val="24"/>
        </w:rPr>
      </w:pPr>
      <w:r w:rsidRPr="00DD5F19">
        <w:rPr>
          <w:rStyle w:val="Strong"/>
          <w:rFonts w:ascii="Times New Roman" w:hAnsi="Times New Roman"/>
          <w:sz w:val="24"/>
          <w:szCs w:val="24"/>
        </w:rPr>
        <w:t>Создание условий для физического, интеллектуального, нравственного и духовного развития детей.</w:t>
      </w:r>
    </w:p>
    <w:p w:rsidR="008174EC" w:rsidRPr="00DD5F19" w:rsidRDefault="008174EC" w:rsidP="0058705A">
      <w:pPr>
        <w:pStyle w:val="ListParagraph"/>
        <w:numPr>
          <w:ilvl w:val="0"/>
          <w:numId w:val="39"/>
        </w:numPr>
        <w:shd w:val="clear" w:color="auto" w:fill="FFFFFF"/>
        <w:tabs>
          <w:tab w:val="clear" w:pos="360"/>
          <w:tab w:val="num" w:pos="1134"/>
        </w:tabs>
        <w:jc w:val="both"/>
        <w:rPr>
          <w:rStyle w:val="Strong"/>
          <w:b w:val="0"/>
          <w:bCs w:val="0"/>
          <w:sz w:val="24"/>
          <w:szCs w:val="24"/>
        </w:rPr>
      </w:pPr>
      <w:r w:rsidRPr="00DD5F19">
        <w:rPr>
          <w:rStyle w:val="Strong"/>
          <w:rFonts w:ascii="Times New Roman" w:hAnsi="Times New Roman"/>
          <w:sz w:val="24"/>
          <w:szCs w:val="24"/>
        </w:rPr>
        <w:t>Повышение социальной активности обучающихся, их самостоятельности и ответственности в организации жизни детского коллектива и социума.</w:t>
      </w:r>
    </w:p>
    <w:p w:rsidR="008174EC" w:rsidRPr="00DD5F19" w:rsidRDefault="008174EC" w:rsidP="0058705A">
      <w:pPr>
        <w:pStyle w:val="ListParagraph"/>
        <w:numPr>
          <w:ilvl w:val="0"/>
          <w:numId w:val="39"/>
        </w:numPr>
        <w:shd w:val="clear" w:color="auto" w:fill="FFFFFF"/>
        <w:tabs>
          <w:tab w:val="clear" w:pos="360"/>
          <w:tab w:val="num" w:pos="1134"/>
        </w:tabs>
        <w:jc w:val="both"/>
        <w:rPr>
          <w:rStyle w:val="Strong"/>
          <w:b w:val="0"/>
          <w:bCs w:val="0"/>
          <w:sz w:val="24"/>
          <w:szCs w:val="24"/>
        </w:rPr>
      </w:pPr>
      <w:r w:rsidRPr="00DD5F19">
        <w:rPr>
          <w:rStyle w:val="Strong"/>
          <w:rFonts w:ascii="Times New Roman" w:hAnsi="Times New Roman"/>
          <w:sz w:val="24"/>
          <w:szCs w:val="24"/>
        </w:rPr>
        <w:t>Пропаганда здорового образа жизни.</w:t>
      </w:r>
    </w:p>
    <w:p w:rsidR="008174EC" w:rsidRPr="00DD5F19" w:rsidRDefault="008174EC" w:rsidP="0058705A">
      <w:pPr>
        <w:pStyle w:val="ListParagraph"/>
        <w:numPr>
          <w:ilvl w:val="0"/>
          <w:numId w:val="39"/>
        </w:numPr>
        <w:shd w:val="clear" w:color="auto" w:fill="FFFFFF"/>
        <w:tabs>
          <w:tab w:val="clear" w:pos="360"/>
          <w:tab w:val="num" w:pos="1134"/>
        </w:tabs>
        <w:jc w:val="both"/>
        <w:rPr>
          <w:rStyle w:val="Strong"/>
          <w:b w:val="0"/>
          <w:bCs w:val="0"/>
          <w:sz w:val="24"/>
          <w:szCs w:val="24"/>
        </w:rPr>
      </w:pPr>
      <w:r w:rsidRPr="00DD5F19">
        <w:rPr>
          <w:rStyle w:val="Strong"/>
          <w:rFonts w:ascii="Times New Roman" w:hAnsi="Times New Roman"/>
          <w:sz w:val="24"/>
          <w:szCs w:val="24"/>
        </w:rPr>
        <w:t>Укрепление связи семья-школа.</w:t>
      </w:r>
    </w:p>
    <w:p w:rsidR="008174EC" w:rsidRPr="00DD5F19" w:rsidRDefault="008174EC" w:rsidP="0058705A">
      <w:pPr>
        <w:pStyle w:val="ListParagraph"/>
        <w:numPr>
          <w:ilvl w:val="0"/>
          <w:numId w:val="39"/>
        </w:numPr>
        <w:shd w:val="clear" w:color="auto" w:fill="FFFFFF"/>
        <w:tabs>
          <w:tab w:val="clear" w:pos="360"/>
          <w:tab w:val="num" w:pos="1134"/>
        </w:tabs>
        <w:jc w:val="both"/>
        <w:rPr>
          <w:rStyle w:val="Strong"/>
          <w:b w:val="0"/>
          <w:bCs w:val="0"/>
          <w:sz w:val="24"/>
          <w:szCs w:val="24"/>
        </w:rPr>
      </w:pPr>
      <w:r w:rsidRPr="00DD5F19">
        <w:rPr>
          <w:rStyle w:val="Strong"/>
          <w:rFonts w:ascii="Times New Roman" w:hAnsi="Times New Roman"/>
          <w:sz w:val="24"/>
          <w:szCs w:val="24"/>
        </w:rPr>
        <w:t>Совершенствование деятельности органов ученического самоуправления.</w:t>
      </w:r>
    </w:p>
    <w:p w:rsidR="008174EC" w:rsidRPr="00DD5F19" w:rsidRDefault="008174EC" w:rsidP="0058705A">
      <w:pPr>
        <w:pStyle w:val="ListParagraph"/>
        <w:numPr>
          <w:ilvl w:val="0"/>
          <w:numId w:val="39"/>
        </w:numPr>
        <w:shd w:val="clear" w:color="auto" w:fill="FFFFFF"/>
        <w:tabs>
          <w:tab w:val="clear" w:pos="360"/>
          <w:tab w:val="num" w:pos="1134"/>
        </w:tabs>
        <w:jc w:val="both"/>
        <w:rPr>
          <w:rStyle w:val="Strong"/>
          <w:b w:val="0"/>
          <w:bCs w:val="0"/>
          <w:sz w:val="24"/>
          <w:szCs w:val="24"/>
        </w:rPr>
      </w:pPr>
      <w:r w:rsidRPr="00DD5F19">
        <w:rPr>
          <w:rStyle w:val="Strong"/>
          <w:rFonts w:ascii="Times New Roman" w:hAnsi="Times New Roman"/>
          <w:sz w:val="24"/>
          <w:szCs w:val="24"/>
        </w:rPr>
        <w:t>Совершенствование форм и методов воспитательной работы.</w:t>
      </w:r>
    </w:p>
    <w:p w:rsidR="008174EC" w:rsidRPr="00DD5F19" w:rsidRDefault="008174EC" w:rsidP="0058705A">
      <w:pPr>
        <w:pStyle w:val="ListParagraph"/>
        <w:numPr>
          <w:ilvl w:val="0"/>
          <w:numId w:val="39"/>
        </w:numPr>
        <w:shd w:val="clear" w:color="auto" w:fill="FFFFFF"/>
        <w:tabs>
          <w:tab w:val="clear" w:pos="360"/>
          <w:tab w:val="num" w:pos="1134"/>
        </w:tabs>
        <w:jc w:val="both"/>
        <w:rPr>
          <w:rStyle w:val="Strong"/>
          <w:b w:val="0"/>
          <w:bCs w:val="0"/>
          <w:sz w:val="24"/>
          <w:szCs w:val="24"/>
        </w:rPr>
      </w:pPr>
      <w:r w:rsidRPr="00DD5F19">
        <w:rPr>
          <w:rStyle w:val="Strong"/>
          <w:rFonts w:ascii="Times New Roman" w:hAnsi="Times New Roman"/>
          <w:sz w:val="24"/>
          <w:szCs w:val="24"/>
        </w:rPr>
        <w:t>Изучение и внедрение новых воспитательных технологий.</w:t>
      </w:r>
    </w:p>
    <w:p w:rsidR="008174EC" w:rsidRPr="00DD5F19" w:rsidRDefault="008174EC" w:rsidP="0058705A">
      <w:pPr>
        <w:pStyle w:val="ListParagraph"/>
        <w:numPr>
          <w:ilvl w:val="0"/>
          <w:numId w:val="39"/>
        </w:numPr>
        <w:shd w:val="clear" w:color="auto" w:fill="FFFFFF"/>
        <w:tabs>
          <w:tab w:val="clear" w:pos="360"/>
          <w:tab w:val="num" w:pos="1134"/>
        </w:tabs>
        <w:jc w:val="both"/>
        <w:rPr>
          <w:rStyle w:val="Strong"/>
          <w:b w:val="0"/>
          <w:bCs w:val="0"/>
          <w:sz w:val="24"/>
          <w:szCs w:val="24"/>
        </w:rPr>
      </w:pPr>
      <w:r w:rsidRPr="00DD5F19">
        <w:rPr>
          <w:rStyle w:val="Strong"/>
          <w:rFonts w:ascii="Times New Roman" w:hAnsi="Times New Roman"/>
          <w:sz w:val="24"/>
          <w:szCs w:val="24"/>
        </w:rPr>
        <w:t xml:space="preserve"> Повышение уровня эффективности воспитательной работы через систему контроля.</w:t>
      </w:r>
    </w:p>
    <w:p w:rsidR="008174EC" w:rsidRPr="00DD5F19" w:rsidRDefault="008174EC" w:rsidP="0058705A">
      <w:pPr>
        <w:pStyle w:val="ListParagraph"/>
        <w:numPr>
          <w:ilvl w:val="0"/>
          <w:numId w:val="39"/>
        </w:numPr>
        <w:shd w:val="clear" w:color="auto" w:fill="FFFFFF"/>
        <w:tabs>
          <w:tab w:val="clear" w:pos="360"/>
          <w:tab w:val="num" w:pos="1134"/>
        </w:tabs>
        <w:jc w:val="both"/>
        <w:rPr>
          <w:rStyle w:val="Strong"/>
          <w:b w:val="0"/>
          <w:bCs w:val="0"/>
          <w:sz w:val="24"/>
          <w:szCs w:val="24"/>
        </w:rPr>
      </w:pPr>
      <w:r w:rsidRPr="00DD5F19">
        <w:rPr>
          <w:rStyle w:val="Strong"/>
          <w:rFonts w:ascii="Times New Roman" w:hAnsi="Times New Roman"/>
          <w:sz w:val="24"/>
          <w:szCs w:val="24"/>
        </w:rPr>
        <w:t xml:space="preserve"> Совершенствование форм и методов воспитания через повышение мастерства классных руководителей.</w:t>
      </w:r>
    </w:p>
    <w:p w:rsidR="008174EC" w:rsidRDefault="008174EC" w:rsidP="0058705A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BB1E6B">
        <w:rPr>
          <w:rFonts w:ascii="Times New Roman" w:hAnsi="Times New Roman"/>
          <w:sz w:val="24"/>
          <w:szCs w:val="24"/>
        </w:rPr>
        <w:t xml:space="preserve">Все </w:t>
      </w:r>
      <w:r>
        <w:rPr>
          <w:rFonts w:ascii="Times New Roman" w:hAnsi="Times New Roman"/>
          <w:sz w:val="24"/>
          <w:szCs w:val="24"/>
        </w:rPr>
        <w:t xml:space="preserve">поставленные </w:t>
      </w:r>
      <w:r w:rsidRPr="00BB1E6B">
        <w:rPr>
          <w:rFonts w:ascii="Times New Roman" w:hAnsi="Times New Roman"/>
          <w:sz w:val="24"/>
          <w:szCs w:val="24"/>
        </w:rPr>
        <w:t>цели и задачи были достигнуты и выполнены.</w:t>
      </w:r>
    </w:p>
    <w:p w:rsidR="008174EC" w:rsidRPr="00BB1E6B" w:rsidRDefault="008174EC" w:rsidP="0058705A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8174EC" w:rsidRPr="00DD5F19" w:rsidRDefault="008174EC" w:rsidP="0058705A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b/>
          <w:sz w:val="24"/>
          <w:szCs w:val="24"/>
        </w:rPr>
      </w:pPr>
      <w:r w:rsidRPr="00DD5F19">
        <w:rPr>
          <w:rFonts w:ascii="Times New Roman" w:hAnsi="Times New Roman"/>
          <w:b/>
          <w:sz w:val="24"/>
          <w:szCs w:val="24"/>
        </w:rPr>
        <w:t>Реализация приоритетных направлений воспитательной работы</w:t>
      </w:r>
    </w:p>
    <w:p w:rsidR="008174EC" w:rsidRPr="00BB1E6B" w:rsidRDefault="008174EC" w:rsidP="0058705A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E6B">
        <w:rPr>
          <w:rFonts w:ascii="Times New Roman" w:hAnsi="Times New Roman"/>
          <w:sz w:val="24"/>
          <w:szCs w:val="24"/>
        </w:rPr>
        <w:t>Формирование и развитие нравственных качеств личности подростка с использованием методического пособия «Живи как мы» (проект «Общее дело») через проведение общешкольных классных часов.</w:t>
      </w:r>
    </w:p>
    <w:p w:rsidR="008174EC" w:rsidRPr="00BB1E6B" w:rsidRDefault="008174EC" w:rsidP="0058705A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E6B">
        <w:rPr>
          <w:rFonts w:ascii="Times New Roman" w:hAnsi="Times New Roman"/>
          <w:sz w:val="24"/>
          <w:szCs w:val="24"/>
        </w:rPr>
        <w:t>Формирование читательской компетенции учащихся на уроках и во внеурочной деятельности (в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1E6B">
        <w:rPr>
          <w:rFonts w:ascii="Times New Roman" w:hAnsi="Times New Roman"/>
          <w:sz w:val="24"/>
          <w:szCs w:val="24"/>
        </w:rPr>
        <w:t>рамках года литературы в России)</w:t>
      </w:r>
    </w:p>
    <w:p w:rsidR="008174EC" w:rsidRDefault="008174EC" w:rsidP="0058705A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E6B">
        <w:rPr>
          <w:rFonts w:ascii="Times New Roman" w:hAnsi="Times New Roman"/>
          <w:sz w:val="24"/>
          <w:szCs w:val="24"/>
        </w:rPr>
        <w:t>Воспитание патриотизма  через мероприятия, пос</w:t>
      </w:r>
      <w:r>
        <w:rPr>
          <w:rFonts w:ascii="Times New Roman" w:hAnsi="Times New Roman"/>
          <w:sz w:val="24"/>
          <w:szCs w:val="24"/>
        </w:rPr>
        <w:t xml:space="preserve">вященные празднованию </w:t>
      </w:r>
    </w:p>
    <w:p w:rsidR="008174EC" w:rsidRDefault="008174EC" w:rsidP="009B7978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BB1E6B">
        <w:rPr>
          <w:rFonts w:ascii="Times New Roman" w:hAnsi="Times New Roman"/>
          <w:sz w:val="24"/>
          <w:szCs w:val="24"/>
        </w:rPr>
        <w:t xml:space="preserve"> Победы в ВОВ 1941-1945 гг.</w:t>
      </w:r>
    </w:p>
    <w:p w:rsidR="008174EC" w:rsidRPr="0069139D" w:rsidRDefault="008174EC" w:rsidP="0058705A">
      <w:pPr>
        <w:jc w:val="both"/>
      </w:pPr>
    </w:p>
    <w:p w:rsidR="008174EC" w:rsidRPr="00DD5F19" w:rsidRDefault="008174EC" w:rsidP="0058705A">
      <w:pPr>
        <w:pStyle w:val="ListParagraph"/>
        <w:numPr>
          <w:ilvl w:val="0"/>
          <w:numId w:val="27"/>
        </w:numPr>
        <w:rPr>
          <w:rFonts w:ascii="Times New Roman" w:hAnsi="Times New Roman"/>
          <w:b/>
          <w:sz w:val="24"/>
          <w:szCs w:val="24"/>
        </w:rPr>
      </w:pPr>
      <w:r w:rsidRPr="00DD5F19">
        <w:rPr>
          <w:rFonts w:ascii="Times New Roman" w:hAnsi="Times New Roman"/>
          <w:b/>
          <w:sz w:val="24"/>
          <w:szCs w:val="24"/>
        </w:rPr>
        <w:t>Исследования, которые проводились в школе, их цели и задачи</w:t>
      </w:r>
    </w:p>
    <w:p w:rsidR="008174EC" w:rsidRPr="00DD5F19" w:rsidRDefault="008174EC" w:rsidP="0058705A">
      <w:pPr>
        <w:spacing w:line="276" w:lineRule="auto"/>
        <w:ind w:firstLine="708"/>
        <w:rPr>
          <w:b/>
        </w:rPr>
      </w:pPr>
      <w:r w:rsidRPr="00DD5F19">
        <w:rPr>
          <w:b/>
        </w:rPr>
        <w:t>3.1. Работа с одаренными детьми:</w:t>
      </w:r>
    </w:p>
    <w:p w:rsidR="008174EC" w:rsidRPr="009B7978" w:rsidRDefault="008174EC" w:rsidP="009B7978">
      <w:pPr>
        <w:pStyle w:val="ListParagraph"/>
        <w:numPr>
          <w:ilvl w:val="1"/>
          <w:numId w:val="41"/>
        </w:numPr>
        <w:rPr>
          <w:rFonts w:ascii="Times New Roman" w:hAnsi="Times New Roman"/>
          <w:sz w:val="24"/>
          <w:szCs w:val="24"/>
        </w:rPr>
      </w:pPr>
      <w:r w:rsidRPr="0069139D">
        <w:rPr>
          <w:rFonts w:ascii="Times New Roman" w:hAnsi="Times New Roman"/>
          <w:sz w:val="24"/>
          <w:szCs w:val="24"/>
        </w:rPr>
        <w:t>Выявление одаренных учащихся в учебных предметах и во внеурочной деятельности</w:t>
      </w:r>
    </w:p>
    <w:p w:rsidR="008174EC" w:rsidRPr="0069139D" w:rsidRDefault="008174EC" w:rsidP="0058705A">
      <w:pPr>
        <w:pStyle w:val="ListParagraph"/>
        <w:numPr>
          <w:ilvl w:val="1"/>
          <w:numId w:val="41"/>
        </w:numPr>
        <w:rPr>
          <w:rFonts w:ascii="Times New Roman" w:hAnsi="Times New Roman"/>
          <w:sz w:val="24"/>
          <w:szCs w:val="24"/>
        </w:rPr>
      </w:pPr>
      <w:r w:rsidRPr="0069139D">
        <w:rPr>
          <w:rFonts w:ascii="Times New Roman" w:hAnsi="Times New Roman"/>
          <w:sz w:val="24"/>
          <w:szCs w:val="24"/>
        </w:rPr>
        <w:t>Использование передового опыта в работе с одаренными детьми в практике работы учителей школы.</w:t>
      </w:r>
    </w:p>
    <w:p w:rsidR="008174EC" w:rsidRPr="0069139D" w:rsidRDefault="008174EC" w:rsidP="0058705A">
      <w:pPr>
        <w:pStyle w:val="ListParagraph"/>
        <w:numPr>
          <w:ilvl w:val="1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Подготовка к </w:t>
      </w:r>
      <w:r w:rsidRPr="0069139D">
        <w:rPr>
          <w:rFonts w:ascii="Times New Roman" w:hAnsi="Times New Roman"/>
          <w:sz w:val="24"/>
          <w:szCs w:val="24"/>
        </w:rPr>
        <w:t>конкурсам, смотрам.</w:t>
      </w:r>
    </w:p>
    <w:p w:rsidR="008174EC" w:rsidRPr="0069139D" w:rsidRDefault="008174EC" w:rsidP="0058705A">
      <w:pPr>
        <w:pStyle w:val="ListParagraph"/>
        <w:numPr>
          <w:ilvl w:val="1"/>
          <w:numId w:val="41"/>
        </w:numPr>
        <w:rPr>
          <w:rFonts w:ascii="Times New Roman" w:hAnsi="Times New Roman"/>
          <w:sz w:val="24"/>
          <w:szCs w:val="24"/>
        </w:rPr>
      </w:pPr>
      <w:r w:rsidRPr="0069139D">
        <w:rPr>
          <w:rFonts w:ascii="Times New Roman" w:hAnsi="Times New Roman"/>
          <w:sz w:val="24"/>
          <w:szCs w:val="24"/>
        </w:rPr>
        <w:t>Проведение выставок детского творчества.</w:t>
      </w:r>
    </w:p>
    <w:p w:rsidR="008174EC" w:rsidRPr="00DD5F19" w:rsidRDefault="008174EC" w:rsidP="0058705A">
      <w:pPr>
        <w:spacing w:line="276" w:lineRule="auto"/>
      </w:pPr>
    </w:p>
    <w:p w:rsidR="008174EC" w:rsidRPr="00DD5F19" w:rsidRDefault="008174EC" w:rsidP="0058705A">
      <w:pPr>
        <w:spacing w:line="276" w:lineRule="auto"/>
        <w:rPr>
          <w:b/>
        </w:rPr>
      </w:pPr>
      <w:r w:rsidRPr="00DD5F19">
        <w:t xml:space="preserve"> </w:t>
      </w:r>
      <w:r w:rsidRPr="00DD5F19">
        <w:rPr>
          <w:b/>
        </w:rPr>
        <w:t xml:space="preserve">  </w:t>
      </w:r>
      <w:r>
        <w:rPr>
          <w:b/>
        </w:rPr>
        <w:tab/>
      </w:r>
      <w:r w:rsidRPr="00DD5F19">
        <w:rPr>
          <w:b/>
        </w:rPr>
        <w:t>3.2. Работа с неуспевающими и слабоуспевающими:</w:t>
      </w:r>
    </w:p>
    <w:p w:rsidR="008174EC" w:rsidRPr="0069139D" w:rsidRDefault="008174EC" w:rsidP="0058705A">
      <w:pPr>
        <w:pStyle w:val="ListParagraph"/>
        <w:numPr>
          <w:ilvl w:val="1"/>
          <w:numId w:val="40"/>
        </w:numPr>
        <w:rPr>
          <w:rFonts w:ascii="Times New Roman" w:hAnsi="Times New Roman"/>
          <w:sz w:val="24"/>
          <w:szCs w:val="24"/>
        </w:rPr>
      </w:pPr>
      <w:r w:rsidRPr="0069139D">
        <w:rPr>
          <w:rFonts w:ascii="Times New Roman" w:hAnsi="Times New Roman"/>
          <w:sz w:val="24"/>
          <w:szCs w:val="24"/>
        </w:rPr>
        <w:t>Выявление причин неуспеваемости.</w:t>
      </w:r>
    </w:p>
    <w:p w:rsidR="008174EC" w:rsidRPr="0069139D" w:rsidRDefault="008174EC" w:rsidP="0058705A">
      <w:pPr>
        <w:pStyle w:val="ListParagraph"/>
        <w:numPr>
          <w:ilvl w:val="1"/>
          <w:numId w:val="40"/>
        </w:numPr>
        <w:rPr>
          <w:rFonts w:ascii="Times New Roman" w:hAnsi="Times New Roman"/>
          <w:sz w:val="24"/>
          <w:szCs w:val="24"/>
        </w:rPr>
      </w:pPr>
      <w:r w:rsidRPr="0069139D">
        <w:rPr>
          <w:rFonts w:ascii="Times New Roman" w:hAnsi="Times New Roman"/>
          <w:sz w:val="24"/>
          <w:szCs w:val="24"/>
        </w:rPr>
        <w:t>Системный и целенаправленный административный контроль за уровнем ЗУН, дозировкой домашних заданий.</w:t>
      </w:r>
    </w:p>
    <w:p w:rsidR="008174EC" w:rsidRPr="0069139D" w:rsidRDefault="008174EC" w:rsidP="0058705A">
      <w:pPr>
        <w:pStyle w:val="ListParagraph"/>
        <w:numPr>
          <w:ilvl w:val="1"/>
          <w:numId w:val="40"/>
        </w:numPr>
        <w:rPr>
          <w:rFonts w:ascii="Times New Roman" w:hAnsi="Times New Roman"/>
          <w:sz w:val="24"/>
          <w:szCs w:val="24"/>
        </w:rPr>
      </w:pPr>
      <w:r w:rsidRPr="0069139D">
        <w:rPr>
          <w:rFonts w:ascii="Times New Roman" w:hAnsi="Times New Roman"/>
          <w:sz w:val="24"/>
          <w:szCs w:val="24"/>
        </w:rPr>
        <w:t>Выявление и исполь</w:t>
      </w:r>
      <w:r>
        <w:rPr>
          <w:rFonts w:ascii="Times New Roman" w:hAnsi="Times New Roman"/>
          <w:sz w:val="24"/>
          <w:szCs w:val="24"/>
        </w:rPr>
        <w:t xml:space="preserve">зование учителями </w:t>
      </w:r>
      <w:r w:rsidRPr="0069139D">
        <w:rPr>
          <w:rFonts w:ascii="Times New Roman" w:hAnsi="Times New Roman"/>
          <w:sz w:val="24"/>
          <w:szCs w:val="24"/>
        </w:rPr>
        <w:t xml:space="preserve"> форм и методов обучения, технологий и дифференцированного и индивидуального подхода в работе со слабоуспевающими детьми.</w:t>
      </w:r>
    </w:p>
    <w:p w:rsidR="008174EC" w:rsidRPr="0069139D" w:rsidRDefault="008174EC" w:rsidP="0058705A">
      <w:pPr>
        <w:pStyle w:val="ListParagraph"/>
        <w:numPr>
          <w:ilvl w:val="1"/>
          <w:numId w:val="40"/>
        </w:numPr>
        <w:rPr>
          <w:rFonts w:ascii="Times New Roman" w:hAnsi="Times New Roman"/>
          <w:sz w:val="24"/>
          <w:szCs w:val="24"/>
        </w:rPr>
      </w:pPr>
      <w:r w:rsidRPr="0069139D">
        <w:rPr>
          <w:rFonts w:ascii="Times New Roman" w:hAnsi="Times New Roman"/>
          <w:sz w:val="24"/>
          <w:szCs w:val="24"/>
        </w:rPr>
        <w:t>Проведение бесед с родителями на родительских собраниях по вопросам повышения учебной мотивации у детей.</w:t>
      </w:r>
    </w:p>
    <w:p w:rsidR="008174EC" w:rsidRPr="009B7978" w:rsidRDefault="008174EC" w:rsidP="009B7978">
      <w:pPr>
        <w:pStyle w:val="ListParagraph"/>
        <w:numPr>
          <w:ilvl w:val="1"/>
          <w:numId w:val="40"/>
        </w:numPr>
        <w:rPr>
          <w:rFonts w:ascii="Times New Roman" w:hAnsi="Times New Roman"/>
          <w:sz w:val="24"/>
          <w:szCs w:val="24"/>
        </w:rPr>
      </w:pPr>
      <w:r w:rsidRPr="0069139D">
        <w:rPr>
          <w:rFonts w:ascii="Times New Roman" w:hAnsi="Times New Roman"/>
          <w:sz w:val="24"/>
          <w:szCs w:val="24"/>
        </w:rPr>
        <w:t>Системная работа с дневниками учащи</w:t>
      </w:r>
      <w:r>
        <w:rPr>
          <w:rFonts w:ascii="Times New Roman" w:hAnsi="Times New Roman"/>
          <w:sz w:val="24"/>
          <w:szCs w:val="24"/>
        </w:rPr>
        <w:t>мися</w:t>
      </w:r>
    </w:p>
    <w:p w:rsidR="008174EC" w:rsidRPr="00DD5F19" w:rsidRDefault="008174EC" w:rsidP="0058705A">
      <w:pPr>
        <w:spacing w:line="276" w:lineRule="auto"/>
        <w:ind w:left="708"/>
      </w:pPr>
    </w:p>
    <w:p w:rsidR="008174EC" w:rsidRPr="00DD5F19" w:rsidRDefault="008174EC" w:rsidP="0058705A">
      <w:pPr>
        <w:spacing w:line="276" w:lineRule="auto"/>
        <w:ind w:left="708"/>
        <w:rPr>
          <w:b/>
        </w:rPr>
      </w:pPr>
      <w:r w:rsidRPr="00DD5F19">
        <w:rPr>
          <w:b/>
        </w:rPr>
        <w:t>3.3. Мониторинг качества знаний:</w:t>
      </w:r>
    </w:p>
    <w:p w:rsidR="008174EC" w:rsidRPr="007505AD" w:rsidRDefault="008174EC" w:rsidP="0058705A">
      <w:pPr>
        <w:pStyle w:val="ListParagraph"/>
        <w:numPr>
          <w:ilvl w:val="0"/>
          <w:numId w:val="42"/>
        </w:numPr>
        <w:tabs>
          <w:tab w:val="clear" w:pos="360"/>
          <w:tab w:val="num" w:pos="1068"/>
        </w:tabs>
        <w:ind w:left="1068"/>
        <w:rPr>
          <w:rFonts w:ascii="Times New Roman" w:hAnsi="Times New Roman"/>
          <w:sz w:val="24"/>
          <w:szCs w:val="24"/>
        </w:rPr>
      </w:pPr>
      <w:r w:rsidRPr="007505AD">
        <w:rPr>
          <w:rFonts w:ascii="Times New Roman" w:hAnsi="Times New Roman"/>
          <w:sz w:val="24"/>
          <w:szCs w:val="24"/>
        </w:rPr>
        <w:t>Диагностика школьной готовности детей-пер</w:t>
      </w:r>
      <w:r>
        <w:rPr>
          <w:rFonts w:ascii="Times New Roman" w:hAnsi="Times New Roman"/>
          <w:sz w:val="24"/>
          <w:szCs w:val="24"/>
        </w:rPr>
        <w:t xml:space="preserve">воклассников </w:t>
      </w:r>
      <w:r w:rsidRPr="007505AD">
        <w:rPr>
          <w:rFonts w:ascii="Times New Roman" w:hAnsi="Times New Roman"/>
          <w:sz w:val="24"/>
          <w:szCs w:val="24"/>
        </w:rPr>
        <w:t xml:space="preserve"> и их адаптация.</w:t>
      </w:r>
    </w:p>
    <w:p w:rsidR="008174EC" w:rsidRPr="007505AD" w:rsidRDefault="008174EC" w:rsidP="0058705A">
      <w:pPr>
        <w:pStyle w:val="ListParagraph"/>
        <w:numPr>
          <w:ilvl w:val="0"/>
          <w:numId w:val="42"/>
        </w:numPr>
        <w:tabs>
          <w:tab w:val="clear" w:pos="360"/>
          <w:tab w:val="num" w:pos="1068"/>
        </w:tabs>
        <w:ind w:left="1068"/>
        <w:rPr>
          <w:rFonts w:ascii="Times New Roman" w:hAnsi="Times New Roman"/>
          <w:sz w:val="24"/>
          <w:szCs w:val="24"/>
        </w:rPr>
      </w:pPr>
      <w:r w:rsidRPr="007505AD">
        <w:rPr>
          <w:rFonts w:ascii="Times New Roman" w:hAnsi="Times New Roman"/>
          <w:sz w:val="24"/>
          <w:szCs w:val="24"/>
        </w:rPr>
        <w:t>Состояние обученности.</w:t>
      </w:r>
    </w:p>
    <w:p w:rsidR="008174EC" w:rsidRPr="007505AD" w:rsidRDefault="008174EC" w:rsidP="0058705A">
      <w:pPr>
        <w:pStyle w:val="ListParagraph"/>
        <w:numPr>
          <w:ilvl w:val="0"/>
          <w:numId w:val="42"/>
        </w:numPr>
        <w:tabs>
          <w:tab w:val="clear" w:pos="360"/>
          <w:tab w:val="num" w:pos="1068"/>
        </w:tabs>
        <w:ind w:left="1068"/>
        <w:rPr>
          <w:rFonts w:ascii="Times New Roman" w:hAnsi="Times New Roman"/>
          <w:sz w:val="24"/>
          <w:szCs w:val="24"/>
        </w:rPr>
      </w:pPr>
      <w:r w:rsidRPr="007505AD">
        <w:rPr>
          <w:rFonts w:ascii="Times New Roman" w:hAnsi="Times New Roman"/>
          <w:sz w:val="24"/>
          <w:szCs w:val="24"/>
        </w:rPr>
        <w:t>Качество знаний по результатам контрольных работ.</w:t>
      </w:r>
    </w:p>
    <w:p w:rsidR="008174EC" w:rsidRPr="007505AD" w:rsidRDefault="008174EC" w:rsidP="0058705A">
      <w:pPr>
        <w:pStyle w:val="ListParagraph"/>
        <w:numPr>
          <w:ilvl w:val="0"/>
          <w:numId w:val="42"/>
        </w:numPr>
        <w:tabs>
          <w:tab w:val="clear" w:pos="360"/>
          <w:tab w:val="num" w:pos="1068"/>
        </w:tabs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школьных, </w:t>
      </w:r>
      <w:r w:rsidRPr="007505AD">
        <w:rPr>
          <w:rFonts w:ascii="Times New Roman" w:hAnsi="Times New Roman"/>
          <w:sz w:val="24"/>
          <w:szCs w:val="24"/>
        </w:rPr>
        <w:t>республиканских олимпиад.</w:t>
      </w:r>
    </w:p>
    <w:p w:rsidR="008174EC" w:rsidRPr="007505AD" w:rsidRDefault="008174EC" w:rsidP="0058705A">
      <w:pPr>
        <w:pStyle w:val="ListParagraph"/>
        <w:numPr>
          <w:ilvl w:val="0"/>
          <w:numId w:val="42"/>
        </w:numPr>
        <w:tabs>
          <w:tab w:val="clear" w:pos="360"/>
          <w:tab w:val="num" w:pos="1068"/>
        </w:tabs>
        <w:ind w:left="1068"/>
        <w:rPr>
          <w:rFonts w:ascii="Times New Roman" w:hAnsi="Times New Roman"/>
          <w:sz w:val="24"/>
          <w:szCs w:val="24"/>
        </w:rPr>
      </w:pPr>
      <w:r w:rsidRPr="007505AD">
        <w:rPr>
          <w:rFonts w:ascii="Times New Roman" w:hAnsi="Times New Roman"/>
          <w:sz w:val="24"/>
          <w:szCs w:val="24"/>
        </w:rPr>
        <w:t>Проведение родительских собраний по темам:</w:t>
      </w:r>
    </w:p>
    <w:p w:rsidR="008174EC" w:rsidRPr="009B7978" w:rsidRDefault="008174EC" w:rsidP="0058705A">
      <w:pPr>
        <w:spacing w:line="276" w:lineRule="auto"/>
        <w:rPr>
          <w:rStyle w:val="Strong"/>
          <w:b w:val="0"/>
        </w:rPr>
      </w:pPr>
      <w:r w:rsidRPr="009B7978">
        <w:t xml:space="preserve">          1. </w:t>
      </w:r>
      <w:r w:rsidRPr="009B7978">
        <w:rPr>
          <w:rStyle w:val="Strong"/>
          <w:b w:val="0"/>
        </w:rPr>
        <w:t>«Процесс ограничения естественного эгоизма ребенка. Воспитание в процессе домашнего труда, обслуживания и самообслуживания.</w:t>
      </w:r>
      <w:r w:rsidRPr="009B7978">
        <w:t xml:space="preserve"> </w:t>
      </w:r>
      <w:r w:rsidRPr="009B7978">
        <w:rPr>
          <w:rStyle w:val="Strong"/>
          <w:b w:val="0"/>
        </w:rPr>
        <w:t>Формирование способности заботиться о близких людях. Воспитание альтруистических чувств по отношению к членам семьи»</w:t>
      </w:r>
    </w:p>
    <w:p w:rsidR="008174EC" w:rsidRPr="009B7978" w:rsidRDefault="008174EC" w:rsidP="0058705A">
      <w:pPr>
        <w:spacing w:line="276" w:lineRule="auto"/>
        <w:rPr>
          <w:sz w:val="28"/>
          <w:szCs w:val="28"/>
        </w:rPr>
      </w:pPr>
      <w:r w:rsidRPr="009B7978">
        <w:rPr>
          <w:rStyle w:val="Strong"/>
          <w:b w:val="0"/>
        </w:rPr>
        <w:t xml:space="preserve"> </w:t>
      </w:r>
      <w:r w:rsidRPr="009B7978">
        <w:t xml:space="preserve">          2. </w:t>
      </w:r>
      <w:r w:rsidRPr="009B7978">
        <w:rPr>
          <w:rStyle w:val="Strong"/>
          <w:b w:val="0"/>
        </w:rPr>
        <w:t>«</w:t>
      </w:r>
      <w:r w:rsidRPr="009B7978">
        <w:t>Что и как читают наши дети? Проблемы сегодняшнего чтения. Книжный идеал – «за» и «против». Круг семейных интересов в литературе. Личный пример родителей в чтении и его роль в формировании читательских интересов детей. Что делать родителям, если ребенок не проявляет интереса к чтению?»</w:t>
      </w:r>
    </w:p>
    <w:p w:rsidR="008174EC" w:rsidRPr="009B7978" w:rsidRDefault="008174EC" w:rsidP="0058705A">
      <w:pPr>
        <w:spacing w:line="276" w:lineRule="auto"/>
      </w:pPr>
      <w:r w:rsidRPr="009B7978">
        <w:t xml:space="preserve">          3. </w:t>
      </w:r>
      <w:r w:rsidRPr="009B7978">
        <w:rPr>
          <w:rStyle w:val="Strong"/>
          <w:b w:val="0"/>
        </w:rPr>
        <w:t>«</w:t>
      </w:r>
      <w:r w:rsidRPr="009B7978">
        <w:t>Диагностика уровня развития эстетического отношения детей различного возраста к действительности и характеристика эстетико-образовательного развития младших школьников, подростков  средствами зрелищных искусств и СМИ. Семья и СМИ: основные проблемы воспитания и медиаобразования»</w:t>
      </w:r>
    </w:p>
    <w:p w:rsidR="008174EC" w:rsidRPr="009B7978" w:rsidRDefault="008174EC" w:rsidP="0058705A">
      <w:pPr>
        <w:spacing w:line="276" w:lineRule="auto"/>
        <w:rPr>
          <w:rStyle w:val="Strong"/>
          <w:b w:val="0"/>
        </w:rPr>
      </w:pPr>
      <w:r w:rsidRPr="009B7978">
        <w:t xml:space="preserve">           4. </w:t>
      </w:r>
      <w:r w:rsidRPr="009B7978">
        <w:rPr>
          <w:rStyle w:val="Strong"/>
          <w:b w:val="0"/>
        </w:rPr>
        <w:t>«</w:t>
      </w:r>
      <w:r w:rsidRPr="009B7978">
        <w:t>Духовно-нравственные основы семьи и народные традиции в семейном воспитании</w:t>
      </w:r>
      <w:r w:rsidRPr="009B7978">
        <w:rPr>
          <w:rStyle w:val="Strong"/>
          <w:b w:val="0"/>
        </w:rPr>
        <w:t>»</w:t>
      </w:r>
    </w:p>
    <w:p w:rsidR="008174EC" w:rsidRPr="00DD5F19" w:rsidRDefault="008174EC" w:rsidP="0058705A">
      <w:pPr>
        <w:spacing w:line="276" w:lineRule="auto"/>
      </w:pPr>
    </w:p>
    <w:p w:rsidR="008174EC" w:rsidRPr="00DD5F19" w:rsidRDefault="008174EC" w:rsidP="0058705A">
      <w:pPr>
        <w:spacing w:line="276" w:lineRule="auto"/>
        <w:ind w:firstLine="360"/>
        <w:rPr>
          <w:b/>
        </w:rPr>
      </w:pPr>
      <w:r w:rsidRPr="00DD5F19">
        <w:rPr>
          <w:b/>
        </w:rPr>
        <w:t xml:space="preserve">Цели исследований: </w:t>
      </w:r>
    </w:p>
    <w:p w:rsidR="008174EC" w:rsidRPr="00DD5F19" w:rsidRDefault="008174EC" w:rsidP="0058705A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DD5F19">
        <w:rPr>
          <w:rFonts w:ascii="Times New Roman" w:hAnsi="Times New Roman"/>
          <w:sz w:val="24"/>
          <w:szCs w:val="24"/>
        </w:rPr>
        <w:t>Содействие обеспечению качественной подготовки учащихся к продолжению непрерывного образования на протяжении всей жизни.</w:t>
      </w:r>
    </w:p>
    <w:p w:rsidR="008174EC" w:rsidRPr="00DD5F19" w:rsidRDefault="008174EC" w:rsidP="0058705A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DD5F19">
        <w:rPr>
          <w:rFonts w:ascii="Times New Roman" w:hAnsi="Times New Roman"/>
          <w:sz w:val="24"/>
          <w:szCs w:val="24"/>
        </w:rPr>
        <w:t>Формирование у учащихся ответственного и заинтересованного отношения к овладению знаниями, навыками.</w:t>
      </w:r>
    </w:p>
    <w:p w:rsidR="008174EC" w:rsidRPr="00DD5F19" w:rsidRDefault="008174EC" w:rsidP="0058705A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DD5F19">
        <w:rPr>
          <w:rFonts w:ascii="Times New Roman" w:hAnsi="Times New Roman"/>
          <w:sz w:val="24"/>
          <w:szCs w:val="24"/>
        </w:rPr>
        <w:t>Развитие творческих способностей обучающихся.</w:t>
      </w:r>
    </w:p>
    <w:p w:rsidR="008174EC" w:rsidRPr="00DD5F19" w:rsidRDefault="008174EC" w:rsidP="0058705A">
      <w:pPr>
        <w:spacing w:line="276" w:lineRule="auto"/>
        <w:ind w:firstLine="360"/>
        <w:rPr>
          <w:b/>
        </w:rPr>
      </w:pPr>
      <w:r w:rsidRPr="00DD5F19">
        <w:rPr>
          <w:b/>
        </w:rPr>
        <w:t>Результаты проведенных исследований:</w:t>
      </w:r>
    </w:p>
    <w:p w:rsidR="008174EC" w:rsidRPr="00DD5F19" w:rsidRDefault="008174EC" w:rsidP="0058705A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DD5F19">
        <w:rPr>
          <w:rFonts w:ascii="Times New Roman" w:hAnsi="Times New Roman"/>
          <w:sz w:val="24"/>
          <w:szCs w:val="24"/>
        </w:rPr>
        <w:t>Учащиеся участвовали активно в олимпиадах, творческих конкурсах, выставках, внеклассных мероприятиях, показывая хорошие результаты.</w:t>
      </w:r>
    </w:p>
    <w:p w:rsidR="008174EC" w:rsidRDefault="008174EC" w:rsidP="0058705A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B22B61">
        <w:rPr>
          <w:rFonts w:ascii="Times New Roman" w:hAnsi="Times New Roman"/>
          <w:sz w:val="24"/>
          <w:szCs w:val="24"/>
        </w:rPr>
        <w:t xml:space="preserve">Качество знаний </w:t>
      </w:r>
      <w:r>
        <w:rPr>
          <w:rFonts w:ascii="Times New Roman" w:hAnsi="Times New Roman"/>
          <w:sz w:val="24"/>
          <w:szCs w:val="24"/>
        </w:rPr>
        <w:t>невысокое по основным предметам, но даже слабоуспевающие учащиеся успешно реализуют себя во внеурочной деятельности.</w:t>
      </w:r>
    </w:p>
    <w:p w:rsidR="008174EC" w:rsidRDefault="008174EC" w:rsidP="0058705A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8174EC" w:rsidRDefault="008174EC" w:rsidP="0058705A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8174EC" w:rsidRDefault="008174EC" w:rsidP="0058705A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8174EC" w:rsidRDefault="008174EC" w:rsidP="0058705A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8174EC" w:rsidRPr="00B22B61" w:rsidRDefault="008174EC" w:rsidP="0058705A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8174EC" w:rsidRDefault="008174EC" w:rsidP="0058705A">
      <w:pPr>
        <w:pStyle w:val="ListParagraph"/>
        <w:numPr>
          <w:ilvl w:val="0"/>
          <w:numId w:val="2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B22B61">
        <w:rPr>
          <w:rFonts w:ascii="Times New Roman" w:hAnsi="Times New Roman"/>
          <w:b/>
          <w:sz w:val="24"/>
          <w:szCs w:val="24"/>
        </w:rPr>
        <w:t>словия и средства воспитания</w:t>
      </w:r>
      <w:r>
        <w:rPr>
          <w:rFonts w:ascii="Times New Roman" w:hAnsi="Times New Roman"/>
          <w:b/>
          <w:sz w:val="24"/>
          <w:szCs w:val="24"/>
        </w:rPr>
        <w:t>, которые были задействованы для реализации поставленных целей и задач в учебном году</w:t>
      </w:r>
    </w:p>
    <w:p w:rsidR="008174EC" w:rsidRPr="00B22B61" w:rsidRDefault="008174EC" w:rsidP="0058705A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8174EC" w:rsidRDefault="008174EC" w:rsidP="0058705A">
      <w:pPr>
        <w:pStyle w:val="ListParagraph"/>
        <w:numPr>
          <w:ilvl w:val="1"/>
          <w:numId w:val="43"/>
        </w:numPr>
        <w:rPr>
          <w:rFonts w:ascii="Times New Roman" w:hAnsi="Times New Roman"/>
          <w:sz w:val="24"/>
          <w:szCs w:val="24"/>
        </w:rPr>
      </w:pPr>
      <w:r w:rsidRPr="000C2812">
        <w:rPr>
          <w:rFonts w:ascii="Times New Roman" w:hAnsi="Times New Roman"/>
          <w:b/>
          <w:sz w:val="24"/>
          <w:szCs w:val="24"/>
        </w:rPr>
        <w:t>Кадры:</w:t>
      </w:r>
      <w:r w:rsidRPr="002535E3">
        <w:rPr>
          <w:rFonts w:ascii="Times New Roman" w:hAnsi="Times New Roman"/>
          <w:sz w:val="24"/>
          <w:szCs w:val="24"/>
        </w:rPr>
        <w:t xml:space="preserve"> учителя школы, педагоги СЮТ, ДШИ, медицинские работники, библиотекари школьной</w:t>
      </w:r>
      <w:r>
        <w:rPr>
          <w:rFonts w:ascii="Times New Roman" w:hAnsi="Times New Roman"/>
          <w:sz w:val="24"/>
          <w:szCs w:val="24"/>
        </w:rPr>
        <w:t xml:space="preserve"> и сельской библиотек, родители</w:t>
      </w:r>
      <w:r w:rsidRPr="002535E3">
        <w:rPr>
          <w:rFonts w:ascii="Times New Roman" w:hAnsi="Times New Roman"/>
          <w:sz w:val="24"/>
          <w:szCs w:val="24"/>
        </w:rPr>
        <w:t>.</w:t>
      </w:r>
    </w:p>
    <w:p w:rsidR="008174EC" w:rsidRPr="002535E3" w:rsidRDefault="008174EC" w:rsidP="0058705A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8174EC" w:rsidRPr="000C2812" w:rsidRDefault="008174EC" w:rsidP="0058705A">
      <w:pPr>
        <w:pStyle w:val="ListParagraph"/>
        <w:numPr>
          <w:ilvl w:val="1"/>
          <w:numId w:val="43"/>
        </w:numPr>
        <w:rPr>
          <w:rFonts w:ascii="Times New Roman" w:hAnsi="Times New Roman"/>
          <w:b/>
          <w:sz w:val="24"/>
          <w:szCs w:val="24"/>
        </w:rPr>
      </w:pPr>
      <w:r w:rsidRPr="000C2812">
        <w:rPr>
          <w:rFonts w:ascii="Times New Roman" w:hAnsi="Times New Roman"/>
          <w:b/>
          <w:sz w:val="24"/>
          <w:szCs w:val="24"/>
        </w:rPr>
        <w:t>Методы:</w:t>
      </w:r>
    </w:p>
    <w:p w:rsidR="008174EC" w:rsidRPr="000C2812" w:rsidRDefault="008174EC" w:rsidP="0058705A">
      <w:pPr>
        <w:pStyle w:val="ListParagraph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0C2812">
        <w:rPr>
          <w:rFonts w:ascii="Times New Roman" w:hAnsi="Times New Roman"/>
          <w:sz w:val="24"/>
          <w:szCs w:val="24"/>
        </w:rPr>
        <w:t>формирования сознания (рассказ, объяснение, разъяснение, лекция, этическая беседа, увещевание, внушение, инструктаж, диспут, доклад, пример);</w:t>
      </w:r>
    </w:p>
    <w:p w:rsidR="008174EC" w:rsidRPr="000C2812" w:rsidRDefault="008174EC" w:rsidP="0058705A">
      <w:pPr>
        <w:pStyle w:val="ListParagraph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0C2812">
        <w:rPr>
          <w:rFonts w:ascii="Times New Roman" w:hAnsi="Times New Roman"/>
          <w:sz w:val="24"/>
          <w:szCs w:val="24"/>
        </w:rPr>
        <w:t>организации деятельности и формирования опыта поведения (упражнение, приучение, педагогическое требование, общественное мнение, поручение, воспитывающие ситуации);</w:t>
      </w:r>
    </w:p>
    <w:p w:rsidR="008174EC" w:rsidRDefault="008174EC" w:rsidP="0058705A">
      <w:pPr>
        <w:pStyle w:val="ListParagraph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0C2812">
        <w:rPr>
          <w:rFonts w:ascii="Times New Roman" w:hAnsi="Times New Roman"/>
          <w:sz w:val="24"/>
          <w:szCs w:val="24"/>
        </w:rPr>
        <w:t>стимулирования (соревнование, поощрение, наказание).</w:t>
      </w:r>
      <w:r w:rsidRPr="00DD5F19">
        <w:rPr>
          <w:rFonts w:ascii="Times New Roman" w:hAnsi="Times New Roman"/>
          <w:sz w:val="24"/>
          <w:szCs w:val="24"/>
        </w:rPr>
        <w:t xml:space="preserve">  </w:t>
      </w:r>
    </w:p>
    <w:p w:rsidR="008174EC" w:rsidRDefault="008174EC" w:rsidP="0058705A">
      <w:pPr>
        <w:pStyle w:val="ListParagraph"/>
        <w:numPr>
          <w:ilvl w:val="1"/>
          <w:numId w:val="43"/>
        </w:numPr>
        <w:rPr>
          <w:rFonts w:ascii="Times New Roman" w:hAnsi="Times New Roman"/>
          <w:sz w:val="24"/>
          <w:szCs w:val="24"/>
        </w:rPr>
      </w:pPr>
      <w:r w:rsidRPr="000C2812">
        <w:rPr>
          <w:rFonts w:ascii="Times New Roman" w:hAnsi="Times New Roman"/>
          <w:b/>
          <w:sz w:val="24"/>
          <w:szCs w:val="24"/>
        </w:rPr>
        <w:t>Формы: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F19">
        <w:rPr>
          <w:rFonts w:ascii="Times New Roman" w:hAnsi="Times New Roman"/>
          <w:sz w:val="24"/>
          <w:szCs w:val="24"/>
        </w:rPr>
        <w:t>классные часы</w:t>
      </w:r>
      <w:r>
        <w:rPr>
          <w:rFonts w:ascii="Times New Roman" w:hAnsi="Times New Roman"/>
          <w:sz w:val="24"/>
          <w:szCs w:val="24"/>
        </w:rPr>
        <w:t xml:space="preserve"> (</w:t>
      </w:r>
      <w:r w:rsidRPr="00DD5F19">
        <w:rPr>
          <w:rFonts w:ascii="Times New Roman" w:hAnsi="Times New Roman"/>
          <w:sz w:val="24"/>
          <w:szCs w:val="24"/>
        </w:rPr>
        <w:t xml:space="preserve">по классам и общешкольные), внеклассные мероприятия, </w:t>
      </w:r>
      <w:r>
        <w:rPr>
          <w:rFonts w:ascii="Times New Roman" w:hAnsi="Times New Roman"/>
          <w:sz w:val="24"/>
          <w:szCs w:val="24"/>
        </w:rPr>
        <w:t>общешкольные линейки</w:t>
      </w:r>
      <w:r w:rsidRPr="00DD5F19">
        <w:rPr>
          <w:rFonts w:ascii="Times New Roman" w:hAnsi="Times New Roman"/>
          <w:sz w:val="24"/>
          <w:szCs w:val="24"/>
        </w:rPr>
        <w:t>, заседания  организации «Маленькой страны», конкурсы</w:t>
      </w:r>
      <w:r>
        <w:rPr>
          <w:rFonts w:ascii="Times New Roman" w:hAnsi="Times New Roman"/>
          <w:sz w:val="24"/>
          <w:szCs w:val="24"/>
        </w:rPr>
        <w:t>, соревнования, игры и др.</w:t>
      </w:r>
    </w:p>
    <w:p w:rsidR="008174EC" w:rsidRPr="00DD5F19" w:rsidRDefault="008174EC" w:rsidP="0058705A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8174EC" w:rsidRPr="000C2812" w:rsidRDefault="008174EC" w:rsidP="0058705A">
      <w:pPr>
        <w:pStyle w:val="ListParagraph"/>
        <w:numPr>
          <w:ilvl w:val="1"/>
          <w:numId w:val="43"/>
        </w:numPr>
        <w:rPr>
          <w:rFonts w:ascii="Times New Roman" w:hAnsi="Times New Roman"/>
          <w:b/>
          <w:sz w:val="24"/>
          <w:szCs w:val="24"/>
        </w:rPr>
      </w:pPr>
      <w:r w:rsidRPr="000C2812">
        <w:rPr>
          <w:rFonts w:ascii="Times New Roman" w:hAnsi="Times New Roman"/>
          <w:b/>
          <w:sz w:val="24"/>
          <w:szCs w:val="24"/>
        </w:rPr>
        <w:t>Организация внутришкольной жизни:</w:t>
      </w:r>
    </w:p>
    <w:p w:rsidR="008174EC" w:rsidRPr="00DD5F19" w:rsidRDefault="008174EC" w:rsidP="0058705A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Общешкольные линейки (</w:t>
      </w:r>
      <w:r w:rsidRPr="00DD5F19">
        <w:rPr>
          <w:rFonts w:ascii="Times New Roman" w:hAnsi="Times New Roman"/>
          <w:sz w:val="24"/>
          <w:szCs w:val="24"/>
        </w:rPr>
        <w:t>анализ дежурства по школе, классам, деятельность шк</w:t>
      </w:r>
      <w:r>
        <w:rPr>
          <w:rFonts w:ascii="Times New Roman" w:hAnsi="Times New Roman"/>
          <w:sz w:val="24"/>
          <w:szCs w:val="24"/>
        </w:rPr>
        <w:t>олы за неделю</w:t>
      </w:r>
      <w:r w:rsidRPr="00DD5F19">
        <w:rPr>
          <w:rFonts w:ascii="Times New Roman" w:hAnsi="Times New Roman"/>
          <w:sz w:val="24"/>
          <w:szCs w:val="24"/>
        </w:rPr>
        <w:t>)</w:t>
      </w:r>
    </w:p>
    <w:p w:rsidR="008174EC" w:rsidRDefault="008174EC" w:rsidP="0058705A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DD5F19">
        <w:rPr>
          <w:rFonts w:ascii="Times New Roman" w:hAnsi="Times New Roman"/>
          <w:sz w:val="24"/>
          <w:szCs w:val="24"/>
        </w:rPr>
        <w:t>Трудовые дела, дежурство классов.</w:t>
      </w:r>
    </w:p>
    <w:p w:rsidR="008174EC" w:rsidRPr="00DD5F19" w:rsidRDefault="008174EC" w:rsidP="0058705A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Традиционные общешкольные праздники.</w:t>
      </w:r>
    </w:p>
    <w:p w:rsidR="008174EC" w:rsidRPr="00DD5F19" w:rsidRDefault="008174EC" w:rsidP="0058705A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DD5F19">
        <w:rPr>
          <w:rFonts w:ascii="Times New Roman" w:hAnsi="Times New Roman"/>
          <w:sz w:val="24"/>
          <w:szCs w:val="24"/>
        </w:rPr>
        <w:t>Уроки, воспитание через урок, использование индивидуальных, дифференцированных, разноуровневых, информационных, здоровьесберегающих технологий.</w:t>
      </w:r>
    </w:p>
    <w:p w:rsidR="008174EC" w:rsidRPr="00DD5F19" w:rsidRDefault="008174EC" w:rsidP="0058705A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DD5F19">
        <w:rPr>
          <w:rFonts w:ascii="Times New Roman" w:hAnsi="Times New Roman"/>
          <w:sz w:val="24"/>
          <w:szCs w:val="24"/>
        </w:rPr>
        <w:t xml:space="preserve">Предметные недели – </w:t>
      </w:r>
      <w:r>
        <w:rPr>
          <w:rFonts w:ascii="Times New Roman" w:hAnsi="Times New Roman"/>
          <w:sz w:val="24"/>
          <w:szCs w:val="24"/>
        </w:rPr>
        <w:t>филологии</w:t>
      </w:r>
      <w:r w:rsidRPr="00DD5F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начальных классов, истории и</w:t>
      </w:r>
      <w:r w:rsidRPr="00DD5F19">
        <w:rPr>
          <w:rFonts w:ascii="Times New Roman" w:hAnsi="Times New Roman"/>
          <w:sz w:val="24"/>
          <w:szCs w:val="24"/>
        </w:rPr>
        <w:t xml:space="preserve"> обществознания, физического воспитания.</w:t>
      </w:r>
    </w:p>
    <w:p w:rsidR="008174EC" w:rsidRPr="00DD5F19" w:rsidRDefault="008174EC" w:rsidP="0058705A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DD5F19">
        <w:rPr>
          <w:rFonts w:ascii="Times New Roman" w:hAnsi="Times New Roman"/>
          <w:sz w:val="24"/>
          <w:szCs w:val="24"/>
        </w:rPr>
        <w:t xml:space="preserve">Спортивные праздники, </w:t>
      </w:r>
      <w:r>
        <w:rPr>
          <w:rFonts w:ascii="Times New Roman" w:hAnsi="Times New Roman"/>
          <w:sz w:val="24"/>
          <w:szCs w:val="24"/>
        </w:rPr>
        <w:t xml:space="preserve">дни здоровья, </w:t>
      </w:r>
      <w:r w:rsidRPr="00DD5F19">
        <w:rPr>
          <w:rFonts w:ascii="Times New Roman" w:hAnsi="Times New Roman"/>
          <w:sz w:val="24"/>
          <w:szCs w:val="24"/>
        </w:rPr>
        <w:t>конкурсы, смотры художественной самодеятельности, выставки детского творчества.</w:t>
      </w:r>
    </w:p>
    <w:p w:rsidR="008174EC" w:rsidRPr="00DD5F19" w:rsidRDefault="008174EC" w:rsidP="0058705A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DD5F19">
        <w:rPr>
          <w:rFonts w:ascii="Times New Roman" w:hAnsi="Times New Roman"/>
          <w:sz w:val="24"/>
          <w:szCs w:val="24"/>
        </w:rPr>
        <w:t xml:space="preserve">100% </w:t>
      </w:r>
      <w:r>
        <w:rPr>
          <w:rFonts w:ascii="Times New Roman" w:hAnsi="Times New Roman"/>
          <w:sz w:val="24"/>
          <w:szCs w:val="24"/>
        </w:rPr>
        <w:t xml:space="preserve">охват </w:t>
      </w:r>
      <w:r w:rsidRPr="00DD5F1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чащихся деятельностью</w:t>
      </w:r>
      <w:r w:rsidRPr="00DD5F19">
        <w:rPr>
          <w:rFonts w:ascii="Times New Roman" w:hAnsi="Times New Roman"/>
          <w:sz w:val="24"/>
          <w:szCs w:val="24"/>
        </w:rPr>
        <w:t xml:space="preserve"> в кружках</w:t>
      </w:r>
      <w:r>
        <w:rPr>
          <w:rFonts w:ascii="Times New Roman" w:hAnsi="Times New Roman"/>
          <w:sz w:val="24"/>
          <w:szCs w:val="24"/>
        </w:rPr>
        <w:t>:</w:t>
      </w:r>
    </w:p>
    <w:p w:rsidR="008174EC" w:rsidRPr="00DD5F19" w:rsidRDefault="008174EC" w:rsidP="0058705A">
      <w:pPr>
        <w:spacing w:line="276" w:lineRule="auto"/>
        <w:ind w:left="405"/>
      </w:pPr>
      <w:r w:rsidRPr="00DD5F19">
        <w:t>а) «Спортивный» – 3 место в районных соревнованиях</w:t>
      </w:r>
      <w:r>
        <w:t xml:space="preserve"> по лыжному спринту, участие в «Лыжне России-2015»</w:t>
      </w:r>
    </w:p>
    <w:p w:rsidR="008174EC" w:rsidRPr="00DD5F19" w:rsidRDefault="008174EC" w:rsidP="0058705A">
      <w:pPr>
        <w:spacing w:line="276" w:lineRule="auto"/>
        <w:ind w:left="405"/>
      </w:pPr>
      <w:r w:rsidRPr="00DD5F19">
        <w:t>б) «Вокальный» –</w:t>
      </w:r>
      <w:r>
        <w:t>3 место</w:t>
      </w:r>
      <w:r w:rsidRPr="00DD5F19">
        <w:t xml:space="preserve"> в конкурсе «Весенняя капель»</w:t>
      </w:r>
      <w:r>
        <w:t xml:space="preserve"> в номинации «Хоровые коллективы», участие в районном конкурсе «Битва хоров»</w:t>
      </w:r>
    </w:p>
    <w:p w:rsidR="008174EC" w:rsidRPr="00DD5F19" w:rsidRDefault="008174EC" w:rsidP="0058705A">
      <w:pPr>
        <w:spacing w:line="276" w:lineRule="auto"/>
        <w:ind w:left="405"/>
      </w:pPr>
      <w:r w:rsidRPr="00DD5F19">
        <w:t xml:space="preserve">в) </w:t>
      </w:r>
      <w:r>
        <w:t>«Введение в химию. 7 класс» - победа в муниципальном этапе и участие в областной олимпиаде школьников по химии.</w:t>
      </w:r>
    </w:p>
    <w:p w:rsidR="008174EC" w:rsidRPr="00DD5F19" w:rsidRDefault="008174EC" w:rsidP="0058705A">
      <w:pPr>
        <w:spacing w:line="276" w:lineRule="auto"/>
        <w:ind w:firstLine="405"/>
      </w:pPr>
      <w:r w:rsidRPr="00DD5F19">
        <w:t xml:space="preserve">г) «Умелые руки» - </w:t>
      </w:r>
      <w:r>
        <w:t>2 диплома</w:t>
      </w:r>
      <w:r w:rsidRPr="00DD5F19">
        <w:t xml:space="preserve"> за </w:t>
      </w:r>
      <w:r>
        <w:t>лучшие работы</w:t>
      </w:r>
      <w:r w:rsidRPr="00DD5F19">
        <w:t xml:space="preserve"> в районной выставке</w:t>
      </w:r>
      <w:r>
        <w:t xml:space="preserve"> </w:t>
      </w:r>
    </w:p>
    <w:p w:rsidR="008174EC" w:rsidRPr="00DD5F19" w:rsidRDefault="008174EC" w:rsidP="0058705A">
      <w:pPr>
        <w:spacing w:line="276" w:lineRule="auto"/>
        <w:ind w:left="405"/>
      </w:pPr>
      <w:r w:rsidRPr="00DD5F19">
        <w:t xml:space="preserve">д) </w:t>
      </w:r>
      <w:r>
        <w:t>«Краеведение» - победа в районном смотре школьных музеев.</w:t>
      </w:r>
    </w:p>
    <w:p w:rsidR="008174EC" w:rsidRPr="00DD5F19" w:rsidRDefault="008174EC" w:rsidP="0058705A">
      <w:pPr>
        <w:spacing w:line="276" w:lineRule="auto"/>
        <w:ind w:left="405"/>
      </w:pPr>
      <w:r w:rsidRPr="00DD5F19">
        <w:t>е) Внеурочная деятельность – «Я  мое здоровье»</w:t>
      </w:r>
      <w:r>
        <w:t xml:space="preserve"> (открытое мероприятие «Здоровье – </w:t>
      </w:r>
      <w:r w:rsidRPr="005035AB">
        <w:t>это бесценный дар”</w:t>
      </w:r>
      <w:r>
        <w:t xml:space="preserve"> на методической неделе в начальной школе)</w:t>
      </w:r>
      <w:r w:rsidRPr="00DD5F19">
        <w:t>, «Эти знакомые незнакомцы: звери», «</w:t>
      </w:r>
      <w:r>
        <w:t>Юный эколог» - участие в районом конкурсе «Покормите птиц»</w:t>
      </w:r>
    </w:p>
    <w:p w:rsidR="008174EC" w:rsidRPr="00DD5F19" w:rsidRDefault="008174EC" w:rsidP="0058705A">
      <w:pPr>
        <w:spacing w:line="276" w:lineRule="auto"/>
        <w:ind w:left="405"/>
      </w:pPr>
      <w:r w:rsidRPr="00DD5F19">
        <w:t>ж) музыкальное отделение ДШИ – участие в школьных и районных концертах.</w:t>
      </w:r>
    </w:p>
    <w:p w:rsidR="008174EC" w:rsidRPr="00DD5F19" w:rsidRDefault="008174EC" w:rsidP="0058705A">
      <w:pPr>
        <w:spacing w:line="276" w:lineRule="auto"/>
        <w:ind w:left="405"/>
      </w:pPr>
      <w:r>
        <w:t xml:space="preserve"> </w:t>
      </w:r>
      <w:r w:rsidRPr="00DD5F19">
        <w:t>з) художественное отделение ДШИ – участие в выставках, грамоты за работы.</w:t>
      </w:r>
    </w:p>
    <w:p w:rsidR="008174EC" w:rsidRDefault="008174EC" w:rsidP="0058705A">
      <w:pPr>
        <w:spacing w:line="276" w:lineRule="auto"/>
        <w:ind w:left="405"/>
      </w:pPr>
      <w:r>
        <w:t xml:space="preserve"> ж</w:t>
      </w:r>
      <w:r w:rsidRPr="00DD5F19">
        <w:t>) конструирование в СЮТ – диплом за участие в выставке</w:t>
      </w:r>
    </w:p>
    <w:p w:rsidR="008174EC" w:rsidRPr="00623C1D" w:rsidRDefault="008174EC" w:rsidP="0058705A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623C1D">
        <w:rPr>
          <w:rFonts w:ascii="Times New Roman" w:hAnsi="Times New Roman"/>
          <w:sz w:val="24"/>
          <w:szCs w:val="24"/>
        </w:rPr>
        <w:t xml:space="preserve">Участие </w:t>
      </w:r>
      <w:r>
        <w:rPr>
          <w:rFonts w:ascii="Times New Roman" w:hAnsi="Times New Roman"/>
          <w:sz w:val="24"/>
          <w:szCs w:val="24"/>
        </w:rPr>
        <w:t xml:space="preserve">и призовые места </w:t>
      </w:r>
      <w:r w:rsidRPr="00623C1D">
        <w:rPr>
          <w:rFonts w:ascii="Times New Roman" w:hAnsi="Times New Roman"/>
          <w:sz w:val="24"/>
          <w:szCs w:val="24"/>
        </w:rPr>
        <w:t xml:space="preserve">в олимпиадах «Олимпус», «Школьные дни», </w:t>
      </w:r>
      <w:r>
        <w:rPr>
          <w:rFonts w:ascii="Times New Roman" w:hAnsi="Times New Roman"/>
          <w:sz w:val="24"/>
          <w:szCs w:val="24"/>
        </w:rPr>
        <w:t xml:space="preserve">«Будущее России», </w:t>
      </w:r>
      <w:r w:rsidRPr="00623C1D">
        <w:rPr>
          <w:rFonts w:ascii="Times New Roman" w:hAnsi="Times New Roman"/>
          <w:sz w:val="24"/>
          <w:szCs w:val="24"/>
        </w:rPr>
        <w:t>Всероссийской олимпиаде школьников и в областной по химии</w:t>
      </w:r>
      <w:r>
        <w:rPr>
          <w:rFonts w:ascii="Times New Roman" w:hAnsi="Times New Roman"/>
          <w:sz w:val="24"/>
          <w:szCs w:val="24"/>
        </w:rPr>
        <w:t>, биологии</w:t>
      </w:r>
      <w:r w:rsidRPr="00623C1D">
        <w:rPr>
          <w:rFonts w:ascii="Times New Roman" w:hAnsi="Times New Roman"/>
          <w:sz w:val="24"/>
          <w:szCs w:val="24"/>
        </w:rPr>
        <w:t xml:space="preserve"> и физике.</w:t>
      </w:r>
    </w:p>
    <w:p w:rsidR="008174EC" w:rsidRPr="001D2842" w:rsidRDefault="008174EC" w:rsidP="0058705A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  <w:u w:val="single"/>
        </w:rPr>
      </w:pPr>
      <w:r w:rsidRPr="001D2842">
        <w:rPr>
          <w:rFonts w:ascii="Times New Roman" w:hAnsi="Times New Roman"/>
          <w:sz w:val="24"/>
          <w:szCs w:val="24"/>
          <w:u w:val="single"/>
        </w:rPr>
        <w:t>Общешкольные классные часы:</w:t>
      </w:r>
    </w:p>
    <w:p w:rsidR="008174EC" w:rsidRPr="006209DB" w:rsidRDefault="008174EC" w:rsidP="0058705A">
      <w:pPr>
        <w:pStyle w:val="ListParagraph"/>
        <w:numPr>
          <w:ilvl w:val="0"/>
          <w:numId w:val="3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 знаний «Моя малая родина». Сентябрь. </w:t>
      </w:r>
      <w:r w:rsidRPr="006209DB">
        <w:rPr>
          <w:rFonts w:ascii="Times New Roman" w:hAnsi="Times New Roman"/>
          <w:i/>
          <w:sz w:val="24"/>
          <w:szCs w:val="24"/>
        </w:rPr>
        <w:t>Калачева О.В.,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209DB">
        <w:rPr>
          <w:rFonts w:ascii="Times New Roman" w:hAnsi="Times New Roman"/>
          <w:i/>
          <w:sz w:val="24"/>
          <w:szCs w:val="24"/>
        </w:rPr>
        <w:t>Грачева Н.П.</w:t>
      </w:r>
    </w:p>
    <w:p w:rsidR="008174EC" w:rsidRDefault="008174EC" w:rsidP="0058705A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«День памяти жертв терроризма», посвященный 10-летию со дня трагедии в школе г. Беслана. Сентябрь. </w:t>
      </w:r>
      <w:r w:rsidRPr="006209DB">
        <w:rPr>
          <w:rFonts w:ascii="Times New Roman" w:hAnsi="Times New Roman"/>
          <w:i/>
          <w:sz w:val="24"/>
          <w:szCs w:val="24"/>
        </w:rPr>
        <w:t>Калачева О.В.,</w:t>
      </w:r>
      <w:r w:rsidRPr="00A34AAD">
        <w:rPr>
          <w:rFonts w:ascii="Times New Roman" w:hAnsi="Times New Roman"/>
          <w:sz w:val="24"/>
          <w:szCs w:val="24"/>
        </w:rPr>
        <w:t xml:space="preserve"> </w:t>
      </w:r>
      <w:r w:rsidRPr="00A34AAD">
        <w:rPr>
          <w:rFonts w:ascii="Times New Roman" w:hAnsi="Times New Roman"/>
          <w:i/>
          <w:sz w:val="24"/>
          <w:szCs w:val="24"/>
        </w:rPr>
        <w:t>Фазлиева З.И.</w:t>
      </w:r>
    </w:p>
    <w:p w:rsidR="008174EC" w:rsidRDefault="008174EC" w:rsidP="0058705A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«Школа дорожного движения».</w:t>
      </w:r>
      <w:r w:rsidRPr="00A34A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Сентябрь. </w:t>
      </w:r>
    </w:p>
    <w:p w:rsidR="008174EC" w:rsidRPr="00A34AAD" w:rsidRDefault="008174EC" w:rsidP="0058705A">
      <w:pPr>
        <w:pStyle w:val="ListParagraph"/>
        <w:numPr>
          <w:ilvl w:val="0"/>
          <w:numId w:val="3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правах и обязанностях детей. Ответственность за ложный донос. </w:t>
      </w:r>
      <w:r w:rsidRPr="00DD5F19">
        <w:rPr>
          <w:rFonts w:ascii="Times New Roman" w:hAnsi="Times New Roman"/>
          <w:sz w:val="24"/>
          <w:szCs w:val="24"/>
        </w:rPr>
        <w:t xml:space="preserve">Сентябрь. </w:t>
      </w:r>
      <w:r w:rsidRPr="00A34AAD">
        <w:rPr>
          <w:rFonts w:ascii="Times New Roman" w:hAnsi="Times New Roman"/>
          <w:i/>
          <w:sz w:val="24"/>
          <w:szCs w:val="24"/>
        </w:rPr>
        <w:t>Фазлиева З.И.</w:t>
      </w:r>
    </w:p>
    <w:p w:rsidR="008174EC" w:rsidRPr="00724DDC" w:rsidRDefault="008174EC" w:rsidP="0058705A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«Живи как мы: о сочувствии и сострадании». Октябрь. </w:t>
      </w:r>
      <w:r w:rsidRPr="00A9184B">
        <w:rPr>
          <w:rFonts w:ascii="Times New Roman" w:hAnsi="Times New Roman"/>
          <w:i/>
          <w:sz w:val="24"/>
          <w:szCs w:val="24"/>
        </w:rPr>
        <w:t>Чупина Э.Х.</w:t>
      </w:r>
    </w:p>
    <w:p w:rsidR="008174EC" w:rsidRPr="00DD5F19" w:rsidRDefault="008174EC" w:rsidP="0058705A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«Живи как мы: Человек-багажник». Ноябрь. </w:t>
      </w:r>
      <w:r w:rsidRPr="00A34AAD">
        <w:rPr>
          <w:rFonts w:ascii="Times New Roman" w:hAnsi="Times New Roman"/>
          <w:i/>
          <w:sz w:val="24"/>
          <w:szCs w:val="24"/>
        </w:rPr>
        <w:t>Фазлиева З.И.</w:t>
      </w:r>
    </w:p>
    <w:p w:rsidR="008174EC" w:rsidRPr="00DD5F19" w:rsidRDefault="008174EC" w:rsidP="0058705A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героев отечества.</w:t>
      </w:r>
      <w:r w:rsidRPr="00DD5F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Декабрь</w:t>
      </w:r>
      <w:r w:rsidRPr="00DD5F19">
        <w:rPr>
          <w:rFonts w:ascii="Times New Roman" w:hAnsi="Times New Roman"/>
          <w:sz w:val="24"/>
          <w:szCs w:val="24"/>
        </w:rPr>
        <w:t xml:space="preserve">. </w:t>
      </w:r>
      <w:r w:rsidRPr="006209DB">
        <w:rPr>
          <w:rFonts w:ascii="Times New Roman" w:hAnsi="Times New Roman"/>
          <w:i/>
          <w:sz w:val="24"/>
          <w:szCs w:val="24"/>
        </w:rPr>
        <w:t>Калачева О.В.</w:t>
      </w:r>
      <w:r>
        <w:rPr>
          <w:rFonts w:ascii="Times New Roman" w:hAnsi="Times New Roman"/>
          <w:i/>
          <w:sz w:val="24"/>
          <w:szCs w:val="24"/>
        </w:rPr>
        <w:t xml:space="preserve">, </w:t>
      </w:r>
    </w:p>
    <w:p w:rsidR="008174EC" w:rsidRPr="005035AB" w:rsidRDefault="008174EC" w:rsidP="0058705A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«Запомни это город – Ленинград, запомни эти люди – ленинградцы»  Январь.</w:t>
      </w:r>
      <w:r w:rsidRPr="005035AB">
        <w:rPr>
          <w:rFonts w:ascii="Times New Roman" w:hAnsi="Times New Roman"/>
          <w:i/>
          <w:sz w:val="24"/>
          <w:szCs w:val="24"/>
        </w:rPr>
        <w:t xml:space="preserve"> </w:t>
      </w:r>
      <w:r w:rsidRPr="006209DB">
        <w:rPr>
          <w:rFonts w:ascii="Times New Roman" w:hAnsi="Times New Roman"/>
          <w:i/>
          <w:sz w:val="24"/>
          <w:szCs w:val="24"/>
        </w:rPr>
        <w:t>Грачева Н.П.</w:t>
      </w:r>
    </w:p>
    <w:p w:rsidR="008174EC" w:rsidRPr="005035AB" w:rsidRDefault="008174EC" w:rsidP="0058705A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«Сергий Радонежский». Февраль. </w:t>
      </w:r>
      <w:r w:rsidRPr="005035AB">
        <w:rPr>
          <w:rFonts w:ascii="Times New Roman" w:hAnsi="Times New Roman"/>
          <w:i/>
          <w:sz w:val="24"/>
          <w:szCs w:val="24"/>
        </w:rPr>
        <w:t>Богомолов Д.И.</w:t>
      </w:r>
    </w:p>
    <w:p w:rsidR="008174EC" w:rsidRPr="005035AB" w:rsidRDefault="008174EC" w:rsidP="0058705A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5035AB">
        <w:rPr>
          <w:rFonts w:ascii="Times New Roman" w:hAnsi="Times New Roman"/>
          <w:sz w:val="24"/>
          <w:szCs w:val="24"/>
        </w:rPr>
        <w:t>«Легендарный снайпер», посвященный 100-летию со дня рождения нашего земляка Зайцева В.Г.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9DB">
        <w:rPr>
          <w:rFonts w:ascii="Times New Roman" w:hAnsi="Times New Roman"/>
          <w:i/>
          <w:sz w:val="24"/>
          <w:szCs w:val="24"/>
        </w:rPr>
        <w:t>Грачева Н.П.</w:t>
      </w:r>
    </w:p>
    <w:p w:rsidR="008174EC" w:rsidRPr="00724DDC" w:rsidRDefault="008174EC" w:rsidP="0058705A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Веселый урок 1 апреля. Апрель. </w:t>
      </w:r>
      <w:r w:rsidRPr="00724DDC">
        <w:rPr>
          <w:rFonts w:ascii="Times New Roman" w:hAnsi="Times New Roman"/>
          <w:i/>
          <w:sz w:val="24"/>
          <w:szCs w:val="24"/>
        </w:rPr>
        <w:t>Чупина Э.Х.</w:t>
      </w:r>
    </w:p>
    <w:p w:rsidR="008174EC" w:rsidRPr="00724DDC" w:rsidRDefault="008174EC" w:rsidP="0058705A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724DDC">
        <w:rPr>
          <w:rFonts w:ascii="Times New Roman" w:hAnsi="Times New Roman"/>
          <w:sz w:val="24"/>
          <w:szCs w:val="24"/>
        </w:rPr>
        <w:t>«Прыжок в Космос: Алексей Леонов»</w:t>
      </w:r>
      <w:r>
        <w:rPr>
          <w:rFonts w:ascii="Times New Roman" w:hAnsi="Times New Roman"/>
          <w:sz w:val="24"/>
          <w:szCs w:val="24"/>
        </w:rPr>
        <w:t xml:space="preserve">. Апрель. </w:t>
      </w:r>
      <w:r w:rsidRPr="006209DB">
        <w:rPr>
          <w:rFonts w:ascii="Times New Roman" w:hAnsi="Times New Roman"/>
          <w:i/>
          <w:sz w:val="24"/>
          <w:szCs w:val="24"/>
        </w:rPr>
        <w:t>Калачева О.В.</w:t>
      </w:r>
    </w:p>
    <w:p w:rsidR="008174EC" w:rsidRPr="00724DDC" w:rsidRDefault="008174EC" w:rsidP="0058705A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724DDC">
        <w:rPr>
          <w:rFonts w:ascii="Times New Roman" w:hAnsi="Times New Roman"/>
          <w:sz w:val="24"/>
          <w:szCs w:val="24"/>
        </w:rPr>
        <w:t xml:space="preserve">Всемирный день здоровья. </w:t>
      </w:r>
      <w:r>
        <w:rPr>
          <w:rFonts w:ascii="Times New Roman" w:hAnsi="Times New Roman"/>
          <w:sz w:val="24"/>
          <w:szCs w:val="24"/>
        </w:rPr>
        <w:t>Апрель.</w:t>
      </w:r>
      <w:r w:rsidRPr="00724DDC">
        <w:rPr>
          <w:rFonts w:ascii="Times New Roman" w:hAnsi="Times New Roman"/>
          <w:i/>
          <w:sz w:val="24"/>
          <w:szCs w:val="24"/>
        </w:rPr>
        <w:t xml:space="preserve"> </w:t>
      </w:r>
      <w:r w:rsidRPr="00A34AAD">
        <w:rPr>
          <w:rFonts w:ascii="Times New Roman" w:hAnsi="Times New Roman"/>
          <w:i/>
          <w:sz w:val="24"/>
          <w:szCs w:val="24"/>
        </w:rPr>
        <w:t>Фазлиева З.И.</w:t>
      </w:r>
    </w:p>
    <w:p w:rsidR="008174EC" w:rsidRDefault="008174EC" w:rsidP="0058705A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Всероссийский урок «</w:t>
      </w:r>
      <w:r w:rsidRPr="00724DDC">
        <w:rPr>
          <w:rFonts w:ascii="Times New Roman" w:hAnsi="Times New Roman"/>
          <w:sz w:val="24"/>
          <w:szCs w:val="24"/>
        </w:rPr>
        <w:t>Школа Безопасности</w:t>
      </w:r>
      <w:r>
        <w:rPr>
          <w:rFonts w:ascii="Times New Roman" w:hAnsi="Times New Roman"/>
          <w:sz w:val="24"/>
          <w:szCs w:val="24"/>
        </w:rPr>
        <w:t>».</w:t>
      </w:r>
      <w:r w:rsidRPr="00724D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Апрель. </w:t>
      </w:r>
      <w:r w:rsidRPr="005035AB">
        <w:rPr>
          <w:rFonts w:ascii="Times New Roman" w:hAnsi="Times New Roman"/>
          <w:i/>
          <w:sz w:val="24"/>
          <w:szCs w:val="24"/>
        </w:rPr>
        <w:t>Богомолов Д.И.</w:t>
      </w:r>
    </w:p>
    <w:p w:rsidR="008174EC" w:rsidRPr="00724DDC" w:rsidRDefault="008174EC" w:rsidP="0058705A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Всемирный день борьбы с туберкулезом. Март. </w:t>
      </w:r>
      <w:r w:rsidRPr="00305C82">
        <w:rPr>
          <w:rFonts w:ascii="Times New Roman" w:hAnsi="Times New Roman"/>
          <w:i/>
          <w:sz w:val="24"/>
          <w:szCs w:val="24"/>
        </w:rPr>
        <w:t>Фельдшер Худалей. О.А.,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9DB">
        <w:rPr>
          <w:rFonts w:ascii="Times New Roman" w:hAnsi="Times New Roman"/>
          <w:i/>
          <w:sz w:val="24"/>
          <w:szCs w:val="24"/>
        </w:rPr>
        <w:t>Калачева О.В.</w:t>
      </w:r>
    </w:p>
    <w:p w:rsidR="008174EC" w:rsidRPr="00724DDC" w:rsidRDefault="008174EC" w:rsidP="0058705A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Всероссийский урок «Отчизны славные сыны».</w:t>
      </w:r>
      <w:r w:rsidRPr="00DD5F19">
        <w:rPr>
          <w:rFonts w:ascii="Times New Roman" w:hAnsi="Times New Roman"/>
          <w:sz w:val="24"/>
          <w:szCs w:val="24"/>
        </w:rPr>
        <w:t xml:space="preserve"> Май. </w:t>
      </w:r>
      <w:r w:rsidRPr="006209DB">
        <w:rPr>
          <w:rFonts w:ascii="Times New Roman" w:hAnsi="Times New Roman"/>
          <w:i/>
          <w:sz w:val="24"/>
          <w:szCs w:val="24"/>
        </w:rPr>
        <w:t>Калачева О.В.</w:t>
      </w:r>
    </w:p>
    <w:p w:rsidR="008174EC" w:rsidRPr="00DD5F19" w:rsidRDefault="008174EC" w:rsidP="0058705A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«Живи как мы: Пожиратели времени - хронофаги». </w:t>
      </w:r>
      <w:r w:rsidRPr="00DD5F19">
        <w:rPr>
          <w:rFonts w:ascii="Times New Roman" w:hAnsi="Times New Roman"/>
          <w:sz w:val="24"/>
          <w:szCs w:val="24"/>
        </w:rPr>
        <w:t>Май.</w:t>
      </w:r>
      <w:r w:rsidRPr="00724DDC">
        <w:rPr>
          <w:rFonts w:ascii="Times New Roman" w:hAnsi="Times New Roman"/>
          <w:i/>
          <w:sz w:val="24"/>
          <w:szCs w:val="24"/>
        </w:rPr>
        <w:t xml:space="preserve"> </w:t>
      </w:r>
      <w:r w:rsidRPr="005035AB">
        <w:rPr>
          <w:rFonts w:ascii="Times New Roman" w:hAnsi="Times New Roman"/>
          <w:i/>
          <w:sz w:val="24"/>
          <w:szCs w:val="24"/>
        </w:rPr>
        <w:t>Богомолов Д.И.</w:t>
      </w:r>
    </w:p>
    <w:p w:rsidR="008174EC" w:rsidRPr="001D2842" w:rsidRDefault="008174EC" w:rsidP="0058705A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  <w:u w:val="single"/>
        </w:rPr>
      </w:pPr>
      <w:r w:rsidRPr="001D2842">
        <w:rPr>
          <w:rFonts w:ascii="Times New Roman" w:hAnsi="Times New Roman"/>
          <w:sz w:val="24"/>
          <w:szCs w:val="24"/>
          <w:u w:val="single"/>
        </w:rPr>
        <w:t>Общешкольные мероприятия:</w:t>
      </w:r>
    </w:p>
    <w:p w:rsidR="008174EC" w:rsidRPr="00DD5F19" w:rsidRDefault="008174EC" w:rsidP="0058705A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DD5F19">
        <w:rPr>
          <w:rFonts w:ascii="Times New Roman" w:hAnsi="Times New Roman"/>
          <w:sz w:val="24"/>
          <w:szCs w:val="24"/>
        </w:rPr>
        <w:t xml:space="preserve">Линейка «Здравствуй, </w:t>
      </w:r>
      <w:r>
        <w:rPr>
          <w:rFonts w:ascii="Times New Roman" w:hAnsi="Times New Roman"/>
          <w:sz w:val="24"/>
          <w:szCs w:val="24"/>
        </w:rPr>
        <w:t>Новый учебный год!».</w:t>
      </w:r>
      <w:r w:rsidRPr="00DD5F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DD5F19">
        <w:rPr>
          <w:rFonts w:ascii="Times New Roman" w:hAnsi="Times New Roman"/>
          <w:sz w:val="24"/>
          <w:szCs w:val="24"/>
        </w:rPr>
        <w:t xml:space="preserve">ентябрь, </w:t>
      </w:r>
      <w:r w:rsidRPr="005035AB">
        <w:rPr>
          <w:rFonts w:ascii="Times New Roman" w:hAnsi="Times New Roman"/>
          <w:i/>
          <w:sz w:val="24"/>
          <w:szCs w:val="24"/>
        </w:rPr>
        <w:t>Богомолов Д.И.</w:t>
      </w:r>
      <w:r>
        <w:rPr>
          <w:rFonts w:ascii="Times New Roman" w:hAnsi="Times New Roman"/>
          <w:i/>
          <w:sz w:val="24"/>
          <w:szCs w:val="24"/>
        </w:rPr>
        <w:t>,</w:t>
      </w:r>
      <w:r w:rsidRPr="001D2842">
        <w:rPr>
          <w:rFonts w:ascii="Times New Roman" w:hAnsi="Times New Roman"/>
          <w:sz w:val="24"/>
          <w:szCs w:val="24"/>
        </w:rPr>
        <w:t xml:space="preserve"> </w:t>
      </w:r>
      <w:r w:rsidRPr="001D2842">
        <w:rPr>
          <w:rFonts w:ascii="Times New Roman" w:hAnsi="Times New Roman"/>
          <w:i/>
          <w:sz w:val="24"/>
          <w:szCs w:val="24"/>
        </w:rPr>
        <w:t>Сисанбаева Г.А.</w:t>
      </w:r>
    </w:p>
    <w:p w:rsidR="008174EC" w:rsidRPr="00DD5F19" w:rsidRDefault="008174EC" w:rsidP="0058705A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DD5F19">
        <w:rPr>
          <w:rFonts w:ascii="Times New Roman" w:hAnsi="Times New Roman"/>
          <w:sz w:val="24"/>
          <w:szCs w:val="24"/>
        </w:rPr>
        <w:t xml:space="preserve">Организация школьного самоуправления «Маленькая страна», сентябрь, </w:t>
      </w:r>
      <w:r w:rsidRPr="001D2842">
        <w:rPr>
          <w:rFonts w:ascii="Times New Roman" w:hAnsi="Times New Roman"/>
          <w:i/>
          <w:sz w:val="24"/>
          <w:szCs w:val="24"/>
        </w:rPr>
        <w:t>Фазлиева З.И.</w:t>
      </w:r>
    </w:p>
    <w:p w:rsidR="008174EC" w:rsidRDefault="008174EC" w:rsidP="0058705A">
      <w:pPr>
        <w:pStyle w:val="ListParagraph"/>
        <w:numPr>
          <w:ilvl w:val="0"/>
          <w:numId w:val="3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День здоровья «Раз картошка, два картошка, три картошка», </w:t>
      </w:r>
      <w:r>
        <w:rPr>
          <w:rFonts w:ascii="Times New Roman" w:hAnsi="Times New Roman"/>
          <w:i/>
          <w:sz w:val="24"/>
          <w:szCs w:val="24"/>
        </w:rPr>
        <w:t xml:space="preserve">«Нормы ГТО», </w:t>
      </w:r>
      <w:r w:rsidRPr="001D2842">
        <w:rPr>
          <w:rFonts w:ascii="Times New Roman" w:hAnsi="Times New Roman"/>
          <w:sz w:val="24"/>
          <w:szCs w:val="24"/>
        </w:rPr>
        <w:t xml:space="preserve">сентябрь, </w:t>
      </w:r>
      <w:r w:rsidRPr="001D2842">
        <w:rPr>
          <w:rFonts w:ascii="Times New Roman" w:hAnsi="Times New Roman"/>
          <w:i/>
          <w:sz w:val="24"/>
          <w:szCs w:val="24"/>
        </w:rPr>
        <w:t>Фазлиева З.И., Калачева О.В.</w:t>
      </w:r>
    </w:p>
    <w:p w:rsidR="008174EC" w:rsidRPr="000B7246" w:rsidRDefault="008174EC" w:rsidP="0058705A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D2842">
        <w:rPr>
          <w:rFonts w:ascii="Times New Roman" w:hAnsi="Times New Roman"/>
          <w:sz w:val="24"/>
          <w:szCs w:val="24"/>
        </w:rPr>
        <w:t>Выставка поделок из овощей и осенних букетов «Дары осени»</w:t>
      </w:r>
      <w:r>
        <w:rPr>
          <w:rFonts w:ascii="Times New Roman" w:hAnsi="Times New Roman"/>
          <w:sz w:val="24"/>
          <w:szCs w:val="24"/>
        </w:rPr>
        <w:t>. С</w:t>
      </w:r>
      <w:r w:rsidRPr="001D2842">
        <w:rPr>
          <w:rFonts w:ascii="Times New Roman" w:hAnsi="Times New Roman"/>
          <w:sz w:val="24"/>
          <w:szCs w:val="24"/>
        </w:rPr>
        <w:t xml:space="preserve">ентябрь, </w:t>
      </w:r>
      <w:r w:rsidRPr="001D2842">
        <w:rPr>
          <w:rFonts w:ascii="Times New Roman" w:hAnsi="Times New Roman"/>
          <w:i/>
          <w:sz w:val="24"/>
          <w:szCs w:val="24"/>
        </w:rPr>
        <w:t>Борисова В.Б.</w:t>
      </w:r>
      <w:r>
        <w:rPr>
          <w:rFonts w:ascii="Times New Roman" w:hAnsi="Times New Roman"/>
          <w:i/>
          <w:sz w:val="24"/>
          <w:szCs w:val="24"/>
        </w:rPr>
        <w:t xml:space="preserve"> и классные руководители.</w:t>
      </w:r>
    </w:p>
    <w:p w:rsidR="008174EC" w:rsidRPr="000B7246" w:rsidRDefault="008174EC" w:rsidP="0058705A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0B7246">
        <w:rPr>
          <w:rFonts w:ascii="Times New Roman" w:hAnsi="Times New Roman"/>
          <w:sz w:val="24"/>
          <w:szCs w:val="24"/>
        </w:rPr>
        <w:t>Акция «Добра и уважение»</w:t>
      </w:r>
      <w:r>
        <w:rPr>
          <w:rFonts w:ascii="Times New Roman" w:hAnsi="Times New Roman"/>
          <w:sz w:val="24"/>
          <w:szCs w:val="24"/>
        </w:rPr>
        <w:t>: поздравление тружеников тыла с Днем пожилого человека. Октябрь</w:t>
      </w:r>
      <w:r w:rsidRPr="000B7246">
        <w:rPr>
          <w:rFonts w:ascii="Times New Roman" w:hAnsi="Times New Roman"/>
          <w:i/>
          <w:sz w:val="24"/>
          <w:szCs w:val="24"/>
        </w:rPr>
        <w:t>, ГрачеваН.П., Калачева О.В.</w:t>
      </w:r>
    </w:p>
    <w:p w:rsidR="008174EC" w:rsidRPr="00DD5F19" w:rsidRDefault="008174EC" w:rsidP="0058705A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DD5F19">
        <w:rPr>
          <w:rFonts w:ascii="Times New Roman" w:hAnsi="Times New Roman"/>
          <w:sz w:val="24"/>
          <w:szCs w:val="24"/>
        </w:rPr>
        <w:t>День учителя</w:t>
      </w:r>
      <w:r>
        <w:rPr>
          <w:rFonts w:ascii="Times New Roman" w:hAnsi="Times New Roman"/>
          <w:sz w:val="24"/>
          <w:szCs w:val="24"/>
        </w:rPr>
        <w:t xml:space="preserve">: игра «Пойми меня», октябрь, </w:t>
      </w:r>
      <w:r w:rsidRPr="000B7246">
        <w:rPr>
          <w:rFonts w:ascii="Times New Roman" w:hAnsi="Times New Roman"/>
          <w:i/>
          <w:sz w:val="24"/>
          <w:szCs w:val="24"/>
        </w:rPr>
        <w:t>Калачева О.В.</w:t>
      </w:r>
    </w:p>
    <w:p w:rsidR="008174EC" w:rsidRDefault="008174EC" w:rsidP="0058705A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0B7246">
        <w:rPr>
          <w:rFonts w:ascii="Times New Roman" w:hAnsi="Times New Roman"/>
          <w:sz w:val="24"/>
          <w:szCs w:val="24"/>
        </w:rPr>
        <w:t xml:space="preserve">Осенний бал. </w:t>
      </w:r>
      <w:r>
        <w:rPr>
          <w:rFonts w:ascii="Times New Roman" w:hAnsi="Times New Roman"/>
          <w:sz w:val="24"/>
          <w:szCs w:val="24"/>
        </w:rPr>
        <w:t>Октябрь,</w:t>
      </w:r>
      <w:r w:rsidRPr="000B7246">
        <w:rPr>
          <w:rFonts w:ascii="Times New Roman" w:hAnsi="Times New Roman"/>
          <w:sz w:val="24"/>
          <w:szCs w:val="24"/>
        </w:rPr>
        <w:t xml:space="preserve"> </w:t>
      </w:r>
      <w:r w:rsidRPr="000B7246">
        <w:rPr>
          <w:rFonts w:ascii="Times New Roman" w:hAnsi="Times New Roman"/>
          <w:i/>
          <w:sz w:val="24"/>
          <w:szCs w:val="24"/>
        </w:rPr>
        <w:t>Фазлиева З.И., Калачева О.В.</w:t>
      </w:r>
    </w:p>
    <w:p w:rsidR="008174EC" w:rsidRPr="00DD5F19" w:rsidRDefault="008174EC" w:rsidP="0058705A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DD5F19">
        <w:rPr>
          <w:rFonts w:ascii="Times New Roman" w:hAnsi="Times New Roman"/>
          <w:sz w:val="24"/>
          <w:szCs w:val="24"/>
        </w:rPr>
        <w:t>Выставка рисунков «Лес, точно терем расписной…».</w:t>
      </w:r>
      <w:r w:rsidRPr="000B72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Октябрь,</w:t>
      </w:r>
      <w:r w:rsidRPr="000B7246">
        <w:rPr>
          <w:rFonts w:ascii="Times New Roman" w:hAnsi="Times New Roman"/>
          <w:sz w:val="24"/>
          <w:szCs w:val="24"/>
        </w:rPr>
        <w:t xml:space="preserve"> </w:t>
      </w:r>
      <w:r w:rsidRPr="000B7246">
        <w:rPr>
          <w:rFonts w:ascii="Times New Roman" w:hAnsi="Times New Roman"/>
          <w:i/>
          <w:sz w:val="24"/>
          <w:szCs w:val="24"/>
        </w:rPr>
        <w:t>Борисова В.Б.</w:t>
      </w:r>
    </w:p>
    <w:p w:rsidR="008174EC" w:rsidRPr="00DD5F19" w:rsidRDefault="008174EC" w:rsidP="0058705A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День матери. </w:t>
      </w:r>
      <w:r w:rsidRPr="00DD5F19">
        <w:rPr>
          <w:rFonts w:ascii="Times New Roman" w:hAnsi="Times New Roman"/>
          <w:sz w:val="24"/>
          <w:szCs w:val="24"/>
        </w:rPr>
        <w:t>Октябрь. Чупина Э.Х.</w:t>
      </w:r>
    </w:p>
    <w:p w:rsidR="008174EC" w:rsidRPr="00A77A5B" w:rsidRDefault="008174EC" w:rsidP="0058705A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A77A5B">
        <w:rPr>
          <w:rFonts w:ascii="Times New Roman" w:hAnsi="Times New Roman"/>
          <w:sz w:val="24"/>
          <w:szCs w:val="24"/>
        </w:rPr>
        <w:t xml:space="preserve">  Новогодний праздник у школьной елки. Декабрь, </w:t>
      </w:r>
      <w:r w:rsidRPr="00A77A5B">
        <w:rPr>
          <w:rFonts w:ascii="Times New Roman" w:hAnsi="Times New Roman"/>
          <w:i/>
          <w:sz w:val="24"/>
          <w:szCs w:val="24"/>
        </w:rPr>
        <w:t>Богомолов Д.И.</w:t>
      </w:r>
    </w:p>
    <w:p w:rsidR="008174EC" w:rsidRDefault="008174EC" w:rsidP="0058705A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510CA5">
        <w:rPr>
          <w:rFonts w:ascii="Times New Roman" w:hAnsi="Times New Roman"/>
          <w:sz w:val="24"/>
          <w:szCs w:val="24"/>
        </w:rPr>
        <w:t>Конкурс рисунков «Зимняя сказка»</w:t>
      </w:r>
      <w:r>
        <w:rPr>
          <w:rFonts w:ascii="Times New Roman" w:hAnsi="Times New Roman"/>
          <w:sz w:val="24"/>
          <w:szCs w:val="24"/>
        </w:rPr>
        <w:t xml:space="preserve">, конкурс новогодних игрушек, декабрь, </w:t>
      </w:r>
      <w:r w:rsidRPr="00510CA5">
        <w:rPr>
          <w:rFonts w:ascii="Times New Roman" w:hAnsi="Times New Roman"/>
          <w:i/>
          <w:sz w:val="24"/>
          <w:szCs w:val="24"/>
        </w:rPr>
        <w:t>Борисова В.Б.</w:t>
      </w:r>
    </w:p>
    <w:p w:rsidR="008174EC" w:rsidRPr="00510CA5" w:rsidRDefault="008174EC" w:rsidP="0058705A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Выставка рисунков «Не забывается такое никогда…» к 70-литию Победы. Январь, </w:t>
      </w:r>
      <w:r w:rsidRPr="00510CA5">
        <w:rPr>
          <w:rFonts w:ascii="Times New Roman" w:hAnsi="Times New Roman"/>
          <w:i/>
          <w:sz w:val="24"/>
          <w:szCs w:val="24"/>
        </w:rPr>
        <w:t>Грачева Н.П.,</w:t>
      </w:r>
    </w:p>
    <w:p w:rsidR="008174EC" w:rsidRPr="008A46B5" w:rsidRDefault="008174EC" w:rsidP="0058705A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510C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Методическая неделя</w:t>
      </w:r>
      <w:r w:rsidRPr="00510CA5">
        <w:rPr>
          <w:rFonts w:ascii="Times New Roman" w:hAnsi="Times New Roman"/>
          <w:sz w:val="24"/>
          <w:szCs w:val="24"/>
        </w:rPr>
        <w:t xml:space="preserve"> начальной школы. </w:t>
      </w:r>
      <w:r>
        <w:rPr>
          <w:rFonts w:ascii="Times New Roman" w:hAnsi="Times New Roman"/>
          <w:sz w:val="24"/>
          <w:szCs w:val="24"/>
        </w:rPr>
        <w:t xml:space="preserve">Январь, </w:t>
      </w:r>
      <w:r w:rsidRPr="00510CA5">
        <w:rPr>
          <w:rFonts w:ascii="Times New Roman" w:hAnsi="Times New Roman"/>
          <w:i/>
          <w:sz w:val="24"/>
          <w:szCs w:val="24"/>
        </w:rPr>
        <w:t>Грачева Н.П., Сисанбаева Г.А.</w:t>
      </w:r>
    </w:p>
    <w:p w:rsidR="008174EC" w:rsidRPr="008A46B5" w:rsidRDefault="008174EC" w:rsidP="0058705A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8A46B5">
        <w:rPr>
          <w:rFonts w:ascii="Times New Roman" w:hAnsi="Times New Roman"/>
          <w:sz w:val="24"/>
          <w:szCs w:val="24"/>
        </w:rPr>
        <w:t>Неделя истории и обществознания. Февраль,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10CA5">
        <w:rPr>
          <w:rFonts w:ascii="Times New Roman" w:hAnsi="Times New Roman"/>
          <w:i/>
          <w:sz w:val="24"/>
          <w:szCs w:val="24"/>
        </w:rPr>
        <w:t>Богомолов Д.И.</w:t>
      </w:r>
      <w:r>
        <w:rPr>
          <w:rFonts w:ascii="Times New Roman" w:hAnsi="Times New Roman"/>
          <w:i/>
          <w:sz w:val="24"/>
          <w:szCs w:val="24"/>
        </w:rPr>
        <w:t>,</w:t>
      </w:r>
      <w:r w:rsidRPr="008A46B5">
        <w:rPr>
          <w:rFonts w:ascii="Times New Roman" w:hAnsi="Times New Roman"/>
          <w:i/>
          <w:sz w:val="24"/>
          <w:szCs w:val="24"/>
        </w:rPr>
        <w:t xml:space="preserve"> </w:t>
      </w:r>
      <w:r w:rsidRPr="000B7246">
        <w:rPr>
          <w:rFonts w:ascii="Times New Roman" w:hAnsi="Times New Roman"/>
          <w:i/>
          <w:sz w:val="24"/>
          <w:szCs w:val="24"/>
        </w:rPr>
        <w:t>Фазлиева З.И.</w:t>
      </w:r>
    </w:p>
    <w:p w:rsidR="008174EC" w:rsidRPr="008A46B5" w:rsidRDefault="008174EC" w:rsidP="0058705A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8A46B5">
        <w:rPr>
          <w:rFonts w:ascii="Times New Roman" w:hAnsi="Times New Roman"/>
          <w:sz w:val="24"/>
          <w:szCs w:val="24"/>
        </w:rPr>
        <w:t>Масленичные забавы.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A46B5">
        <w:rPr>
          <w:rFonts w:ascii="Times New Roman" w:hAnsi="Times New Roman"/>
          <w:sz w:val="24"/>
          <w:szCs w:val="24"/>
        </w:rPr>
        <w:t>Февраль,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10CA5">
        <w:rPr>
          <w:rFonts w:ascii="Times New Roman" w:hAnsi="Times New Roman"/>
          <w:i/>
          <w:sz w:val="24"/>
          <w:szCs w:val="24"/>
        </w:rPr>
        <w:t>Грачева Н.П.,</w:t>
      </w:r>
      <w:r w:rsidRPr="008A46B5">
        <w:rPr>
          <w:rFonts w:ascii="Times New Roman" w:hAnsi="Times New Roman"/>
          <w:i/>
          <w:sz w:val="24"/>
          <w:szCs w:val="24"/>
        </w:rPr>
        <w:t xml:space="preserve"> </w:t>
      </w:r>
      <w:r w:rsidRPr="000B7246">
        <w:rPr>
          <w:rFonts w:ascii="Times New Roman" w:hAnsi="Times New Roman"/>
          <w:i/>
          <w:sz w:val="24"/>
          <w:szCs w:val="24"/>
        </w:rPr>
        <w:t>Фазлиева З.И.</w:t>
      </w:r>
    </w:p>
    <w:p w:rsidR="008174EC" w:rsidRPr="008A46B5" w:rsidRDefault="008174EC" w:rsidP="0058705A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по стрельбе из пневматического оружия, «Снайпер», посвященные герою ВОВ Василию Зайцеву.</w:t>
      </w:r>
      <w:r w:rsidRPr="008A46B5">
        <w:rPr>
          <w:rFonts w:ascii="Times New Roman" w:hAnsi="Times New Roman"/>
          <w:i/>
          <w:sz w:val="24"/>
          <w:szCs w:val="24"/>
        </w:rPr>
        <w:t xml:space="preserve"> </w:t>
      </w:r>
      <w:r w:rsidRPr="008A46B5">
        <w:rPr>
          <w:rFonts w:ascii="Times New Roman" w:hAnsi="Times New Roman"/>
          <w:sz w:val="24"/>
          <w:szCs w:val="24"/>
        </w:rPr>
        <w:t>Февраль,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B7246">
        <w:rPr>
          <w:rFonts w:ascii="Times New Roman" w:hAnsi="Times New Roman"/>
          <w:i/>
          <w:sz w:val="24"/>
          <w:szCs w:val="24"/>
        </w:rPr>
        <w:t>Фазлиева З.И.</w:t>
      </w:r>
    </w:p>
    <w:p w:rsidR="008174EC" w:rsidRPr="00510CA5" w:rsidRDefault="008174EC" w:rsidP="0058705A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8A46B5">
        <w:rPr>
          <w:rFonts w:ascii="Times New Roman" w:hAnsi="Times New Roman"/>
          <w:sz w:val="24"/>
          <w:szCs w:val="24"/>
        </w:rPr>
        <w:t xml:space="preserve">Президентские </w:t>
      </w:r>
      <w:r>
        <w:rPr>
          <w:rFonts w:ascii="Times New Roman" w:hAnsi="Times New Roman"/>
          <w:sz w:val="24"/>
          <w:szCs w:val="24"/>
        </w:rPr>
        <w:t>с</w:t>
      </w:r>
      <w:r w:rsidRPr="008A46B5">
        <w:rPr>
          <w:rFonts w:ascii="Times New Roman" w:hAnsi="Times New Roman"/>
          <w:sz w:val="24"/>
          <w:szCs w:val="24"/>
        </w:rPr>
        <w:t>оревнования: школьный тур. Февраль,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B7246">
        <w:rPr>
          <w:rFonts w:ascii="Times New Roman" w:hAnsi="Times New Roman"/>
          <w:i/>
          <w:sz w:val="24"/>
          <w:szCs w:val="24"/>
        </w:rPr>
        <w:t>Фазлиева З.И.</w:t>
      </w:r>
    </w:p>
    <w:p w:rsidR="008174EC" w:rsidRPr="008A46B5" w:rsidRDefault="008174EC" w:rsidP="0058705A">
      <w:pPr>
        <w:pStyle w:val="ListParagraph"/>
        <w:numPr>
          <w:ilvl w:val="0"/>
          <w:numId w:val="3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Школьная  выставка</w:t>
      </w:r>
      <w:r w:rsidRPr="00DD5F1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художественного </w:t>
      </w:r>
      <w:r w:rsidRPr="00DD5F19">
        <w:rPr>
          <w:rFonts w:ascii="Times New Roman" w:hAnsi="Times New Roman"/>
          <w:sz w:val="24"/>
          <w:szCs w:val="24"/>
        </w:rPr>
        <w:t>творчества</w:t>
      </w:r>
      <w:r>
        <w:rPr>
          <w:rFonts w:ascii="Times New Roman" w:hAnsi="Times New Roman"/>
          <w:sz w:val="24"/>
          <w:szCs w:val="24"/>
        </w:rPr>
        <w:t xml:space="preserve"> учащихся «Умелые руки»</w:t>
      </w:r>
      <w:r w:rsidRPr="00DD5F1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Март, </w:t>
      </w:r>
      <w:r w:rsidRPr="008A46B5">
        <w:rPr>
          <w:rFonts w:ascii="Times New Roman" w:hAnsi="Times New Roman"/>
          <w:i/>
          <w:sz w:val="24"/>
          <w:szCs w:val="24"/>
        </w:rPr>
        <w:t>Чупина Э.Х., Борисова В.Б.</w:t>
      </w:r>
      <w:r>
        <w:rPr>
          <w:rFonts w:ascii="Times New Roman" w:hAnsi="Times New Roman"/>
          <w:i/>
          <w:sz w:val="24"/>
          <w:szCs w:val="24"/>
        </w:rPr>
        <w:t>, Калачева О.В.</w:t>
      </w:r>
    </w:p>
    <w:p w:rsidR="008174EC" w:rsidRPr="00705215" w:rsidRDefault="008174EC" w:rsidP="0058705A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623C1D">
        <w:rPr>
          <w:rFonts w:ascii="Times New Roman" w:hAnsi="Times New Roman"/>
          <w:sz w:val="24"/>
          <w:szCs w:val="24"/>
        </w:rPr>
        <w:t xml:space="preserve"> Праздничная программа к 8 марта, </w:t>
      </w:r>
      <w:r w:rsidRPr="00623C1D">
        <w:rPr>
          <w:rFonts w:ascii="Times New Roman" w:hAnsi="Times New Roman"/>
          <w:i/>
          <w:sz w:val="24"/>
          <w:szCs w:val="24"/>
        </w:rPr>
        <w:t>Борисова В.Б., Сисанбаева Г.А.</w:t>
      </w:r>
    </w:p>
    <w:p w:rsidR="008174EC" w:rsidRPr="00623C1D" w:rsidRDefault="008174EC" w:rsidP="0058705A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705215">
        <w:rPr>
          <w:rFonts w:ascii="Times New Roman" w:hAnsi="Times New Roman"/>
          <w:sz w:val="24"/>
          <w:szCs w:val="24"/>
        </w:rPr>
        <w:t>Выставка рисунков «Подарок маме».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Март, </w:t>
      </w:r>
      <w:r w:rsidRPr="00510CA5">
        <w:rPr>
          <w:rFonts w:ascii="Times New Roman" w:hAnsi="Times New Roman"/>
          <w:i/>
          <w:sz w:val="24"/>
          <w:szCs w:val="24"/>
        </w:rPr>
        <w:t>Грачева Н.П.,</w:t>
      </w:r>
      <w:r w:rsidRPr="00623C1D">
        <w:rPr>
          <w:rFonts w:ascii="Times New Roman" w:hAnsi="Times New Roman"/>
          <w:i/>
          <w:sz w:val="24"/>
          <w:szCs w:val="24"/>
        </w:rPr>
        <w:t xml:space="preserve"> Борисова В.Б.,</w:t>
      </w:r>
    </w:p>
    <w:p w:rsidR="008174EC" w:rsidRDefault="008174EC" w:rsidP="0058705A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DD5F19">
        <w:rPr>
          <w:rFonts w:ascii="Times New Roman" w:hAnsi="Times New Roman"/>
          <w:sz w:val="24"/>
          <w:szCs w:val="24"/>
        </w:rPr>
        <w:t>Неделя математики.</w:t>
      </w:r>
      <w:r>
        <w:rPr>
          <w:rFonts w:ascii="Times New Roman" w:hAnsi="Times New Roman"/>
          <w:sz w:val="24"/>
          <w:szCs w:val="24"/>
        </w:rPr>
        <w:t xml:space="preserve"> Апрель.  </w:t>
      </w:r>
      <w:r w:rsidRPr="00623C1D">
        <w:rPr>
          <w:rFonts w:ascii="Times New Roman" w:hAnsi="Times New Roman"/>
          <w:i/>
          <w:sz w:val="24"/>
          <w:szCs w:val="24"/>
        </w:rPr>
        <w:t>Чупина Э.Х.</w:t>
      </w:r>
    </w:p>
    <w:p w:rsidR="008174EC" w:rsidRPr="00705215" w:rsidRDefault="008174EC" w:rsidP="0058705A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623C1D">
        <w:rPr>
          <w:rFonts w:ascii="Times New Roman" w:hAnsi="Times New Roman"/>
          <w:sz w:val="24"/>
          <w:szCs w:val="24"/>
        </w:rPr>
        <w:t xml:space="preserve"> Школьный смотр «Весенняя капель». </w:t>
      </w:r>
      <w:r>
        <w:rPr>
          <w:rFonts w:ascii="Times New Roman" w:hAnsi="Times New Roman"/>
          <w:sz w:val="24"/>
          <w:szCs w:val="24"/>
        </w:rPr>
        <w:t xml:space="preserve">Апрель. </w:t>
      </w:r>
      <w:r w:rsidRPr="00510CA5">
        <w:rPr>
          <w:rFonts w:ascii="Times New Roman" w:hAnsi="Times New Roman"/>
          <w:i/>
          <w:sz w:val="24"/>
          <w:szCs w:val="24"/>
        </w:rPr>
        <w:t>Грачева Н.П.,</w:t>
      </w:r>
      <w:r w:rsidRPr="00623C1D">
        <w:rPr>
          <w:rFonts w:ascii="Times New Roman" w:hAnsi="Times New Roman"/>
          <w:i/>
          <w:sz w:val="24"/>
          <w:szCs w:val="24"/>
        </w:rPr>
        <w:t xml:space="preserve"> Сисанбаева Г.А.</w:t>
      </w:r>
      <w:r>
        <w:rPr>
          <w:rFonts w:ascii="Times New Roman" w:hAnsi="Times New Roman"/>
          <w:i/>
          <w:sz w:val="24"/>
          <w:szCs w:val="24"/>
        </w:rPr>
        <w:t>,</w:t>
      </w:r>
      <w:r w:rsidRPr="0070521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Калачева О.В.</w:t>
      </w:r>
    </w:p>
    <w:p w:rsidR="008174EC" w:rsidRPr="00A77A5B" w:rsidRDefault="008174EC" w:rsidP="0058705A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КМО: </w:t>
      </w:r>
      <w:r w:rsidRPr="00705215">
        <w:rPr>
          <w:rFonts w:ascii="Times New Roman" w:hAnsi="Times New Roman"/>
          <w:sz w:val="24"/>
          <w:szCs w:val="24"/>
        </w:rPr>
        <w:t xml:space="preserve">Неделя филологии «Год литературы в России». </w:t>
      </w:r>
      <w:r>
        <w:rPr>
          <w:rFonts w:ascii="Times New Roman" w:hAnsi="Times New Roman"/>
          <w:sz w:val="24"/>
          <w:szCs w:val="24"/>
        </w:rPr>
        <w:t xml:space="preserve">Апрель. </w:t>
      </w:r>
      <w:r w:rsidRPr="00705215">
        <w:rPr>
          <w:rFonts w:ascii="Times New Roman" w:hAnsi="Times New Roman"/>
          <w:i/>
          <w:sz w:val="24"/>
          <w:szCs w:val="24"/>
        </w:rPr>
        <w:t>Хужина Р.Р.</w:t>
      </w:r>
      <w:r>
        <w:rPr>
          <w:rFonts w:ascii="Times New Roman" w:hAnsi="Times New Roman"/>
          <w:i/>
          <w:sz w:val="24"/>
          <w:szCs w:val="24"/>
        </w:rPr>
        <w:t>,</w:t>
      </w:r>
      <w:r w:rsidRPr="00705215">
        <w:rPr>
          <w:rFonts w:ascii="Times New Roman" w:hAnsi="Times New Roman"/>
          <w:i/>
          <w:sz w:val="24"/>
          <w:szCs w:val="24"/>
        </w:rPr>
        <w:t xml:space="preserve"> Зеленкина Н.С.</w:t>
      </w:r>
      <w:r>
        <w:rPr>
          <w:rFonts w:ascii="Times New Roman" w:hAnsi="Times New Roman"/>
          <w:i/>
          <w:sz w:val="24"/>
          <w:szCs w:val="24"/>
        </w:rPr>
        <w:t>, Калачева О.В.</w:t>
      </w:r>
    </w:p>
    <w:p w:rsidR="008174EC" w:rsidRPr="00A77A5B" w:rsidRDefault="008174EC" w:rsidP="0058705A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A77A5B">
        <w:rPr>
          <w:rFonts w:ascii="Times New Roman" w:hAnsi="Times New Roman"/>
          <w:sz w:val="24"/>
          <w:szCs w:val="24"/>
        </w:rPr>
        <w:t>Внеклассное мероприятие по немецкому языку «Приобщение к культуре Германии через знакомство с немецкой поэзией»</w:t>
      </w:r>
      <w:r>
        <w:t>.</w:t>
      </w:r>
      <w:r w:rsidRPr="00A77A5B">
        <w:rPr>
          <w:rFonts w:ascii="Times New Roman" w:hAnsi="Times New Roman"/>
          <w:sz w:val="24"/>
          <w:szCs w:val="24"/>
        </w:rPr>
        <w:t xml:space="preserve"> Апрель. </w:t>
      </w:r>
      <w:r w:rsidRPr="00A77A5B">
        <w:rPr>
          <w:rFonts w:ascii="Times New Roman" w:hAnsi="Times New Roman"/>
          <w:i/>
          <w:sz w:val="24"/>
          <w:szCs w:val="24"/>
        </w:rPr>
        <w:t>Зеленкина Н.С.</w:t>
      </w:r>
    </w:p>
    <w:p w:rsidR="008174EC" w:rsidRPr="00A77A5B" w:rsidRDefault="008174EC" w:rsidP="0058705A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A77A5B">
        <w:rPr>
          <w:rFonts w:ascii="Times New Roman" w:hAnsi="Times New Roman"/>
          <w:sz w:val="24"/>
          <w:szCs w:val="24"/>
        </w:rPr>
        <w:t>Внеклассное мероприятие по литературному чтению - КВН «Герои веселых книг». Апрель.</w:t>
      </w:r>
      <w:r w:rsidRPr="00A77A5B">
        <w:rPr>
          <w:rFonts w:ascii="Times New Roman" w:hAnsi="Times New Roman"/>
          <w:i/>
          <w:sz w:val="24"/>
          <w:szCs w:val="24"/>
        </w:rPr>
        <w:t xml:space="preserve"> Грачева Н.П.</w:t>
      </w:r>
    </w:p>
    <w:p w:rsidR="008174EC" w:rsidRPr="00A77A5B" w:rsidRDefault="008174EC" w:rsidP="0058705A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A77A5B">
        <w:rPr>
          <w:rFonts w:ascii="Times New Roman" w:hAnsi="Times New Roman"/>
          <w:sz w:val="24"/>
          <w:szCs w:val="24"/>
        </w:rPr>
        <w:t>Внеклассное мероприятие по литературе – конкурс чтецов «Любовь, поэзия, война», посвященный 100 летию поэта - участника ВОВ 1941-1945 гг. К. М. Симонову.</w:t>
      </w:r>
      <w:r>
        <w:t xml:space="preserve"> </w:t>
      </w:r>
      <w:r w:rsidRPr="00A77A5B">
        <w:rPr>
          <w:rFonts w:ascii="Times New Roman" w:hAnsi="Times New Roman"/>
          <w:sz w:val="24"/>
          <w:szCs w:val="24"/>
        </w:rPr>
        <w:t>Апрель.</w:t>
      </w:r>
      <w:r w:rsidRPr="00A77A5B">
        <w:rPr>
          <w:rFonts w:ascii="Times New Roman" w:hAnsi="Times New Roman"/>
          <w:i/>
          <w:sz w:val="24"/>
          <w:szCs w:val="24"/>
        </w:rPr>
        <w:t xml:space="preserve"> Калачева О.В.</w:t>
      </w:r>
    </w:p>
    <w:p w:rsidR="008174EC" w:rsidRPr="00A77A5B" w:rsidRDefault="008174EC" w:rsidP="0058705A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A77A5B">
        <w:rPr>
          <w:rFonts w:ascii="Times New Roman" w:hAnsi="Times New Roman"/>
          <w:sz w:val="24"/>
          <w:szCs w:val="24"/>
        </w:rPr>
        <w:t xml:space="preserve">Майский экологический субботник. </w:t>
      </w:r>
      <w:r w:rsidRPr="00A77A5B">
        <w:rPr>
          <w:rFonts w:ascii="Times New Roman" w:hAnsi="Times New Roman"/>
          <w:i/>
          <w:sz w:val="24"/>
          <w:szCs w:val="24"/>
        </w:rPr>
        <w:t>Борисов Н.В</w:t>
      </w:r>
    </w:p>
    <w:p w:rsidR="008174EC" w:rsidRPr="00A77A5B" w:rsidRDefault="008174EC" w:rsidP="0058705A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A77A5B">
        <w:rPr>
          <w:rFonts w:ascii="Times New Roman" w:hAnsi="Times New Roman"/>
          <w:sz w:val="24"/>
          <w:szCs w:val="24"/>
        </w:rPr>
        <w:t>Митинг у Памятника павшим в ВОВ.</w:t>
      </w:r>
      <w:r w:rsidRPr="00A77A5B">
        <w:rPr>
          <w:rFonts w:ascii="Times New Roman" w:hAnsi="Times New Roman"/>
          <w:i/>
          <w:sz w:val="24"/>
          <w:szCs w:val="24"/>
        </w:rPr>
        <w:t xml:space="preserve"> </w:t>
      </w:r>
      <w:r w:rsidRPr="00A77A5B">
        <w:rPr>
          <w:rFonts w:ascii="Times New Roman" w:hAnsi="Times New Roman"/>
          <w:sz w:val="24"/>
          <w:szCs w:val="24"/>
        </w:rPr>
        <w:t xml:space="preserve">Май, </w:t>
      </w:r>
      <w:r w:rsidRPr="00A77A5B">
        <w:rPr>
          <w:rFonts w:ascii="Times New Roman" w:hAnsi="Times New Roman"/>
          <w:i/>
          <w:sz w:val="24"/>
          <w:szCs w:val="24"/>
        </w:rPr>
        <w:t>Фазлиева З.И.</w:t>
      </w:r>
    </w:p>
    <w:p w:rsidR="008174EC" w:rsidRPr="00DD5F19" w:rsidRDefault="008174EC" w:rsidP="0058705A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Концерт к Дню Победы «Мы помним, мы гордимся!», май, </w:t>
      </w:r>
      <w:r w:rsidRPr="00B301E8">
        <w:rPr>
          <w:rFonts w:ascii="Times New Roman" w:hAnsi="Times New Roman"/>
          <w:i/>
          <w:sz w:val="24"/>
          <w:szCs w:val="24"/>
        </w:rPr>
        <w:t xml:space="preserve"> </w:t>
      </w:r>
      <w:r w:rsidRPr="00510CA5">
        <w:rPr>
          <w:rFonts w:ascii="Times New Roman" w:hAnsi="Times New Roman"/>
          <w:i/>
          <w:sz w:val="24"/>
          <w:szCs w:val="24"/>
        </w:rPr>
        <w:t>Грачева Н.П.</w:t>
      </w:r>
    </w:p>
    <w:p w:rsidR="008174EC" w:rsidRPr="00B301E8" w:rsidRDefault="008174EC" w:rsidP="0058705A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Праздник последнего звонка. Май. </w:t>
      </w:r>
      <w:r w:rsidRPr="00510CA5">
        <w:rPr>
          <w:rFonts w:ascii="Times New Roman" w:hAnsi="Times New Roman"/>
          <w:i/>
          <w:sz w:val="24"/>
          <w:szCs w:val="24"/>
        </w:rPr>
        <w:t>Богомолов Д.И.</w:t>
      </w:r>
    </w:p>
    <w:p w:rsidR="008174EC" w:rsidRPr="00A77A5B" w:rsidRDefault="008174EC" w:rsidP="0058705A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A77A5B">
        <w:rPr>
          <w:rFonts w:ascii="Times New Roman" w:hAnsi="Times New Roman"/>
          <w:sz w:val="24"/>
          <w:szCs w:val="24"/>
          <w:u w:val="single"/>
        </w:rPr>
        <w:t xml:space="preserve"> Окружающая социокультурная и природная среда:</w:t>
      </w:r>
    </w:p>
    <w:p w:rsidR="008174EC" w:rsidRDefault="008174EC" w:rsidP="0058705A">
      <w:pPr>
        <w:spacing w:line="276" w:lineRule="auto"/>
        <w:ind w:firstLine="405"/>
      </w:pPr>
      <w:r w:rsidRPr="00DD5F19">
        <w:t>а) Проводятся совместные мероприятия с сельской биб</w:t>
      </w:r>
      <w:r>
        <w:t xml:space="preserve">лиотекой и советом ветеранов </w:t>
      </w:r>
    </w:p>
    <w:p w:rsidR="008174EC" w:rsidRPr="00DD5F19" w:rsidRDefault="008174EC" w:rsidP="0058705A">
      <w:pPr>
        <w:spacing w:line="276" w:lineRule="auto"/>
        <w:ind w:firstLine="405"/>
      </w:pPr>
      <w:r w:rsidRPr="00DD5F19">
        <w:t>б) Школа сотрудничает с органами защиты детей, опеки в Нязепетровске, комиссией по делам несовершеннолетних в Шемахе, инспекторами ГИБДД, подразделения по делам несовершеннолетних МО МВД России.</w:t>
      </w:r>
    </w:p>
    <w:p w:rsidR="008174EC" w:rsidRDefault="008174EC" w:rsidP="0058705A">
      <w:pPr>
        <w:spacing w:line="276" w:lineRule="auto"/>
        <w:ind w:firstLine="405"/>
      </w:pPr>
      <w:r w:rsidRPr="00DD5F19">
        <w:t xml:space="preserve">в) В работе школы принимает участие фельдшер ФАП, выступает с рекомендациями на родительских собраниях, классных часах о пользе прививок, о вредных </w:t>
      </w:r>
      <w:r>
        <w:t>привычках и как с ними бороться о профилактике различных заболеваний.</w:t>
      </w:r>
    </w:p>
    <w:p w:rsidR="008174EC" w:rsidRDefault="008174EC" w:rsidP="0058705A">
      <w:pPr>
        <w:spacing w:line="276" w:lineRule="auto"/>
        <w:ind w:firstLine="405"/>
      </w:pPr>
      <w:r>
        <w:t>г) все учащиеся из Ташкинова в течение учебного года участвовали в концертных программах и посещали кружки в Ташкиновском сельском клубе.</w:t>
      </w:r>
    </w:p>
    <w:p w:rsidR="008174EC" w:rsidRDefault="008174EC" w:rsidP="0058705A">
      <w:pPr>
        <w:spacing w:line="276" w:lineRule="auto"/>
        <w:ind w:firstLine="405"/>
      </w:pPr>
      <w:r>
        <w:t>д) учащиеся начальной школы под руководством Грачевой Н.П. регулярно бывают на природе: прогулки, экскурсии, игры, посадили несколько деревьев в садочек у школы.</w:t>
      </w:r>
    </w:p>
    <w:p w:rsidR="008174EC" w:rsidRPr="00DD5F19" w:rsidRDefault="008174EC" w:rsidP="0058705A">
      <w:pPr>
        <w:spacing w:line="276" w:lineRule="auto"/>
        <w:ind w:firstLine="405"/>
      </w:pPr>
      <w:r>
        <w:t>е) на пришкольном участке имеется цветник и огород, в которых учащиеся работают во время трудового семестра вместе с учителями.</w:t>
      </w:r>
    </w:p>
    <w:p w:rsidR="008174EC" w:rsidRPr="00DD5F19" w:rsidRDefault="008174EC" w:rsidP="0058705A">
      <w:pPr>
        <w:spacing w:line="276" w:lineRule="auto"/>
      </w:pPr>
      <w:r>
        <w:t>12</w:t>
      </w:r>
      <w:r w:rsidRPr="00DD5F19">
        <w:t>. Санитарно-гигиеническое и эстетическое состояние школы отвечает нормам, вс</w:t>
      </w:r>
      <w:r>
        <w:t>е кабинеты и коридоры оформлены, в школе очень уютно (по словам гостей).</w:t>
      </w:r>
    </w:p>
    <w:p w:rsidR="008174EC" w:rsidRPr="00DD5F19" w:rsidRDefault="008174EC" w:rsidP="0058705A">
      <w:pPr>
        <w:spacing w:line="276" w:lineRule="auto"/>
      </w:pPr>
      <w:r>
        <w:t>13</w:t>
      </w:r>
      <w:r w:rsidRPr="00A77A5B">
        <w:rPr>
          <w:u w:val="single"/>
        </w:rPr>
        <w:t>. Система взаимоотношений</w:t>
      </w:r>
      <w:r>
        <w:rPr>
          <w:u w:val="single"/>
        </w:rPr>
        <w:t>:</w:t>
      </w:r>
    </w:p>
    <w:p w:rsidR="008174EC" w:rsidRPr="00DD5F19" w:rsidRDefault="008174EC" w:rsidP="0058705A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DD5F19">
        <w:rPr>
          <w:rFonts w:ascii="Times New Roman" w:hAnsi="Times New Roman"/>
          <w:sz w:val="24"/>
          <w:szCs w:val="24"/>
        </w:rPr>
        <w:t>Учитель - ученик – использ</w:t>
      </w:r>
      <w:r>
        <w:rPr>
          <w:rFonts w:ascii="Times New Roman" w:hAnsi="Times New Roman"/>
          <w:sz w:val="24"/>
          <w:szCs w:val="24"/>
        </w:rPr>
        <w:t>уется педагогика сотрудничества  (Игра ко дню учителя «Пойми меня») и личный пример (участие команды школы в соревнованиях «Лыжня России -2015 в с. Шемаха, 1 и 2 места у Калачевой О.В. и Грачевой Н.П.).</w:t>
      </w:r>
    </w:p>
    <w:p w:rsidR="008174EC" w:rsidRPr="00DD5F19" w:rsidRDefault="008174EC" w:rsidP="0058705A">
      <w:pPr>
        <w:pStyle w:val="ListParagraph"/>
        <w:rPr>
          <w:rFonts w:ascii="Times New Roman" w:hAnsi="Times New Roman"/>
          <w:sz w:val="24"/>
          <w:szCs w:val="24"/>
        </w:rPr>
      </w:pPr>
      <w:r w:rsidRPr="00A9184B">
        <w:rPr>
          <w:rFonts w:ascii="Times New Roman" w:hAnsi="Times New Roman"/>
          <w:sz w:val="24"/>
          <w:szCs w:val="24"/>
          <w:u w:val="single"/>
        </w:rPr>
        <w:t>Все дети постоянно участвуют во всех школьных</w:t>
      </w:r>
      <w:r w:rsidRPr="00DD5F19">
        <w:rPr>
          <w:rFonts w:ascii="Times New Roman" w:hAnsi="Times New Roman"/>
          <w:sz w:val="24"/>
          <w:szCs w:val="24"/>
        </w:rPr>
        <w:t xml:space="preserve"> и  районных мероприятиях. Учителей отличает любовь к детям, справедливость, доброта, требовательность, выдержка, терпение, способность доступно передать знания.</w:t>
      </w:r>
    </w:p>
    <w:p w:rsidR="008174EC" w:rsidRPr="00DD5F19" w:rsidRDefault="008174EC" w:rsidP="0058705A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DD5F19">
        <w:rPr>
          <w:rFonts w:ascii="Times New Roman" w:hAnsi="Times New Roman"/>
          <w:sz w:val="24"/>
          <w:szCs w:val="24"/>
        </w:rPr>
        <w:t>Учитель – учитель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F19">
        <w:rPr>
          <w:rFonts w:ascii="Times New Roman" w:hAnsi="Times New Roman"/>
          <w:sz w:val="24"/>
          <w:szCs w:val="24"/>
        </w:rPr>
        <w:t>уважение, взаимопомощь, простота общения, доброжелательность.</w:t>
      </w:r>
    </w:p>
    <w:p w:rsidR="008174EC" w:rsidRPr="00DD5F19" w:rsidRDefault="008174EC" w:rsidP="0058705A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DD5F1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читель – родители – контроль </w:t>
      </w:r>
      <w:r w:rsidRPr="00DD5F19">
        <w:rPr>
          <w:rFonts w:ascii="Times New Roman" w:hAnsi="Times New Roman"/>
          <w:sz w:val="24"/>
          <w:szCs w:val="24"/>
        </w:rPr>
        <w:t xml:space="preserve"> выполн</w:t>
      </w:r>
      <w:r>
        <w:rPr>
          <w:rFonts w:ascii="Times New Roman" w:hAnsi="Times New Roman"/>
          <w:sz w:val="24"/>
          <w:szCs w:val="24"/>
        </w:rPr>
        <w:t>ения родительских обязанностей</w:t>
      </w:r>
      <w:r w:rsidRPr="00DD5F19">
        <w:rPr>
          <w:rFonts w:ascii="Times New Roman" w:hAnsi="Times New Roman"/>
          <w:sz w:val="24"/>
          <w:szCs w:val="24"/>
        </w:rPr>
        <w:t>, оказание помощи, пр</w:t>
      </w:r>
      <w:r>
        <w:rPr>
          <w:rFonts w:ascii="Times New Roman" w:hAnsi="Times New Roman"/>
          <w:sz w:val="24"/>
          <w:szCs w:val="24"/>
        </w:rPr>
        <w:t>оведение родительского лектория, привлечение родителей к участию в школьных мероприятиях.</w:t>
      </w:r>
    </w:p>
    <w:p w:rsidR="008174EC" w:rsidRDefault="008174EC" w:rsidP="0058705A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A34AAD">
        <w:rPr>
          <w:rFonts w:ascii="Times New Roman" w:hAnsi="Times New Roman"/>
          <w:sz w:val="24"/>
          <w:szCs w:val="24"/>
        </w:rPr>
        <w:t>Ученик – ученик –</w:t>
      </w:r>
      <w:r>
        <w:rPr>
          <w:rFonts w:ascii="Times New Roman" w:hAnsi="Times New Roman"/>
          <w:sz w:val="24"/>
          <w:szCs w:val="24"/>
        </w:rPr>
        <w:t xml:space="preserve"> в основном доброжелательные, есть признаки соперничества, нетерпимости  и конфликтности, но без грубых нарушений дисциплины.</w:t>
      </w:r>
    </w:p>
    <w:p w:rsidR="008174EC" w:rsidRPr="00A34AAD" w:rsidRDefault="008174EC" w:rsidP="0058705A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A34AAD">
        <w:rPr>
          <w:rFonts w:ascii="Times New Roman" w:hAnsi="Times New Roman"/>
          <w:sz w:val="24"/>
          <w:szCs w:val="24"/>
        </w:rPr>
        <w:t>Учитель – администрация – методическая помощь, оказание помощи для профессионального роста учителей, по мере возможности материальное стимулирование.</w:t>
      </w:r>
    </w:p>
    <w:p w:rsidR="008174EC" w:rsidRPr="00A77A5B" w:rsidRDefault="008174EC" w:rsidP="0058705A">
      <w:pPr>
        <w:spacing w:line="276" w:lineRule="auto"/>
        <w:rPr>
          <w:u w:val="single"/>
        </w:rPr>
      </w:pPr>
      <w:r w:rsidRPr="00A77A5B">
        <w:rPr>
          <w:u w:val="single"/>
        </w:rPr>
        <w:t>14. Развитие ученического самоуправления:</w:t>
      </w:r>
    </w:p>
    <w:p w:rsidR="008174EC" w:rsidRDefault="008174EC" w:rsidP="0058705A">
      <w:pPr>
        <w:spacing w:line="276" w:lineRule="auto"/>
        <w:ind w:firstLine="708"/>
      </w:pPr>
      <w:r w:rsidRPr="00DD5F19">
        <w:t>В школе действует детская организация «Маленькая страна». Каждый год выбирается президент, министры учебы, спорта, порядка, культ</w:t>
      </w:r>
      <w:r>
        <w:t>уры</w:t>
      </w:r>
      <w:r w:rsidRPr="00DD5F19">
        <w:t>.</w:t>
      </w:r>
      <w:r>
        <w:t xml:space="preserve"> Разработана конституция страны</w:t>
      </w:r>
      <w:r w:rsidRPr="00DD5F19">
        <w:t>, гимн, флаг, герб. Каждое мини</w:t>
      </w:r>
      <w:r>
        <w:t>стерство имеет свои обязанности</w:t>
      </w:r>
      <w:r w:rsidRPr="00DD5F19">
        <w:t>, разработана система поощрения и наказания. Каждую неделю на линейке подводятся итоги работы  министерств, в конце года выби</w:t>
      </w:r>
      <w:r>
        <w:t xml:space="preserve">раются лучшие учащиеся и классы. Команда «Маленькой страны» регулярно участвует в </w:t>
      </w:r>
      <w:r w:rsidRPr="00DD5F19">
        <w:t xml:space="preserve"> районном слете детских организаций</w:t>
      </w:r>
      <w:r>
        <w:t>, получая дипломы.</w:t>
      </w:r>
      <w:r w:rsidRPr="00DD5F19">
        <w:t xml:space="preserve"> </w:t>
      </w:r>
    </w:p>
    <w:p w:rsidR="008174EC" w:rsidRDefault="008174EC" w:rsidP="0058705A">
      <w:pPr>
        <w:spacing w:line="276" w:lineRule="auto"/>
        <w:ind w:firstLine="708"/>
      </w:pPr>
    </w:p>
    <w:p w:rsidR="008174EC" w:rsidRDefault="008174EC" w:rsidP="0058705A">
      <w:pPr>
        <w:spacing w:line="276" w:lineRule="auto"/>
        <w:ind w:firstLine="708"/>
      </w:pPr>
    </w:p>
    <w:p w:rsidR="008174EC" w:rsidRPr="007D2A80" w:rsidRDefault="008174EC" w:rsidP="0058705A">
      <w:pPr>
        <w:spacing w:line="276" w:lineRule="auto"/>
        <w:rPr>
          <w:b/>
        </w:rPr>
      </w:pPr>
      <w:r w:rsidRPr="007D2A80">
        <w:rPr>
          <w:b/>
        </w:rPr>
        <w:t>5.  Степень влияния всех условий и факторов на воспитание:</w:t>
      </w:r>
    </w:p>
    <w:p w:rsidR="008174EC" w:rsidRDefault="008174EC" w:rsidP="0058705A">
      <w:pPr>
        <w:spacing w:line="276" w:lineRule="auto"/>
        <w:ind w:firstLine="708"/>
      </w:pPr>
      <w:r w:rsidRPr="00DD5F19">
        <w:t xml:space="preserve">В школе </w:t>
      </w:r>
      <w:r>
        <w:t>есть 2</w:t>
      </w:r>
      <w:r w:rsidRPr="00DD5F19">
        <w:t xml:space="preserve"> детей, состоящих на учете в комиссии по делам несовершеннолетних. Возникающие конфликты разрешаются внутри коллектива. Все дети активно участвуют во всех школьных мероприятиях, концертах, смотрах художественной самодеятельности, спортивных соревнованиях, конкурсах. Все учатся по мере своих возможностей.</w:t>
      </w:r>
    </w:p>
    <w:p w:rsidR="008174EC" w:rsidRPr="00DD5F19" w:rsidRDefault="008174EC" w:rsidP="0058705A">
      <w:pPr>
        <w:spacing w:line="276" w:lineRule="auto"/>
        <w:ind w:firstLine="708"/>
      </w:pPr>
    </w:p>
    <w:p w:rsidR="008174EC" w:rsidRPr="007D2A80" w:rsidRDefault="008174EC" w:rsidP="0058705A">
      <w:pPr>
        <w:spacing w:line="276" w:lineRule="auto"/>
        <w:rPr>
          <w:b/>
        </w:rPr>
      </w:pPr>
      <w:r>
        <w:rPr>
          <w:b/>
        </w:rPr>
        <w:t>6.</w:t>
      </w:r>
      <w:r w:rsidRPr="007D2A80">
        <w:rPr>
          <w:b/>
        </w:rPr>
        <w:t xml:space="preserve"> Результативность работы с педагогическим коллективом:</w:t>
      </w:r>
    </w:p>
    <w:p w:rsidR="008174EC" w:rsidRPr="00DD5F19" w:rsidRDefault="008174EC" w:rsidP="0058705A">
      <w:pPr>
        <w:spacing w:line="276" w:lineRule="auto"/>
      </w:pPr>
      <w:r w:rsidRPr="00DD5F19">
        <w:t xml:space="preserve">    а) Инструктивно – методической – у всех классных руководителей есть положения по классному руководству, приказы, нормативно – правовые документы, планы воспитательной работы, дневники класса.</w:t>
      </w:r>
    </w:p>
    <w:p w:rsidR="008174EC" w:rsidRPr="00DD5F19" w:rsidRDefault="008174EC" w:rsidP="0058705A">
      <w:pPr>
        <w:spacing w:line="276" w:lineRule="auto"/>
      </w:pPr>
      <w:r w:rsidRPr="00DD5F19">
        <w:t xml:space="preserve">   б) Индивидуальной – беседы с учителями предметниками, классными руководителями, учащимися, родителями, проведение анкет, опросов.</w:t>
      </w:r>
    </w:p>
    <w:p w:rsidR="008174EC" w:rsidRPr="00DD5F19" w:rsidRDefault="008174EC" w:rsidP="0058705A">
      <w:pPr>
        <w:spacing w:line="276" w:lineRule="auto"/>
      </w:pPr>
      <w:r w:rsidRPr="00DD5F19">
        <w:t xml:space="preserve">    в) Организация обменом</w:t>
      </w:r>
      <w:r>
        <w:t xml:space="preserve"> опыта</w:t>
      </w:r>
      <w:r w:rsidRPr="00DD5F19">
        <w:t xml:space="preserve"> посещение классных часов и открытых мероприятий, предметных недель </w:t>
      </w:r>
    </w:p>
    <w:p w:rsidR="008174EC" w:rsidRPr="00DD5F19" w:rsidRDefault="008174EC" w:rsidP="0058705A">
      <w:pPr>
        <w:spacing w:line="276" w:lineRule="auto"/>
      </w:pPr>
      <w:r w:rsidRPr="00DD5F19">
        <w:t xml:space="preserve">   г) педагогами дополнительного образования –</w:t>
      </w:r>
      <w:r>
        <w:t xml:space="preserve"> от </w:t>
      </w:r>
      <w:r w:rsidRPr="00DD5F19">
        <w:t>ДШИ  - педагоги музыкального отделения и художественного, от СЮТ – педагоги по конструированию.</w:t>
      </w:r>
    </w:p>
    <w:p w:rsidR="008174EC" w:rsidRDefault="008174EC" w:rsidP="0058705A">
      <w:pPr>
        <w:spacing w:line="276" w:lineRule="auto"/>
      </w:pPr>
      <w:r w:rsidRPr="00DD5F19">
        <w:t xml:space="preserve">   д) Развитие инновационных процессов – использование Интернет – технологий, новых образовательных технологий, дистанционное обучение учителей школы и учащихся.</w:t>
      </w:r>
    </w:p>
    <w:p w:rsidR="008174EC" w:rsidRPr="00DD5F19" w:rsidRDefault="008174EC" w:rsidP="0058705A">
      <w:pPr>
        <w:spacing w:line="276" w:lineRule="auto"/>
      </w:pPr>
    </w:p>
    <w:p w:rsidR="008174EC" w:rsidRPr="007D2A80" w:rsidRDefault="008174EC" w:rsidP="0058705A">
      <w:pPr>
        <w:spacing w:line="276" w:lineRule="auto"/>
        <w:rPr>
          <w:b/>
        </w:rPr>
      </w:pPr>
      <w:r w:rsidRPr="007D2A80">
        <w:rPr>
          <w:b/>
        </w:rPr>
        <w:t>8. Каков результат воспитательной работы:</w:t>
      </w:r>
    </w:p>
    <w:p w:rsidR="008174EC" w:rsidRPr="00DD5F19" w:rsidRDefault="008174EC" w:rsidP="0058705A">
      <w:pPr>
        <w:spacing w:line="276" w:lineRule="auto"/>
      </w:pPr>
      <w:r w:rsidRPr="00DD5F19">
        <w:t xml:space="preserve">    </w:t>
      </w:r>
      <w:r>
        <w:tab/>
      </w:r>
      <w:r w:rsidRPr="00DD5F19">
        <w:t>а) П</w:t>
      </w:r>
      <w:r>
        <w:t>о уровню обученности – 100% и 36</w:t>
      </w:r>
      <w:r w:rsidRPr="00DD5F19">
        <w:t xml:space="preserve"> % качества.</w:t>
      </w:r>
    </w:p>
    <w:p w:rsidR="008174EC" w:rsidRPr="00DD5F19" w:rsidRDefault="008174EC" w:rsidP="0058705A">
      <w:pPr>
        <w:spacing w:line="276" w:lineRule="auto"/>
      </w:pPr>
      <w:r w:rsidRPr="00DD5F19">
        <w:t xml:space="preserve">    </w:t>
      </w:r>
      <w:r>
        <w:tab/>
        <w:t>б) По уровню воспитанности – 54</w:t>
      </w:r>
      <w:r w:rsidRPr="00DD5F19">
        <w:t>% учащихся имеют хорошее и примерное поведени</w:t>
      </w:r>
      <w:r>
        <w:t>е, 38 % - удовлетворительное, 8</w:t>
      </w:r>
      <w:r w:rsidRPr="00DD5F19">
        <w:t xml:space="preserve"> % - неудовлетворительное.</w:t>
      </w:r>
    </w:p>
    <w:p w:rsidR="008174EC" w:rsidRDefault="008174EC" w:rsidP="0058705A">
      <w:pPr>
        <w:spacing w:line="276" w:lineRule="auto"/>
      </w:pPr>
      <w:r>
        <w:t xml:space="preserve">  </w:t>
      </w:r>
      <w:r>
        <w:tab/>
      </w:r>
      <w:r w:rsidRPr="00DD5F19">
        <w:t>в) По уровню развития интеллекта – интеллект средний</w:t>
      </w:r>
      <w:r>
        <w:t>.</w:t>
      </w:r>
    </w:p>
    <w:p w:rsidR="008174EC" w:rsidRDefault="008174EC" w:rsidP="0058705A">
      <w:pPr>
        <w:spacing w:line="276" w:lineRule="auto"/>
      </w:pPr>
      <w:r w:rsidRPr="00DD5F19">
        <w:t xml:space="preserve">   </w:t>
      </w:r>
      <w:r>
        <w:tab/>
      </w:r>
      <w:r w:rsidRPr="00DD5F19">
        <w:t>г) По уровню сохранности здоровья детей -  пропуски по болезни на одного ученика – 29 уроков, что приемлемо, инфекционных заболеваний в учебном году не было.</w:t>
      </w:r>
    </w:p>
    <w:p w:rsidR="008174EC" w:rsidRPr="000C7C0E" w:rsidRDefault="008174EC" w:rsidP="0058705A">
      <w:pPr>
        <w:spacing w:line="276" w:lineRule="auto"/>
      </w:pPr>
      <w:r>
        <w:rPr>
          <w:b/>
        </w:rPr>
        <w:t xml:space="preserve">9. Постановка целей и задач на новый учебный год: </w:t>
      </w:r>
      <w:r w:rsidRPr="000C7C0E">
        <w:t>продолжить все приоритетные направления воспитательной работы.</w:t>
      </w:r>
    </w:p>
    <w:p w:rsidR="008174EC" w:rsidRPr="000C7C0E" w:rsidRDefault="008174EC" w:rsidP="0058705A">
      <w:pPr>
        <w:spacing w:line="276" w:lineRule="auto"/>
        <w:rPr>
          <w:b/>
        </w:rPr>
      </w:pPr>
    </w:p>
    <w:p w:rsidR="008174EC" w:rsidRDefault="008174EC" w:rsidP="00193AB2">
      <w:pPr>
        <w:pStyle w:val="Heading4"/>
        <w:spacing w:line="360" w:lineRule="auto"/>
        <w:rPr>
          <w:rFonts w:ascii="Times New Roman" w:hAnsi="Times New Roman"/>
          <w:b/>
          <w:bCs/>
          <w:szCs w:val="28"/>
        </w:rPr>
      </w:pPr>
    </w:p>
    <w:p w:rsidR="008174EC" w:rsidRDefault="008174EC" w:rsidP="00B60893"/>
    <w:p w:rsidR="008174EC" w:rsidRPr="00B60893" w:rsidRDefault="008174EC" w:rsidP="00B60893"/>
    <w:p w:rsidR="008174EC" w:rsidRPr="007557B0" w:rsidRDefault="008174EC" w:rsidP="00193AB2">
      <w:pPr>
        <w:pStyle w:val="Heading4"/>
        <w:spacing w:line="360" w:lineRule="auto"/>
        <w:rPr>
          <w:rFonts w:ascii="Times New Roman" w:hAnsi="Times New Roman"/>
          <w:b/>
          <w:bCs/>
          <w:szCs w:val="28"/>
        </w:rPr>
      </w:pPr>
      <w:r w:rsidRPr="007557B0">
        <w:rPr>
          <w:rFonts w:ascii="Times New Roman" w:hAnsi="Times New Roman"/>
          <w:b/>
          <w:bCs/>
          <w:szCs w:val="28"/>
        </w:rPr>
        <w:t>Годовой план</w:t>
      </w:r>
      <w:r w:rsidRPr="007557B0">
        <w:rPr>
          <w:rFonts w:ascii="Times New Roman" w:hAnsi="Times New Roman"/>
          <w:sz w:val="40"/>
          <w:szCs w:val="40"/>
        </w:rPr>
        <w:t xml:space="preserve"> </w:t>
      </w:r>
      <w:r w:rsidRPr="007557B0">
        <w:rPr>
          <w:rFonts w:ascii="Times New Roman" w:hAnsi="Times New Roman"/>
          <w:b/>
          <w:szCs w:val="28"/>
        </w:rPr>
        <w:t>учебно-воспитательной работы</w:t>
      </w:r>
    </w:p>
    <w:p w:rsidR="008174EC" w:rsidRPr="007557B0" w:rsidRDefault="008174EC" w:rsidP="00193AB2">
      <w:pPr>
        <w:spacing w:line="360" w:lineRule="auto"/>
        <w:jc w:val="center"/>
        <w:rPr>
          <w:b/>
          <w:bCs/>
          <w:sz w:val="28"/>
          <w:szCs w:val="28"/>
        </w:rPr>
      </w:pPr>
      <w:r w:rsidRPr="007557B0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 xml:space="preserve">казенного </w:t>
      </w:r>
      <w:r w:rsidRPr="007557B0">
        <w:rPr>
          <w:b/>
          <w:bCs/>
          <w:sz w:val="28"/>
          <w:szCs w:val="28"/>
        </w:rPr>
        <w:t xml:space="preserve">общеобразовательного учреждения </w:t>
      </w:r>
    </w:p>
    <w:p w:rsidR="008174EC" w:rsidRPr="007557B0" w:rsidRDefault="008174EC" w:rsidP="00193AB2">
      <w:pPr>
        <w:pStyle w:val="Heading3"/>
        <w:rPr>
          <w:rFonts w:ascii="Times New Roman" w:hAnsi="Times New Roman"/>
          <w:bCs w:val="0"/>
          <w:sz w:val="28"/>
          <w:szCs w:val="28"/>
        </w:rPr>
      </w:pPr>
      <w:r w:rsidRPr="007557B0">
        <w:rPr>
          <w:rFonts w:ascii="Times New Roman" w:hAnsi="Times New Roman"/>
          <w:bCs w:val="0"/>
          <w:sz w:val="28"/>
          <w:szCs w:val="28"/>
        </w:rPr>
        <w:t>«</w:t>
      </w:r>
      <w:r w:rsidRPr="007557B0">
        <w:rPr>
          <w:rFonts w:ascii="Times New Roman" w:hAnsi="Times New Roman"/>
          <w:sz w:val="28"/>
          <w:szCs w:val="28"/>
        </w:rPr>
        <w:t>Межевская основная общеобразовательная школа</w:t>
      </w:r>
      <w:r w:rsidRPr="007557B0">
        <w:rPr>
          <w:rFonts w:ascii="Times New Roman" w:hAnsi="Times New Roman"/>
          <w:bCs w:val="0"/>
          <w:sz w:val="28"/>
          <w:szCs w:val="28"/>
        </w:rPr>
        <w:t>»</w:t>
      </w:r>
    </w:p>
    <w:p w:rsidR="008174EC" w:rsidRPr="007557B0" w:rsidRDefault="008174EC" w:rsidP="00193AB2">
      <w:pPr>
        <w:spacing w:line="360" w:lineRule="auto"/>
        <w:jc w:val="center"/>
        <w:rPr>
          <w:b/>
          <w:bCs/>
          <w:sz w:val="28"/>
          <w:szCs w:val="28"/>
        </w:rPr>
      </w:pPr>
      <w:r w:rsidRPr="007557B0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6</w:t>
      </w:r>
      <w:r w:rsidRPr="007557B0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 xml:space="preserve">7 </w:t>
      </w:r>
      <w:r w:rsidRPr="007557B0">
        <w:rPr>
          <w:b/>
          <w:bCs/>
          <w:sz w:val="28"/>
          <w:szCs w:val="28"/>
        </w:rPr>
        <w:t>учебный год</w:t>
      </w:r>
    </w:p>
    <w:p w:rsidR="008174EC" w:rsidRPr="007557B0" w:rsidRDefault="008174EC" w:rsidP="007557B0">
      <w:pPr>
        <w:spacing w:line="360" w:lineRule="auto"/>
        <w:jc w:val="center"/>
        <w:rPr>
          <w:b/>
          <w:bCs/>
          <w:sz w:val="28"/>
          <w:szCs w:val="28"/>
        </w:rPr>
      </w:pPr>
    </w:p>
    <w:p w:rsidR="008174EC" w:rsidRPr="00D340D5" w:rsidRDefault="008174EC" w:rsidP="007557B0">
      <w:pPr>
        <w:spacing w:line="360" w:lineRule="auto"/>
        <w:jc w:val="center"/>
        <w:rPr>
          <w:b/>
          <w:sz w:val="32"/>
          <w:szCs w:val="32"/>
        </w:rPr>
      </w:pPr>
      <w:r w:rsidRPr="00D340D5">
        <w:rPr>
          <w:b/>
          <w:sz w:val="32"/>
          <w:szCs w:val="32"/>
        </w:rPr>
        <w:t>Тема  школы:</w:t>
      </w:r>
    </w:p>
    <w:p w:rsidR="008174EC" w:rsidRDefault="008174EC" w:rsidP="007557B0">
      <w:pPr>
        <w:spacing w:line="360" w:lineRule="auto"/>
        <w:jc w:val="center"/>
        <w:rPr>
          <w:b/>
          <w:i/>
          <w:sz w:val="28"/>
          <w:szCs w:val="28"/>
        </w:rPr>
      </w:pPr>
      <w:r w:rsidRPr="00F93460">
        <w:rPr>
          <w:b/>
          <w:i/>
          <w:sz w:val="28"/>
          <w:szCs w:val="28"/>
        </w:rPr>
        <w:t>Совершенствование качества образования, роста результативности и эффективности обучения, воспитания и развития участников образовательного процесса.</w:t>
      </w:r>
    </w:p>
    <w:p w:rsidR="008174EC" w:rsidRPr="00D340D5" w:rsidRDefault="008174EC" w:rsidP="007557B0">
      <w:pPr>
        <w:spacing w:line="360" w:lineRule="auto"/>
        <w:jc w:val="center"/>
        <w:rPr>
          <w:b/>
          <w:sz w:val="28"/>
          <w:szCs w:val="28"/>
        </w:rPr>
      </w:pPr>
    </w:p>
    <w:p w:rsidR="008174EC" w:rsidRPr="00F93460" w:rsidRDefault="008174EC" w:rsidP="007557B0">
      <w:pPr>
        <w:spacing w:line="360" w:lineRule="auto"/>
        <w:jc w:val="center"/>
        <w:rPr>
          <w:b/>
          <w:sz w:val="32"/>
          <w:szCs w:val="32"/>
        </w:rPr>
      </w:pPr>
      <w:r w:rsidRPr="00F93460">
        <w:rPr>
          <w:b/>
          <w:sz w:val="32"/>
          <w:szCs w:val="32"/>
        </w:rPr>
        <w:t>Цель  работы  школы:</w:t>
      </w:r>
    </w:p>
    <w:p w:rsidR="008174EC" w:rsidRPr="00D340D5" w:rsidRDefault="008174EC" w:rsidP="007557B0">
      <w:pPr>
        <w:spacing w:line="360" w:lineRule="auto"/>
        <w:jc w:val="center"/>
        <w:rPr>
          <w:b/>
          <w:i/>
          <w:sz w:val="28"/>
          <w:szCs w:val="28"/>
        </w:rPr>
      </w:pPr>
      <w:r w:rsidRPr="00D340D5">
        <w:rPr>
          <w:b/>
          <w:i/>
          <w:sz w:val="28"/>
          <w:szCs w:val="28"/>
        </w:rPr>
        <w:t>Управление качеством образования с целью достижения личностью школьника уровня развития, отвечающего потребностям ее дальнейшего совершенствования и самореализации.</w:t>
      </w:r>
    </w:p>
    <w:p w:rsidR="008174EC" w:rsidRDefault="008174EC" w:rsidP="007557B0">
      <w:pPr>
        <w:spacing w:line="360" w:lineRule="auto"/>
        <w:jc w:val="center"/>
        <w:rPr>
          <w:b/>
          <w:sz w:val="32"/>
          <w:szCs w:val="32"/>
        </w:rPr>
      </w:pPr>
    </w:p>
    <w:p w:rsidR="008174EC" w:rsidRDefault="008174EC" w:rsidP="007557B0">
      <w:pPr>
        <w:spacing w:line="360" w:lineRule="auto"/>
        <w:jc w:val="center"/>
        <w:rPr>
          <w:b/>
          <w:sz w:val="32"/>
          <w:szCs w:val="32"/>
        </w:rPr>
      </w:pPr>
      <w:r w:rsidRPr="00F93460">
        <w:rPr>
          <w:b/>
          <w:sz w:val="32"/>
          <w:szCs w:val="32"/>
        </w:rPr>
        <w:t>Задачи  школы:</w:t>
      </w:r>
    </w:p>
    <w:p w:rsidR="008174EC" w:rsidRPr="00F93460" w:rsidRDefault="008174EC" w:rsidP="007557B0">
      <w:pPr>
        <w:spacing w:line="360" w:lineRule="auto"/>
        <w:jc w:val="center"/>
        <w:rPr>
          <w:b/>
          <w:sz w:val="32"/>
          <w:szCs w:val="32"/>
        </w:rPr>
      </w:pPr>
    </w:p>
    <w:p w:rsidR="008174EC" w:rsidRPr="00F93460" w:rsidRDefault="008174EC" w:rsidP="00160AA5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93460">
        <w:rPr>
          <w:rFonts w:ascii="Times New Roman" w:hAnsi="Times New Roman"/>
          <w:sz w:val="28"/>
          <w:szCs w:val="28"/>
        </w:rPr>
        <w:t>Обеспечить качественную подготовку учащихся к продолжению  непрерывного образования на протяжении всей жизни.</w:t>
      </w:r>
    </w:p>
    <w:p w:rsidR="008174EC" w:rsidRPr="00F93460" w:rsidRDefault="008174EC" w:rsidP="00160AA5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93460">
        <w:rPr>
          <w:rFonts w:ascii="Times New Roman" w:hAnsi="Times New Roman"/>
          <w:sz w:val="28"/>
          <w:szCs w:val="28"/>
        </w:rPr>
        <w:t>Формировать универсальные познавательные способности и компетентности, обеспечивающих интеграцию знаний  в целостное гуманистическое мировоззрение.</w:t>
      </w:r>
    </w:p>
    <w:p w:rsidR="008174EC" w:rsidRPr="00F93460" w:rsidRDefault="008174EC" w:rsidP="00160AA5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93460">
        <w:rPr>
          <w:rFonts w:ascii="Times New Roman" w:hAnsi="Times New Roman"/>
          <w:sz w:val="28"/>
          <w:szCs w:val="28"/>
        </w:rPr>
        <w:t>Воспитывать чувство уважения человека, его прав и свобод, готовности защищать честь и достоинство свои и других людей.</w:t>
      </w:r>
    </w:p>
    <w:p w:rsidR="008174EC" w:rsidRPr="00F93460" w:rsidRDefault="008174EC" w:rsidP="00160AA5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93460">
        <w:rPr>
          <w:rFonts w:ascii="Times New Roman" w:hAnsi="Times New Roman"/>
          <w:sz w:val="28"/>
          <w:szCs w:val="28"/>
        </w:rPr>
        <w:t>Формировать гражданское самосознание, патриотизм, толерантность.</w:t>
      </w:r>
    </w:p>
    <w:p w:rsidR="008174EC" w:rsidRPr="00F93460" w:rsidRDefault="008174EC" w:rsidP="007557B0">
      <w:pPr>
        <w:pStyle w:val="ListParagraph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174EC" w:rsidRDefault="008174EC" w:rsidP="007557B0">
      <w:pPr>
        <w:pStyle w:val="ListParagraph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174EC" w:rsidRDefault="008174EC" w:rsidP="007557B0">
      <w:pPr>
        <w:pStyle w:val="ListParagraph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174EC" w:rsidRDefault="008174EC" w:rsidP="007557B0">
      <w:pPr>
        <w:pStyle w:val="ListParagraph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93460">
        <w:rPr>
          <w:rFonts w:ascii="Times New Roman" w:hAnsi="Times New Roman"/>
          <w:b/>
          <w:sz w:val="32"/>
          <w:szCs w:val="32"/>
        </w:rPr>
        <w:t>Задачи  воспитания:</w:t>
      </w:r>
    </w:p>
    <w:p w:rsidR="008174EC" w:rsidRPr="00F93460" w:rsidRDefault="008174EC" w:rsidP="007557B0">
      <w:pPr>
        <w:pStyle w:val="ListParagraph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174EC" w:rsidRPr="00F93460" w:rsidRDefault="008174EC" w:rsidP="00160AA5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93460">
        <w:rPr>
          <w:rFonts w:ascii="Times New Roman" w:hAnsi="Times New Roman"/>
          <w:sz w:val="28"/>
          <w:szCs w:val="28"/>
        </w:rPr>
        <w:t>Сформировать и развить ценностно-насыщенную гуманистическую образовательную среду.</w:t>
      </w:r>
    </w:p>
    <w:p w:rsidR="008174EC" w:rsidRPr="00F93460" w:rsidRDefault="008174EC" w:rsidP="00160AA5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93460">
        <w:rPr>
          <w:rFonts w:ascii="Times New Roman" w:hAnsi="Times New Roman"/>
          <w:sz w:val="28"/>
          <w:szCs w:val="28"/>
        </w:rPr>
        <w:t>Создать и поддержать школьное сообщество с традициями духовного роста каждого, уважения человеческого достоинства, толерантности, социальной активности.</w:t>
      </w:r>
    </w:p>
    <w:p w:rsidR="008174EC" w:rsidRPr="00F93460" w:rsidRDefault="008174EC" w:rsidP="00160AA5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93460">
        <w:rPr>
          <w:rFonts w:ascii="Times New Roman" w:hAnsi="Times New Roman"/>
          <w:sz w:val="28"/>
          <w:szCs w:val="28"/>
        </w:rPr>
        <w:t>Помочь детям убедиться в значимости ценностей здорового образа жизни, саморазвития и самосовершенствования.</w:t>
      </w:r>
    </w:p>
    <w:p w:rsidR="008174EC" w:rsidRDefault="008174EC" w:rsidP="00160AA5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340D5">
        <w:rPr>
          <w:rFonts w:ascii="Times New Roman" w:hAnsi="Times New Roman"/>
          <w:sz w:val="28"/>
          <w:szCs w:val="28"/>
        </w:rPr>
        <w:t>Развить у детей ключевые компетенции и способности в сферах, составляющих модель гармоничной личности: тело, ум, дух, деятельность, общение, самосозидание.</w:t>
      </w:r>
    </w:p>
    <w:p w:rsidR="008174EC" w:rsidRPr="00D340D5" w:rsidRDefault="008174EC" w:rsidP="007557B0">
      <w:pPr>
        <w:pStyle w:val="ListParagraph"/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</w:p>
    <w:p w:rsidR="008174EC" w:rsidRDefault="008174EC" w:rsidP="007557B0">
      <w:pPr>
        <w:spacing w:line="360" w:lineRule="auto"/>
        <w:jc w:val="center"/>
        <w:rPr>
          <w:b/>
          <w:sz w:val="32"/>
          <w:szCs w:val="32"/>
        </w:rPr>
      </w:pPr>
      <w:r w:rsidRPr="00F93460">
        <w:rPr>
          <w:b/>
          <w:sz w:val="32"/>
          <w:szCs w:val="32"/>
        </w:rPr>
        <w:t>Задачи развития:</w:t>
      </w:r>
    </w:p>
    <w:p w:rsidR="008174EC" w:rsidRPr="00F93460" w:rsidRDefault="008174EC" w:rsidP="007557B0">
      <w:pPr>
        <w:spacing w:line="360" w:lineRule="auto"/>
        <w:jc w:val="center"/>
        <w:rPr>
          <w:b/>
          <w:sz w:val="32"/>
          <w:szCs w:val="32"/>
        </w:rPr>
      </w:pPr>
    </w:p>
    <w:p w:rsidR="008174EC" w:rsidRPr="00F93460" w:rsidRDefault="008174EC" w:rsidP="00160AA5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93460">
        <w:rPr>
          <w:rFonts w:ascii="Times New Roman" w:hAnsi="Times New Roman"/>
          <w:sz w:val="28"/>
          <w:szCs w:val="28"/>
        </w:rPr>
        <w:t>Формирование у учащихся ответственного и заинтересованного отношения к овладению знаниями, умениями, навыками.</w:t>
      </w:r>
    </w:p>
    <w:p w:rsidR="008174EC" w:rsidRPr="00F93460" w:rsidRDefault="008174EC" w:rsidP="00160AA5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93460">
        <w:rPr>
          <w:rFonts w:ascii="Times New Roman" w:hAnsi="Times New Roman"/>
          <w:sz w:val="28"/>
          <w:szCs w:val="28"/>
        </w:rPr>
        <w:t>Усиление общекультурной направленности образования в целях повышения качества образования учащихся.</w:t>
      </w:r>
    </w:p>
    <w:p w:rsidR="008174EC" w:rsidRPr="00F93460" w:rsidRDefault="008174EC" w:rsidP="00160AA5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93460">
        <w:rPr>
          <w:rFonts w:ascii="Times New Roman" w:hAnsi="Times New Roman"/>
          <w:sz w:val="28"/>
          <w:szCs w:val="28"/>
        </w:rPr>
        <w:t>Проведение мониторинга достижений учащихся, позволяющего проследить результаты обучения в соответствии с зоной ближайшего развития ученика.</w:t>
      </w:r>
    </w:p>
    <w:p w:rsidR="008174EC" w:rsidRPr="00F93460" w:rsidRDefault="008174EC" w:rsidP="00160AA5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93460">
        <w:rPr>
          <w:rFonts w:ascii="Times New Roman" w:hAnsi="Times New Roman"/>
          <w:sz w:val="28"/>
          <w:szCs w:val="28"/>
        </w:rPr>
        <w:t xml:space="preserve">Реализация принципа участия семей в процессе развития ребенка.  </w:t>
      </w:r>
    </w:p>
    <w:p w:rsidR="008174EC" w:rsidRPr="00F93460" w:rsidRDefault="008174EC" w:rsidP="007557B0">
      <w:pPr>
        <w:pStyle w:val="ListParagraph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174EC" w:rsidRDefault="008174EC" w:rsidP="007557B0">
      <w:pPr>
        <w:spacing w:line="360" w:lineRule="auto"/>
        <w:jc w:val="center"/>
        <w:rPr>
          <w:b/>
          <w:sz w:val="32"/>
          <w:szCs w:val="32"/>
        </w:rPr>
      </w:pPr>
      <w:r w:rsidRPr="00F93460">
        <w:rPr>
          <w:b/>
          <w:sz w:val="32"/>
          <w:szCs w:val="32"/>
        </w:rPr>
        <w:t>Задачи  оздоровления:</w:t>
      </w:r>
    </w:p>
    <w:p w:rsidR="008174EC" w:rsidRPr="00F93460" w:rsidRDefault="008174EC" w:rsidP="007557B0">
      <w:pPr>
        <w:spacing w:line="360" w:lineRule="auto"/>
        <w:jc w:val="center"/>
        <w:rPr>
          <w:b/>
          <w:sz w:val="32"/>
          <w:szCs w:val="32"/>
        </w:rPr>
      </w:pPr>
    </w:p>
    <w:p w:rsidR="008174EC" w:rsidRDefault="008174EC" w:rsidP="007557B0">
      <w:pPr>
        <w:spacing w:line="360" w:lineRule="auto"/>
        <w:ind w:firstLine="708"/>
        <w:rPr>
          <w:sz w:val="28"/>
          <w:szCs w:val="28"/>
        </w:rPr>
      </w:pPr>
      <w:r w:rsidRPr="00F93460">
        <w:rPr>
          <w:sz w:val="28"/>
          <w:szCs w:val="28"/>
        </w:rPr>
        <w:t>Совершенствование работы, направленной на сохранение и укрепление здоровья учащихся</w:t>
      </w:r>
      <w:r>
        <w:rPr>
          <w:sz w:val="28"/>
          <w:szCs w:val="28"/>
        </w:rPr>
        <w:t>,</w:t>
      </w:r>
      <w:r w:rsidRPr="00F93460">
        <w:rPr>
          <w:sz w:val="28"/>
          <w:szCs w:val="28"/>
        </w:rPr>
        <w:t xml:space="preserve"> и привитие им навыков здорового образа жизни.</w:t>
      </w:r>
    </w:p>
    <w:p w:rsidR="008174EC" w:rsidRPr="00F93460" w:rsidRDefault="008174EC" w:rsidP="007557B0">
      <w:pPr>
        <w:spacing w:line="360" w:lineRule="auto"/>
        <w:ind w:firstLine="708"/>
        <w:rPr>
          <w:sz w:val="28"/>
          <w:szCs w:val="28"/>
        </w:rPr>
      </w:pPr>
    </w:p>
    <w:p w:rsidR="008174EC" w:rsidRDefault="008174EC" w:rsidP="007557B0">
      <w:pPr>
        <w:spacing w:line="360" w:lineRule="auto"/>
        <w:jc w:val="center"/>
        <w:rPr>
          <w:b/>
          <w:sz w:val="32"/>
          <w:szCs w:val="32"/>
        </w:rPr>
      </w:pPr>
    </w:p>
    <w:p w:rsidR="008174EC" w:rsidRDefault="008174EC" w:rsidP="007557B0">
      <w:pPr>
        <w:spacing w:line="360" w:lineRule="auto"/>
        <w:jc w:val="center"/>
        <w:rPr>
          <w:b/>
          <w:sz w:val="32"/>
          <w:szCs w:val="32"/>
        </w:rPr>
      </w:pPr>
      <w:r w:rsidRPr="00F93460">
        <w:rPr>
          <w:b/>
          <w:sz w:val="32"/>
          <w:szCs w:val="32"/>
        </w:rPr>
        <w:t>Приоритетные направления работы школы:</w:t>
      </w:r>
    </w:p>
    <w:p w:rsidR="008174EC" w:rsidRPr="00F93460" w:rsidRDefault="008174EC" w:rsidP="007557B0">
      <w:pPr>
        <w:spacing w:line="360" w:lineRule="auto"/>
        <w:jc w:val="center"/>
        <w:rPr>
          <w:b/>
          <w:sz w:val="32"/>
          <w:szCs w:val="32"/>
        </w:rPr>
      </w:pPr>
    </w:p>
    <w:p w:rsidR="008174EC" w:rsidRPr="00F93460" w:rsidRDefault="008174EC" w:rsidP="00160AA5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93460">
        <w:rPr>
          <w:rFonts w:ascii="Times New Roman" w:hAnsi="Times New Roman"/>
          <w:sz w:val="28"/>
          <w:szCs w:val="28"/>
        </w:rPr>
        <w:t>Развитие благоприятной и мотивиру</w:t>
      </w:r>
      <w:r>
        <w:rPr>
          <w:rFonts w:ascii="Times New Roman" w:hAnsi="Times New Roman"/>
          <w:sz w:val="28"/>
          <w:szCs w:val="28"/>
        </w:rPr>
        <w:t>ющей на учебу атмосферы в школе</w:t>
      </w:r>
      <w:r w:rsidRPr="00F93460">
        <w:rPr>
          <w:rFonts w:ascii="Times New Roman" w:hAnsi="Times New Roman"/>
          <w:sz w:val="28"/>
          <w:szCs w:val="28"/>
        </w:rPr>
        <w:t>, обучение школьников навыкам самоконтроля, самообразования.</w:t>
      </w:r>
    </w:p>
    <w:p w:rsidR="008174EC" w:rsidRPr="00F93460" w:rsidRDefault="008174EC" w:rsidP="00160AA5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93460">
        <w:rPr>
          <w:rFonts w:ascii="Times New Roman" w:hAnsi="Times New Roman"/>
          <w:sz w:val="28"/>
          <w:szCs w:val="28"/>
        </w:rPr>
        <w:t>Развитие творческих способностей обучающихся.</w:t>
      </w:r>
    </w:p>
    <w:p w:rsidR="008174EC" w:rsidRPr="00F93460" w:rsidRDefault="008174EC" w:rsidP="00160AA5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93460">
        <w:rPr>
          <w:rFonts w:ascii="Times New Roman" w:hAnsi="Times New Roman"/>
          <w:sz w:val="28"/>
          <w:szCs w:val="28"/>
        </w:rPr>
        <w:t>Работа по развитию одаренности и адаптивных возможностей учащихся.</w:t>
      </w:r>
    </w:p>
    <w:p w:rsidR="008174EC" w:rsidRPr="00F93460" w:rsidRDefault="008174EC" w:rsidP="00160AA5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93460">
        <w:rPr>
          <w:rFonts w:ascii="Times New Roman" w:hAnsi="Times New Roman"/>
          <w:sz w:val="28"/>
          <w:szCs w:val="28"/>
        </w:rPr>
        <w:t>Совершенствование процедуры мониторинга обученности школьников с целью повышения качества образования.</w:t>
      </w:r>
    </w:p>
    <w:p w:rsidR="008174EC" w:rsidRDefault="008174EC" w:rsidP="00160AA5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93460">
        <w:rPr>
          <w:rFonts w:ascii="Times New Roman" w:hAnsi="Times New Roman"/>
          <w:sz w:val="28"/>
          <w:szCs w:val="28"/>
        </w:rPr>
        <w:t>Проведение работы, направленной на сохранение и укрепление здоровья обучающихся и привитие им навыков здорового образа жизни.</w:t>
      </w:r>
    </w:p>
    <w:p w:rsidR="008174EC" w:rsidRDefault="008174EC" w:rsidP="007557B0">
      <w:pPr>
        <w:pStyle w:val="Heading2"/>
        <w:spacing w:line="360" w:lineRule="auto"/>
        <w:rPr>
          <w:rFonts w:ascii="Times New Roman" w:hAnsi="Times New Roman"/>
          <w:szCs w:val="28"/>
        </w:rPr>
      </w:pPr>
    </w:p>
    <w:p w:rsidR="008174EC" w:rsidRDefault="008174EC" w:rsidP="007557B0">
      <w:pPr>
        <w:pStyle w:val="Heading2"/>
        <w:spacing w:line="360" w:lineRule="auto"/>
        <w:rPr>
          <w:rFonts w:ascii="Times New Roman" w:hAnsi="Times New Roman"/>
          <w:szCs w:val="28"/>
        </w:rPr>
      </w:pPr>
    </w:p>
    <w:p w:rsidR="008174EC" w:rsidRDefault="008174EC" w:rsidP="007C5F76">
      <w:pPr>
        <w:spacing w:line="360" w:lineRule="auto"/>
        <w:jc w:val="center"/>
        <w:rPr>
          <w:b/>
          <w:sz w:val="32"/>
          <w:szCs w:val="32"/>
        </w:rPr>
      </w:pPr>
      <w:r>
        <w:rPr>
          <w:sz w:val="32"/>
          <w:szCs w:val="32"/>
        </w:rPr>
        <w:br w:type="page"/>
      </w:r>
      <w:r w:rsidRPr="00C25339">
        <w:rPr>
          <w:b/>
          <w:sz w:val="32"/>
          <w:szCs w:val="32"/>
        </w:rPr>
        <w:t xml:space="preserve">Организация работы </w:t>
      </w:r>
      <w:r>
        <w:rPr>
          <w:b/>
          <w:sz w:val="32"/>
          <w:szCs w:val="32"/>
        </w:rPr>
        <w:t>с к</w:t>
      </w:r>
      <w:r w:rsidRPr="00C25339">
        <w:rPr>
          <w:b/>
          <w:sz w:val="32"/>
          <w:szCs w:val="32"/>
        </w:rPr>
        <w:t>адрами</w:t>
      </w:r>
    </w:p>
    <w:p w:rsidR="008174EC" w:rsidRDefault="008174EC" w:rsidP="007C5F76">
      <w:pPr>
        <w:spacing w:line="360" w:lineRule="auto"/>
        <w:jc w:val="center"/>
        <w:rPr>
          <w:b/>
          <w:sz w:val="32"/>
          <w:szCs w:val="32"/>
        </w:rPr>
      </w:pPr>
    </w:p>
    <w:p w:rsidR="008174EC" w:rsidRPr="007C5F76" w:rsidRDefault="008174EC" w:rsidP="007C5F76">
      <w:pPr>
        <w:spacing w:line="360" w:lineRule="auto"/>
        <w:rPr>
          <w:sz w:val="28"/>
          <w:szCs w:val="28"/>
        </w:rPr>
      </w:pPr>
      <w:r w:rsidRPr="007C5F76">
        <w:rPr>
          <w:sz w:val="28"/>
          <w:szCs w:val="28"/>
        </w:rPr>
        <w:t>Рабочая неделя пяти</w:t>
      </w:r>
      <w:r>
        <w:rPr>
          <w:sz w:val="28"/>
          <w:szCs w:val="28"/>
        </w:rPr>
        <w:t>дневная, продолжительность уроков: 1 класс 35 минут         (сентябрь – декабрь),</w:t>
      </w:r>
      <w:r w:rsidRPr="007C5F76">
        <w:rPr>
          <w:sz w:val="28"/>
          <w:szCs w:val="28"/>
        </w:rPr>
        <w:t xml:space="preserve"> 45 минут</w:t>
      </w:r>
      <w:r>
        <w:rPr>
          <w:sz w:val="28"/>
          <w:szCs w:val="28"/>
        </w:rPr>
        <w:t xml:space="preserve"> (январь-май); 2 – 4 классы 45 минут</w:t>
      </w:r>
      <w:r w:rsidRPr="007C5F76">
        <w:rPr>
          <w:sz w:val="28"/>
          <w:szCs w:val="28"/>
        </w:rPr>
        <w:t>.</w:t>
      </w:r>
    </w:p>
    <w:p w:rsidR="008174EC" w:rsidRPr="007C5F76" w:rsidRDefault="008174EC" w:rsidP="007C5F76">
      <w:pPr>
        <w:spacing w:line="360" w:lineRule="auto"/>
        <w:rPr>
          <w:sz w:val="32"/>
          <w:szCs w:val="32"/>
        </w:rPr>
      </w:pPr>
    </w:p>
    <w:p w:rsidR="008174EC" w:rsidRPr="007C5F76" w:rsidRDefault="008174EC" w:rsidP="007C5F76">
      <w:pPr>
        <w:spacing w:line="360" w:lineRule="auto"/>
        <w:jc w:val="center"/>
        <w:rPr>
          <w:b/>
          <w:sz w:val="28"/>
          <w:szCs w:val="28"/>
        </w:rPr>
      </w:pPr>
      <w:r w:rsidRPr="007C5F76">
        <w:rPr>
          <w:b/>
          <w:sz w:val="28"/>
          <w:szCs w:val="28"/>
        </w:rPr>
        <w:t>Расписание звонков</w:t>
      </w:r>
    </w:p>
    <w:p w:rsidR="008174EC" w:rsidRPr="00CE3725" w:rsidRDefault="008174EC" w:rsidP="00160AA5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E3725">
        <w:rPr>
          <w:rFonts w:ascii="Times New Roman" w:hAnsi="Times New Roman"/>
          <w:sz w:val="28"/>
          <w:szCs w:val="28"/>
        </w:rPr>
        <w:t>урок – 9.00 -9.45</w:t>
      </w:r>
    </w:p>
    <w:p w:rsidR="008174EC" w:rsidRPr="00CE3725" w:rsidRDefault="008174EC" w:rsidP="00160AA5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E3725">
        <w:rPr>
          <w:rFonts w:ascii="Times New Roman" w:hAnsi="Times New Roman"/>
          <w:sz w:val="28"/>
          <w:szCs w:val="28"/>
        </w:rPr>
        <w:t>урок – 9.5</w:t>
      </w:r>
      <w:r>
        <w:rPr>
          <w:rFonts w:ascii="Times New Roman" w:hAnsi="Times New Roman"/>
          <w:sz w:val="28"/>
          <w:szCs w:val="28"/>
        </w:rPr>
        <w:t>5– 10.40</w:t>
      </w:r>
    </w:p>
    <w:p w:rsidR="008174EC" w:rsidRPr="00CE3725" w:rsidRDefault="008174EC" w:rsidP="00160AA5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– 10.50 – 11.35</w:t>
      </w:r>
    </w:p>
    <w:p w:rsidR="008174EC" w:rsidRPr="00CE3725" w:rsidRDefault="008174EC" w:rsidP="00160AA5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-  12.00 – 12.45</w:t>
      </w:r>
    </w:p>
    <w:p w:rsidR="008174EC" w:rsidRPr="00CE3725" w:rsidRDefault="008174EC" w:rsidP="00160AA5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– 12.55 -  13.40</w:t>
      </w:r>
    </w:p>
    <w:p w:rsidR="008174EC" w:rsidRDefault="008174EC" w:rsidP="00910FE2">
      <w:pPr>
        <w:jc w:val="center"/>
        <w:rPr>
          <w:sz w:val="28"/>
          <w:szCs w:val="28"/>
        </w:rPr>
      </w:pPr>
    </w:p>
    <w:p w:rsidR="008174EC" w:rsidRDefault="008174EC" w:rsidP="00910FE2">
      <w:pPr>
        <w:spacing w:line="360" w:lineRule="auto"/>
        <w:jc w:val="center"/>
        <w:rPr>
          <w:b/>
          <w:sz w:val="28"/>
          <w:szCs w:val="28"/>
        </w:rPr>
      </w:pPr>
      <w:r w:rsidRPr="00910FE2">
        <w:rPr>
          <w:b/>
          <w:sz w:val="28"/>
          <w:szCs w:val="28"/>
        </w:rPr>
        <w:t>Функциональные обязанности администрации школы</w:t>
      </w:r>
    </w:p>
    <w:p w:rsidR="008174EC" w:rsidRPr="00910FE2" w:rsidRDefault="008174EC" w:rsidP="00910FE2">
      <w:pPr>
        <w:spacing w:line="360" w:lineRule="auto"/>
        <w:jc w:val="center"/>
        <w:rPr>
          <w:b/>
          <w:sz w:val="28"/>
          <w:szCs w:val="28"/>
        </w:rPr>
      </w:pPr>
    </w:p>
    <w:p w:rsidR="008174EC" w:rsidRPr="00910FE2" w:rsidRDefault="008174EC" w:rsidP="00160AA5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10FE2">
        <w:rPr>
          <w:rFonts w:ascii="Times New Roman" w:hAnsi="Times New Roman"/>
          <w:sz w:val="28"/>
          <w:szCs w:val="28"/>
        </w:rPr>
        <w:t>Отбор и расстановка пед</w:t>
      </w:r>
      <w:r>
        <w:rPr>
          <w:rFonts w:ascii="Times New Roman" w:hAnsi="Times New Roman"/>
          <w:sz w:val="28"/>
          <w:szCs w:val="28"/>
        </w:rPr>
        <w:t>агогических</w:t>
      </w:r>
      <w:r w:rsidRPr="00910FE2">
        <w:rPr>
          <w:rFonts w:ascii="Times New Roman" w:hAnsi="Times New Roman"/>
          <w:sz w:val="28"/>
          <w:szCs w:val="28"/>
        </w:rPr>
        <w:t xml:space="preserve"> кадров – директор.</w:t>
      </w:r>
    </w:p>
    <w:p w:rsidR="008174EC" w:rsidRPr="00910FE2" w:rsidRDefault="008174EC" w:rsidP="00160AA5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10FE2">
        <w:rPr>
          <w:rFonts w:ascii="Times New Roman" w:hAnsi="Times New Roman"/>
          <w:sz w:val="28"/>
          <w:szCs w:val="28"/>
        </w:rPr>
        <w:t>Делопроизводство – директор.</w:t>
      </w:r>
    </w:p>
    <w:p w:rsidR="008174EC" w:rsidRPr="00910FE2" w:rsidRDefault="008174EC" w:rsidP="00160AA5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10FE2">
        <w:rPr>
          <w:rFonts w:ascii="Times New Roman" w:hAnsi="Times New Roman"/>
          <w:sz w:val="28"/>
          <w:szCs w:val="28"/>
        </w:rPr>
        <w:t>Государственный статистический отчет – директор.</w:t>
      </w:r>
    </w:p>
    <w:p w:rsidR="008174EC" w:rsidRPr="00910FE2" w:rsidRDefault="008174EC" w:rsidP="00160AA5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10FE2">
        <w:rPr>
          <w:rFonts w:ascii="Times New Roman" w:hAnsi="Times New Roman"/>
          <w:sz w:val="28"/>
          <w:szCs w:val="28"/>
        </w:rPr>
        <w:t>Отчеты о движении учащихся, отчеты у</w:t>
      </w:r>
      <w:r>
        <w:rPr>
          <w:rFonts w:ascii="Times New Roman" w:hAnsi="Times New Roman"/>
          <w:sz w:val="28"/>
          <w:szCs w:val="28"/>
        </w:rPr>
        <w:t>спеваемости по четвертям – директор</w:t>
      </w:r>
      <w:r w:rsidRPr="00910FE2">
        <w:rPr>
          <w:rFonts w:ascii="Times New Roman" w:hAnsi="Times New Roman"/>
          <w:sz w:val="28"/>
          <w:szCs w:val="28"/>
        </w:rPr>
        <w:t xml:space="preserve"> </w:t>
      </w:r>
    </w:p>
    <w:p w:rsidR="008174EC" w:rsidRPr="00910FE2" w:rsidRDefault="008174EC" w:rsidP="00160AA5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10FE2">
        <w:rPr>
          <w:rFonts w:ascii="Times New Roman" w:hAnsi="Times New Roman"/>
          <w:sz w:val="28"/>
          <w:szCs w:val="28"/>
        </w:rPr>
        <w:t>Организация горячего питания – директор.</w:t>
      </w:r>
    </w:p>
    <w:p w:rsidR="008174EC" w:rsidRPr="00910FE2" w:rsidRDefault="008174EC" w:rsidP="00160AA5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10FE2">
        <w:rPr>
          <w:rFonts w:ascii="Times New Roman" w:hAnsi="Times New Roman"/>
          <w:sz w:val="28"/>
          <w:szCs w:val="28"/>
        </w:rPr>
        <w:t>Ведение табелей учета рабочего времени – директор.</w:t>
      </w:r>
    </w:p>
    <w:p w:rsidR="008174EC" w:rsidRPr="00910FE2" w:rsidRDefault="008174EC" w:rsidP="00160AA5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10FE2">
        <w:rPr>
          <w:rFonts w:ascii="Times New Roman" w:hAnsi="Times New Roman"/>
          <w:sz w:val="28"/>
          <w:szCs w:val="28"/>
        </w:rPr>
        <w:t>Тарификация учителей – директор.</w:t>
      </w:r>
    </w:p>
    <w:p w:rsidR="008174EC" w:rsidRPr="00910FE2" w:rsidRDefault="008174EC" w:rsidP="00160AA5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10FE2">
        <w:rPr>
          <w:rFonts w:ascii="Times New Roman" w:hAnsi="Times New Roman"/>
          <w:sz w:val="28"/>
          <w:szCs w:val="28"/>
        </w:rPr>
        <w:t>Планирование</w:t>
      </w:r>
      <w:r>
        <w:rPr>
          <w:rFonts w:ascii="Times New Roman" w:hAnsi="Times New Roman"/>
          <w:sz w:val="28"/>
          <w:szCs w:val="28"/>
        </w:rPr>
        <w:t xml:space="preserve"> работы школы – директор</w:t>
      </w:r>
      <w:r w:rsidRPr="00910FE2">
        <w:rPr>
          <w:rFonts w:ascii="Times New Roman" w:hAnsi="Times New Roman"/>
          <w:sz w:val="28"/>
          <w:szCs w:val="28"/>
        </w:rPr>
        <w:t>.</w:t>
      </w:r>
    </w:p>
    <w:p w:rsidR="008174EC" w:rsidRPr="00910FE2" w:rsidRDefault="008174EC" w:rsidP="00160AA5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замены уроков – директор.</w:t>
      </w:r>
    </w:p>
    <w:p w:rsidR="008174EC" w:rsidRPr="00910FE2" w:rsidRDefault="008174EC" w:rsidP="00160AA5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10FE2">
        <w:rPr>
          <w:rFonts w:ascii="Times New Roman" w:hAnsi="Times New Roman"/>
          <w:sz w:val="28"/>
          <w:szCs w:val="28"/>
        </w:rPr>
        <w:t>Рас</w:t>
      </w:r>
      <w:r>
        <w:rPr>
          <w:rFonts w:ascii="Times New Roman" w:hAnsi="Times New Roman"/>
          <w:sz w:val="28"/>
          <w:szCs w:val="28"/>
        </w:rPr>
        <w:t>писание уроков – директор</w:t>
      </w:r>
      <w:r w:rsidRPr="00910FE2">
        <w:rPr>
          <w:rFonts w:ascii="Times New Roman" w:hAnsi="Times New Roman"/>
          <w:sz w:val="28"/>
          <w:szCs w:val="28"/>
        </w:rPr>
        <w:t>.</w:t>
      </w:r>
    </w:p>
    <w:p w:rsidR="008174EC" w:rsidRDefault="008174EC" w:rsidP="00160AA5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10FE2">
        <w:rPr>
          <w:rFonts w:ascii="Times New Roman" w:hAnsi="Times New Roman"/>
          <w:sz w:val="28"/>
          <w:szCs w:val="28"/>
        </w:rPr>
        <w:t>Дежурство по ш</w:t>
      </w:r>
      <w:r>
        <w:rPr>
          <w:rFonts w:ascii="Times New Roman" w:hAnsi="Times New Roman"/>
          <w:sz w:val="28"/>
          <w:szCs w:val="28"/>
        </w:rPr>
        <w:t>коле – директор</w:t>
      </w:r>
      <w:r w:rsidRPr="00910FE2">
        <w:rPr>
          <w:rFonts w:ascii="Times New Roman" w:hAnsi="Times New Roman"/>
          <w:sz w:val="28"/>
          <w:szCs w:val="28"/>
        </w:rPr>
        <w:t>.</w:t>
      </w:r>
    </w:p>
    <w:p w:rsidR="008174EC" w:rsidRPr="00910FE2" w:rsidRDefault="008174EC" w:rsidP="00160AA5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10FE2">
        <w:rPr>
          <w:sz w:val="28"/>
          <w:szCs w:val="28"/>
        </w:rPr>
        <w:t xml:space="preserve"> </w:t>
      </w:r>
      <w:r w:rsidRPr="00910FE2">
        <w:rPr>
          <w:rFonts w:ascii="Times New Roman" w:hAnsi="Times New Roman"/>
          <w:sz w:val="28"/>
          <w:szCs w:val="28"/>
        </w:rPr>
        <w:t>Контроль за учебной нагрузкой – директор.</w:t>
      </w:r>
    </w:p>
    <w:p w:rsidR="008174EC" w:rsidRPr="00136C6D" w:rsidRDefault="008174EC" w:rsidP="00136C6D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10FE2">
        <w:rPr>
          <w:rFonts w:ascii="Times New Roman" w:hAnsi="Times New Roman"/>
          <w:sz w:val="28"/>
          <w:szCs w:val="28"/>
        </w:rPr>
        <w:t>Контроль за преподаванием предметов</w:t>
      </w:r>
    </w:p>
    <w:p w:rsidR="008174EC" w:rsidRPr="00136C6D" w:rsidRDefault="008174EC" w:rsidP="00136C6D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10FE2">
        <w:rPr>
          <w:rFonts w:ascii="Times New Roman" w:hAnsi="Times New Roman"/>
          <w:sz w:val="28"/>
          <w:szCs w:val="28"/>
        </w:rPr>
        <w:t>Начальные классы – дирек</w:t>
      </w:r>
      <w:r>
        <w:rPr>
          <w:rFonts w:ascii="Times New Roman" w:hAnsi="Times New Roman"/>
          <w:sz w:val="28"/>
          <w:szCs w:val="28"/>
        </w:rPr>
        <w:t>тор.</w:t>
      </w:r>
    </w:p>
    <w:p w:rsidR="008174EC" w:rsidRPr="00910FE2" w:rsidRDefault="008174EC" w:rsidP="00160AA5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10FE2">
        <w:rPr>
          <w:rFonts w:ascii="Times New Roman" w:hAnsi="Times New Roman"/>
          <w:sz w:val="28"/>
          <w:szCs w:val="28"/>
        </w:rPr>
        <w:t>Прохожден</w:t>
      </w:r>
      <w:r>
        <w:rPr>
          <w:rFonts w:ascii="Times New Roman" w:hAnsi="Times New Roman"/>
          <w:sz w:val="28"/>
          <w:szCs w:val="28"/>
        </w:rPr>
        <w:t>ие программного материала –  директор</w:t>
      </w:r>
      <w:r w:rsidRPr="00910FE2">
        <w:rPr>
          <w:rFonts w:ascii="Times New Roman" w:hAnsi="Times New Roman"/>
          <w:sz w:val="28"/>
          <w:szCs w:val="28"/>
        </w:rPr>
        <w:t>.</w:t>
      </w:r>
    </w:p>
    <w:p w:rsidR="008174EC" w:rsidRPr="00136C6D" w:rsidRDefault="008174EC" w:rsidP="00136C6D">
      <w:pPr>
        <w:spacing w:line="360" w:lineRule="auto"/>
        <w:rPr>
          <w:sz w:val="28"/>
          <w:szCs w:val="28"/>
        </w:rPr>
      </w:pPr>
    </w:p>
    <w:p w:rsidR="008174EC" w:rsidRPr="00910FE2" w:rsidRDefault="008174EC" w:rsidP="00160AA5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10FE2">
        <w:rPr>
          <w:rFonts w:ascii="Times New Roman" w:hAnsi="Times New Roman"/>
          <w:sz w:val="28"/>
          <w:szCs w:val="28"/>
        </w:rPr>
        <w:t>Работа со</w:t>
      </w:r>
      <w:r>
        <w:rPr>
          <w:rFonts w:ascii="Times New Roman" w:hAnsi="Times New Roman"/>
          <w:sz w:val="28"/>
          <w:szCs w:val="28"/>
        </w:rPr>
        <w:t xml:space="preserve"> слабоуспевающими детьми – директор</w:t>
      </w:r>
      <w:r w:rsidRPr="00910FE2">
        <w:rPr>
          <w:rFonts w:ascii="Times New Roman" w:hAnsi="Times New Roman"/>
          <w:sz w:val="28"/>
          <w:szCs w:val="28"/>
        </w:rPr>
        <w:t>.</w:t>
      </w:r>
    </w:p>
    <w:p w:rsidR="008174EC" w:rsidRPr="00136C6D" w:rsidRDefault="008174EC" w:rsidP="00160AA5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36C6D">
        <w:rPr>
          <w:rFonts w:ascii="Times New Roman" w:hAnsi="Times New Roman"/>
          <w:sz w:val="28"/>
          <w:szCs w:val="28"/>
        </w:rPr>
        <w:t xml:space="preserve"> Контроль за ведением кла</w:t>
      </w:r>
      <w:r>
        <w:rPr>
          <w:rFonts w:ascii="Times New Roman" w:hAnsi="Times New Roman"/>
          <w:sz w:val="28"/>
          <w:szCs w:val="28"/>
        </w:rPr>
        <w:t>ссных журналов – директор</w:t>
      </w:r>
      <w:r w:rsidRPr="00136C6D">
        <w:rPr>
          <w:rFonts w:ascii="Times New Roman" w:hAnsi="Times New Roman"/>
          <w:sz w:val="28"/>
          <w:szCs w:val="28"/>
        </w:rPr>
        <w:t>.</w:t>
      </w:r>
    </w:p>
    <w:p w:rsidR="008174EC" w:rsidRPr="00910FE2" w:rsidRDefault="008174EC" w:rsidP="00160AA5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10FE2">
        <w:rPr>
          <w:rFonts w:ascii="Times New Roman" w:hAnsi="Times New Roman"/>
          <w:sz w:val="28"/>
          <w:szCs w:val="28"/>
        </w:rPr>
        <w:t>Проведение педсоветов – директор.</w:t>
      </w:r>
    </w:p>
    <w:p w:rsidR="008174EC" w:rsidRPr="00910FE2" w:rsidRDefault="008174EC" w:rsidP="00160AA5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10FE2">
        <w:rPr>
          <w:rFonts w:ascii="Times New Roman" w:hAnsi="Times New Roman"/>
          <w:sz w:val="28"/>
          <w:szCs w:val="28"/>
        </w:rPr>
        <w:t>Проведение совещаний при директоре – директор.</w:t>
      </w:r>
    </w:p>
    <w:p w:rsidR="008174EC" w:rsidRPr="00910FE2" w:rsidRDefault="008174EC" w:rsidP="00160AA5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10FE2">
        <w:rPr>
          <w:rFonts w:ascii="Times New Roman" w:hAnsi="Times New Roman"/>
          <w:sz w:val="28"/>
          <w:szCs w:val="28"/>
        </w:rPr>
        <w:t>Проведение п</w:t>
      </w:r>
      <w:r>
        <w:rPr>
          <w:rFonts w:ascii="Times New Roman" w:hAnsi="Times New Roman"/>
          <w:sz w:val="28"/>
          <w:szCs w:val="28"/>
        </w:rPr>
        <w:t>редметных недель, кружков –  директор</w:t>
      </w:r>
      <w:r w:rsidRPr="00910FE2">
        <w:rPr>
          <w:rFonts w:ascii="Times New Roman" w:hAnsi="Times New Roman"/>
          <w:sz w:val="28"/>
          <w:szCs w:val="28"/>
        </w:rPr>
        <w:t>.</w:t>
      </w:r>
    </w:p>
    <w:p w:rsidR="008174EC" w:rsidRPr="00910FE2" w:rsidRDefault="008174EC" w:rsidP="00160AA5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Проведение классных часов –  директора</w:t>
      </w:r>
      <w:r w:rsidRPr="00910FE2">
        <w:rPr>
          <w:rFonts w:ascii="Times New Roman" w:hAnsi="Times New Roman"/>
          <w:sz w:val="28"/>
          <w:szCs w:val="28"/>
        </w:rPr>
        <w:t>.</w:t>
      </w:r>
    </w:p>
    <w:p w:rsidR="008174EC" w:rsidRPr="00910FE2" w:rsidRDefault="008174EC" w:rsidP="00160AA5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10FE2">
        <w:rPr>
          <w:rFonts w:ascii="Times New Roman" w:hAnsi="Times New Roman"/>
          <w:sz w:val="28"/>
          <w:szCs w:val="28"/>
        </w:rPr>
        <w:t>Оформление шк</w:t>
      </w:r>
      <w:r>
        <w:rPr>
          <w:rFonts w:ascii="Times New Roman" w:hAnsi="Times New Roman"/>
          <w:sz w:val="28"/>
          <w:szCs w:val="28"/>
        </w:rPr>
        <w:t>олы –  директор</w:t>
      </w:r>
      <w:r w:rsidRPr="00910FE2">
        <w:rPr>
          <w:rFonts w:ascii="Times New Roman" w:hAnsi="Times New Roman"/>
          <w:sz w:val="28"/>
          <w:szCs w:val="28"/>
        </w:rPr>
        <w:t>.</w:t>
      </w:r>
    </w:p>
    <w:p w:rsidR="008174EC" w:rsidRPr="00910FE2" w:rsidRDefault="008174EC" w:rsidP="00160AA5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10FE2">
        <w:rPr>
          <w:rFonts w:ascii="Times New Roman" w:hAnsi="Times New Roman"/>
          <w:sz w:val="28"/>
          <w:szCs w:val="28"/>
        </w:rPr>
        <w:t>Работа с родителями, родительским комитетом – директор</w:t>
      </w:r>
      <w:r>
        <w:rPr>
          <w:rFonts w:ascii="Times New Roman" w:hAnsi="Times New Roman"/>
          <w:sz w:val="28"/>
          <w:szCs w:val="28"/>
        </w:rPr>
        <w:t>.</w:t>
      </w:r>
    </w:p>
    <w:p w:rsidR="008174EC" w:rsidRDefault="008174EC" w:rsidP="00C25339">
      <w:pPr>
        <w:jc w:val="center"/>
        <w:rPr>
          <w:b/>
          <w:sz w:val="28"/>
          <w:szCs w:val="28"/>
        </w:rPr>
      </w:pPr>
    </w:p>
    <w:p w:rsidR="008174EC" w:rsidRDefault="008174EC" w:rsidP="00C25339">
      <w:pPr>
        <w:jc w:val="center"/>
        <w:rPr>
          <w:b/>
          <w:sz w:val="28"/>
          <w:szCs w:val="28"/>
        </w:rPr>
      </w:pPr>
    </w:p>
    <w:p w:rsidR="008174EC" w:rsidRDefault="008174EC" w:rsidP="00C253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Заведование кабинетами</w:t>
      </w:r>
    </w:p>
    <w:p w:rsidR="008174EC" w:rsidRDefault="008174EC" w:rsidP="00C25339">
      <w:pPr>
        <w:jc w:val="center"/>
        <w:rPr>
          <w:b/>
          <w:sz w:val="28"/>
          <w:szCs w:val="28"/>
        </w:rPr>
      </w:pPr>
    </w:p>
    <w:p w:rsidR="008174EC" w:rsidRPr="00D75393" w:rsidRDefault="008174EC" w:rsidP="007C5F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 кабинет</w:t>
      </w:r>
      <w:r w:rsidRPr="00D75393">
        <w:rPr>
          <w:sz w:val="28"/>
          <w:szCs w:val="28"/>
        </w:rPr>
        <w:t xml:space="preserve"> – Грачева Н.</w:t>
      </w:r>
      <w:r>
        <w:rPr>
          <w:sz w:val="28"/>
          <w:szCs w:val="28"/>
        </w:rPr>
        <w:t xml:space="preserve"> </w:t>
      </w:r>
      <w:r w:rsidRPr="00D75393">
        <w:rPr>
          <w:sz w:val="28"/>
          <w:szCs w:val="28"/>
        </w:rPr>
        <w:t>П.</w:t>
      </w:r>
    </w:p>
    <w:p w:rsidR="008174EC" w:rsidRPr="00D75393" w:rsidRDefault="008174EC" w:rsidP="007C5F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 кабинет – Калачёва О.В.</w:t>
      </w:r>
    </w:p>
    <w:p w:rsidR="008174EC" w:rsidRPr="007C5F76" w:rsidRDefault="008174EC" w:rsidP="007C5F76">
      <w:pPr>
        <w:rPr>
          <w:sz w:val="28"/>
          <w:szCs w:val="28"/>
        </w:rPr>
      </w:pPr>
    </w:p>
    <w:p w:rsidR="008174EC" w:rsidRDefault="008174EC" w:rsidP="00AF1ACA">
      <w:pPr>
        <w:spacing w:line="360" w:lineRule="auto"/>
        <w:jc w:val="center"/>
        <w:rPr>
          <w:b/>
          <w:sz w:val="28"/>
          <w:szCs w:val="28"/>
        </w:rPr>
      </w:pPr>
      <w:r w:rsidRPr="00AF1ACA">
        <w:rPr>
          <w:b/>
          <w:sz w:val="28"/>
          <w:szCs w:val="28"/>
        </w:rPr>
        <w:t xml:space="preserve">Распределение </w:t>
      </w:r>
      <w:r>
        <w:rPr>
          <w:b/>
          <w:sz w:val="28"/>
          <w:szCs w:val="28"/>
        </w:rPr>
        <w:t xml:space="preserve">общественных </w:t>
      </w:r>
      <w:r w:rsidRPr="00AF1ACA">
        <w:rPr>
          <w:b/>
          <w:sz w:val="28"/>
          <w:szCs w:val="28"/>
        </w:rPr>
        <w:t>обязанностей и поручений</w:t>
      </w:r>
    </w:p>
    <w:p w:rsidR="008174EC" w:rsidRDefault="008174EC" w:rsidP="00AF1ACA">
      <w:pPr>
        <w:spacing w:line="360" w:lineRule="auto"/>
        <w:jc w:val="center"/>
        <w:rPr>
          <w:b/>
          <w:sz w:val="28"/>
          <w:szCs w:val="28"/>
        </w:rPr>
      </w:pPr>
    </w:p>
    <w:p w:rsidR="008174EC" w:rsidRPr="00AF1ACA" w:rsidRDefault="008174EC" w:rsidP="00910213">
      <w:pPr>
        <w:spacing w:line="360" w:lineRule="auto"/>
        <w:ind w:firstLine="708"/>
        <w:rPr>
          <w:sz w:val="28"/>
          <w:szCs w:val="28"/>
        </w:rPr>
      </w:pPr>
      <w:r w:rsidRPr="00AF1ACA">
        <w:rPr>
          <w:sz w:val="28"/>
          <w:szCs w:val="28"/>
        </w:rPr>
        <w:t xml:space="preserve">Учителя должны быть в школе за 15 минут до начала занятий. </w:t>
      </w:r>
    </w:p>
    <w:p w:rsidR="008174EC" w:rsidRDefault="008174EC" w:rsidP="00910213">
      <w:pPr>
        <w:spacing w:line="360" w:lineRule="auto"/>
        <w:ind w:firstLine="708"/>
        <w:rPr>
          <w:sz w:val="28"/>
          <w:szCs w:val="28"/>
        </w:rPr>
      </w:pPr>
      <w:r w:rsidRPr="00AF1ACA">
        <w:rPr>
          <w:sz w:val="28"/>
          <w:szCs w:val="28"/>
        </w:rPr>
        <w:t>Дежурство в школе проводится</w:t>
      </w:r>
      <w:r>
        <w:rPr>
          <w:sz w:val="28"/>
          <w:szCs w:val="28"/>
        </w:rPr>
        <w:t xml:space="preserve"> по неделям. </w:t>
      </w:r>
      <w:r w:rsidRPr="00AF1ACA">
        <w:rPr>
          <w:sz w:val="28"/>
          <w:szCs w:val="28"/>
        </w:rPr>
        <w:t>Дежурный учитель обязан быть в школе в 8.30 и встречать учащихся</w:t>
      </w:r>
      <w:r>
        <w:rPr>
          <w:sz w:val="28"/>
          <w:szCs w:val="28"/>
        </w:rPr>
        <w:t xml:space="preserve"> и провожать после уроков</w:t>
      </w:r>
      <w:r w:rsidRPr="00AF1ACA">
        <w:rPr>
          <w:sz w:val="28"/>
          <w:szCs w:val="28"/>
        </w:rPr>
        <w:t>. Дежурный учитель отвечает за организацию учебного процесса, за порядок в столовой, за подведение итогов недели на линейке.</w:t>
      </w:r>
      <w:r>
        <w:rPr>
          <w:sz w:val="28"/>
          <w:szCs w:val="28"/>
        </w:rPr>
        <w:t xml:space="preserve"> </w:t>
      </w:r>
      <w:r w:rsidRPr="00AF1ACA">
        <w:rPr>
          <w:sz w:val="28"/>
          <w:szCs w:val="28"/>
        </w:rPr>
        <w:t>Контроль за дежурством осуществ</w:t>
      </w:r>
      <w:r>
        <w:rPr>
          <w:sz w:val="28"/>
          <w:szCs w:val="28"/>
        </w:rPr>
        <w:t>ляет директор</w:t>
      </w:r>
      <w:r w:rsidRPr="00AF1ACA">
        <w:rPr>
          <w:sz w:val="28"/>
          <w:szCs w:val="28"/>
        </w:rPr>
        <w:t>.</w:t>
      </w:r>
    </w:p>
    <w:p w:rsidR="008174EC" w:rsidRPr="00AF1ACA" w:rsidRDefault="008174EC" w:rsidP="00910213">
      <w:pPr>
        <w:spacing w:line="360" w:lineRule="auto"/>
        <w:ind w:firstLine="708"/>
        <w:rPr>
          <w:sz w:val="28"/>
          <w:szCs w:val="28"/>
        </w:rPr>
      </w:pPr>
    </w:p>
    <w:p w:rsidR="008174EC" w:rsidRPr="00AF1ACA" w:rsidRDefault="008174EC" w:rsidP="00AF1ACA">
      <w:pPr>
        <w:spacing w:line="360" w:lineRule="auto"/>
        <w:rPr>
          <w:sz w:val="28"/>
          <w:szCs w:val="28"/>
        </w:rPr>
      </w:pPr>
      <w:r w:rsidRPr="00AF1ACA">
        <w:rPr>
          <w:sz w:val="28"/>
          <w:szCs w:val="28"/>
        </w:rPr>
        <w:t>Борисов Н.В.</w:t>
      </w:r>
      <w:r>
        <w:rPr>
          <w:sz w:val="28"/>
          <w:szCs w:val="28"/>
        </w:rPr>
        <w:t xml:space="preserve"> </w:t>
      </w:r>
      <w:r w:rsidRPr="00AF1ACA">
        <w:rPr>
          <w:sz w:val="28"/>
          <w:szCs w:val="28"/>
        </w:rPr>
        <w:t>- Ответственный за противопожарную безопасность</w:t>
      </w:r>
      <w:r>
        <w:rPr>
          <w:sz w:val="28"/>
          <w:szCs w:val="28"/>
        </w:rPr>
        <w:t>,</w:t>
      </w:r>
      <w:r w:rsidRPr="00AF1ACA">
        <w:rPr>
          <w:sz w:val="28"/>
          <w:szCs w:val="28"/>
        </w:rPr>
        <w:t xml:space="preserve"> </w:t>
      </w:r>
      <w:r>
        <w:rPr>
          <w:sz w:val="28"/>
          <w:szCs w:val="28"/>
        </w:rPr>
        <w:t>охрану труда,</w:t>
      </w:r>
      <w:r w:rsidRPr="00136C6D">
        <w:rPr>
          <w:sz w:val="28"/>
          <w:szCs w:val="28"/>
        </w:rPr>
        <w:t xml:space="preserve"> </w:t>
      </w:r>
      <w:r w:rsidRPr="00E527D9">
        <w:rPr>
          <w:sz w:val="28"/>
          <w:szCs w:val="28"/>
        </w:rPr>
        <w:t xml:space="preserve"> </w:t>
      </w:r>
      <w:r w:rsidRPr="00AF1ACA">
        <w:rPr>
          <w:sz w:val="28"/>
          <w:szCs w:val="28"/>
        </w:rPr>
        <w:t>ответственный за питание</w:t>
      </w:r>
      <w:r>
        <w:rPr>
          <w:sz w:val="28"/>
          <w:szCs w:val="28"/>
        </w:rPr>
        <w:t>.</w:t>
      </w:r>
    </w:p>
    <w:p w:rsidR="008174EC" w:rsidRPr="00AF1ACA" w:rsidRDefault="008174EC" w:rsidP="00AF1ACA">
      <w:pPr>
        <w:spacing w:line="360" w:lineRule="auto"/>
        <w:rPr>
          <w:sz w:val="28"/>
          <w:szCs w:val="28"/>
        </w:rPr>
      </w:pPr>
      <w:r w:rsidRPr="00AF1ACA">
        <w:rPr>
          <w:sz w:val="28"/>
          <w:szCs w:val="28"/>
        </w:rPr>
        <w:t>Грачева Н.П. –</w:t>
      </w:r>
      <w:r>
        <w:rPr>
          <w:sz w:val="28"/>
          <w:szCs w:val="28"/>
        </w:rPr>
        <w:t xml:space="preserve"> работа музея, с ветеранами, работа библиотеки</w:t>
      </w:r>
      <w:r w:rsidRPr="00AF1ACA">
        <w:rPr>
          <w:sz w:val="28"/>
          <w:szCs w:val="28"/>
        </w:rPr>
        <w:t>.</w:t>
      </w:r>
    </w:p>
    <w:p w:rsidR="008174EC" w:rsidRPr="00AF1ACA" w:rsidRDefault="008174EC" w:rsidP="00AF1A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Калачёва О.В. –</w:t>
      </w:r>
      <w:r w:rsidRPr="00136C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F1ACA">
        <w:rPr>
          <w:sz w:val="28"/>
          <w:szCs w:val="28"/>
        </w:rPr>
        <w:t>работа по ПДД</w:t>
      </w:r>
      <w:r>
        <w:rPr>
          <w:sz w:val="28"/>
          <w:szCs w:val="28"/>
        </w:rPr>
        <w:t xml:space="preserve">., </w:t>
      </w:r>
      <w:r w:rsidRPr="00AF1ACA">
        <w:rPr>
          <w:sz w:val="28"/>
          <w:szCs w:val="28"/>
        </w:rPr>
        <w:t>инспектор по охране детства</w:t>
      </w:r>
      <w:r>
        <w:rPr>
          <w:sz w:val="28"/>
          <w:szCs w:val="28"/>
        </w:rPr>
        <w:t>.</w:t>
      </w:r>
    </w:p>
    <w:p w:rsidR="008174EC" w:rsidRDefault="008174EC" w:rsidP="001A754F">
      <w:pPr>
        <w:spacing w:line="360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8174EC" w:rsidRPr="00161CCE" w:rsidRDefault="008174EC" w:rsidP="007557B0">
      <w:pPr>
        <w:pStyle w:val="Heading2"/>
        <w:spacing w:line="360" w:lineRule="auto"/>
        <w:rPr>
          <w:rFonts w:ascii="Times New Roman" w:hAnsi="Times New Roman"/>
          <w:sz w:val="32"/>
          <w:szCs w:val="32"/>
        </w:rPr>
      </w:pPr>
      <w:r w:rsidRPr="00161CCE">
        <w:rPr>
          <w:rFonts w:ascii="Times New Roman" w:hAnsi="Times New Roman"/>
          <w:sz w:val="32"/>
          <w:szCs w:val="32"/>
        </w:rPr>
        <w:t>План основных мероприятий</w:t>
      </w:r>
    </w:p>
    <w:p w:rsidR="008174EC" w:rsidRPr="00161CCE" w:rsidRDefault="008174EC" w:rsidP="007557B0">
      <w:pPr>
        <w:spacing w:line="360" w:lineRule="auto"/>
        <w:jc w:val="center"/>
        <w:rPr>
          <w:b/>
          <w:bCs/>
          <w:sz w:val="32"/>
          <w:szCs w:val="32"/>
        </w:rPr>
      </w:pPr>
      <w:r w:rsidRPr="00161CCE">
        <w:rPr>
          <w:b/>
          <w:bCs/>
          <w:sz w:val="32"/>
          <w:szCs w:val="32"/>
        </w:rPr>
        <w:t xml:space="preserve"> по выполнению задач на 201</w:t>
      </w:r>
      <w:r>
        <w:rPr>
          <w:b/>
          <w:bCs/>
          <w:sz w:val="32"/>
          <w:szCs w:val="32"/>
        </w:rPr>
        <w:t>6</w:t>
      </w:r>
      <w:r w:rsidRPr="00161CCE">
        <w:rPr>
          <w:b/>
          <w:bCs/>
          <w:sz w:val="32"/>
          <w:szCs w:val="32"/>
        </w:rPr>
        <w:t>-201</w:t>
      </w:r>
      <w:r>
        <w:rPr>
          <w:b/>
          <w:bCs/>
          <w:sz w:val="32"/>
          <w:szCs w:val="32"/>
        </w:rPr>
        <w:t>7 учебный</w:t>
      </w:r>
      <w:r w:rsidRPr="00161CCE">
        <w:rPr>
          <w:b/>
          <w:bCs/>
          <w:sz w:val="32"/>
          <w:szCs w:val="32"/>
        </w:rPr>
        <w:t xml:space="preserve"> год.</w:t>
      </w:r>
    </w:p>
    <w:p w:rsidR="008174EC" w:rsidRPr="00161CCE" w:rsidRDefault="008174EC" w:rsidP="007557B0">
      <w:pPr>
        <w:spacing w:line="360" w:lineRule="auto"/>
        <w:jc w:val="center"/>
        <w:rPr>
          <w:b/>
          <w:bCs/>
          <w:sz w:val="32"/>
          <w:szCs w:val="32"/>
        </w:rPr>
      </w:pPr>
    </w:p>
    <w:p w:rsidR="008174EC" w:rsidRPr="00161CCE" w:rsidRDefault="008174EC" w:rsidP="007557B0">
      <w:pPr>
        <w:spacing w:line="360" w:lineRule="auto"/>
        <w:jc w:val="center"/>
        <w:rPr>
          <w:sz w:val="32"/>
          <w:szCs w:val="32"/>
        </w:rPr>
      </w:pPr>
      <w:r w:rsidRPr="00161CCE">
        <w:rPr>
          <w:b/>
          <w:bCs/>
          <w:sz w:val="32"/>
          <w:szCs w:val="32"/>
        </w:rPr>
        <w:t>1. Управление образовательным учреждением.</w:t>
      </w:r>
    </w:p>
    <w:p w:rsidR="008174EC" w:rsidRPr="00161CCE" w:rsidRDefault="008174EC" w:rsidP="007557B0">
      <w:pPr>
        <w:spacing w:line="360" w:lineRule="auto"/>
        <w:jc w:val="center"/>
        <w:rPr>
          <w:b/>
          <w:bCs/>
          <w:sz w:val="32"/>
          <w:szCs w:val="32"/>
        </w:rPr>
      </w:pPr>
    </w:p>
    <w:p w:rsidR="008174EC" w:rsidRPr="00161CCE" w:rsidRDefault="008174EC" w:rsidP="007557B0">
      <w:pPr>
        <w:spacing w:line="360" w:lineRule="auto"/>
        <w:jc w:val="center"/>
        <w:rPr>
          <w:sz w:val="32"/>
          <w:szCs w:val="32"/>
        </w:rPr>
      </w:pPr>
      <w:r w:rsidRPr="00161CCE">
        <w:rPr>
          <w:b/>
          <w:bCs/>
          <w:sz w:val="32"/>
          <w:szCs w:val="32"/>
        </w:rPr>
        <w:t>1.1.</w:t>
      </w:r>
      <w:r w:rsidRPr="00161CCE">
        <w:rPr>
          <w:sz w:val="32"/>
          <w:szCs w:val="32"/>
        </w:rPr>
        <w:t xml:space="preserve"> </w:t>
      </w:r>
      <w:r w:rsidRPr="00161CCE">
        <w:rPr>
          <w:b/>
          <w:bCs/>
          <w:sz w:val="32"/>
          <w:szCs w:val="32"/>
        </w:rPr>
        <w:t>Педагогические советы</w:t>
      </w:r>
    </w:p>
    <w:p w:rsidR="008174EC" w:rsidRPr="007557B0" w:rsidRDefault="008174EC" w:rsidP="007557B0">
      <w:pPr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W w:w="108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719"/>
        <w:gridCol w:w="1518"/>
        <w:gridCol w:w="2167"/>
        <w:gridCol w:w="1705"/>
      </w:tblGrid>
      <w:tr w:rsidR="008174EC" w:rsidRPr="007557B0" w:rsidTr="001A754F">
        <w:tc>
          <w:tcPr>
            <w:tcW w:w="709" w:type="dxa"/>
          </w:tcPr>
          <w:p w:rsidR="008174EC" w:rsidRPr="007557B0" w:rsidRDefault="008174EC" w:rsidP="007557B0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557B0">
              <w:rPr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4719" w:type="dxa"/>
          </w:tcPr>
          <w:p w:rsidR="008174EC" w:rsidRPr="007557B0" w:rsidRDefault="008174EC" w:rsidP="007557B0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557B0">
              <w:rPr>
                <w:b/>
                <w:bCs/>
                <w:i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18" w:type="dxa"/>
          </w:tcPr>
          <w:p w:rsidR="008174EC" w:rsidRPr="007557B0" w:rsidRDefault="008174EC" w:rsidP="007557B0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557B0">
              <w:rPr>
                <w:b/>
                <w:bCs/>
                <w:i/>
                <w:iCs/>
                <w:sz w:val="28"/>
                <w:szCs w:val="28"/>
              </w:rPr>
              <w:t>Срок</w:t>
            </w:r>
          </w:p>
          <w:p w:rsidR="008174EC" w:rsidRPr="007557B0" w:rsidRDefault="008174EC" w:rsidP="007557B0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557B0">
              <w:rPr>
                <w:b/>
                <w:bCs/>
                <w:i/>
                <w:iCs/>
                <w:sz w:val="28"/>
                <w:szCs w:val="28"/>
              </w:rPr>
              <w:t xml:space="preserve"> исполнения </w:t>
            </w:r>
          </w:p>
        </w:tc>
        <w:tc>
          <w:tcPr>
            <w:tcW w:w="2167" w:type="dxa"/>
          </w:tcPr>
          <w:p w:rsidR="008174EC" w:rsidRPr="007557B0" w:rsidRDefault="008174EC" w:rsidP="007557B0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557B0">
              <w:rPr>
                <w:b/>
                <w:bCs/>
                <w:i/>
                <w:iCs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705" w:type="dxa"/>
          </w:tcPr>
          <w:p w:rsidR="008174EC" w:rsidRPr="007557B0" w:rsidRDefault="008174EC" w:rsidP="007557B0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557B0">
              <w:rPr>
                <w:b/>
                <w:bCs/>
                <w:i/>
                <w:iCs/>
                <w:sz w:val="28"/>
                <w:szCs w:val="28"/>
              </w:rPr>
              <w:t xml:space="preserve">Выход </w:t>
            </w:r>
          </w:p>
        </w:tc>
      </w:tr>
      <w:tr w:rsidR="008174EC" w:rsidRPr="007557B0" w:rsidTr="001A754F">
        <w:tc>
          <w:tcPr>
            <w:tcW w:w="709" w:type="dxa"/>
          </w:tcPr>
          <w:p w:rsidR="008174EC" w:rsidRPr="007557B0" w:rsidRDefault="008174EC" w:rsidP="007557B0">
            <w:pPr>
              <w:numPr>
                <w:ilvl w:val="0"/>
                <w:numId w:val="1"/>
              </w:numPr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19" w:type="dxa"/>
          </w:tcPr>
          <w:p w:rsidR="008174EC" w:rsidRDefault="008174EC" w:rsidP="00C43516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 xml:space="preserve">Анализ результатов деятельности педагогического коллектива за </w:t>
            </w:r>
            <w:r>
              <w:rPr>
                <w:sz w:val="28"/>
                <w:szCs w:val="28"/>
              </w:rPr>
              <w:t>прошедший учебный год,</w:t>
            </w:r>
            <w:r w:rsidRPr="00F93460">
              <w:rPr>
                <w:sz w:val="28"/>
                <w:szCs w:val="28"/>
              </w:rPr>
              <w:t xml:space="preserve"> пе</w:t>
            </w:r>
            <w:r>
              <w:rPr>
                <w:sz w:val="28"/>
                <w:szCs w:val="28"/>
              </w:rPr>
              <w:t>рспективы развития школы на новый</w:t>
            </w:r>
            <w:r w:rsidRPr="00F93460">
              <w:rPr>
                <w:sz w:val="28"/>
                <w:szCs w:val="28"/>
              </w:rPr>
              <w:t xml:space="preserve"> учебный год.</w:t>
            </w:r>
            <w:r>
              <w:rPr>
                <w:sz w:val="28"/>
                <w:szCs w:val="28"/>
              </w:rPr>
              <w:t xml:space="preserve"> </w:t>
            </w:r>
            <w:r w:rsidRPr="00F93460">
              <w:rPr>
                <w:sz w:val="28"/>
                <w:szCs w:val="28"/>
              </w:rPr>
              <w:t>Утверждение плана работы школы.</w:t>
            </w:r>
          </w:p>
          <w:p w:rsidR="008174EC" w:rsidRPr="00F93460" w:rsidRDefault="008174EC" w:rsidP="00C43516">
            <w:pPr>
              <w:spacing w:line="360" w:lineRule="auto"/>
              <w:rPr>
                <w:sz w:val="28"/>
                <w:szCs w:val="28"/>
              </w:rPr>
            </w:pPr>
            <w:r w:rsidRPr="0092266F">
              <w:rPr>
                <w:sz w:val="28"/>
                <w:szCs w:val="28"/>
              </w:rPr>
              <w:t>Итоги работы по оздоровлению дет</w:t>
            </w:r>
            <w:r>
              <w:rPr>
                <w:sz w:val="28"/>
                <w:szCs w:val="28"/>
              </w:rPr>
              <w:t xml:space="preserve">ей за прошедший год. </w:t>
            </w:r>
          </w:p>
          <w:p w:rsidR="008174EC" w:rsidRPr="007557B0" w:rsidRDefault="008174EC" w:rsidP="0092266F">
            <w:pPr>
              <w:spacing w:line="360" w:lineRule="auto"/>
              <w:rPr>
                <w:sz w:val="28"/>
                <w:szCs w:val="28"/>
              </w:rPr>
            </w:pPr>
            <w:r w:rsidRPr="0092266F">
              <w:rPr>
                <w:sz w:val="28"/>
                <w:szCs w:val="28"/>
              </w:rPr>
              <w:t>Учебная нагрузка педагогов</w:t>
            </w:r>
            <w:r>
              <w:rPr>
                <w:sz w:val="28"/>
                <w:szCs w:val="28"/>
              </w:rPr>
              <w:t xml:space="preserve"> на 2016-2017</w:t>
            </w:r>
            <w:r w:rsidRPr="0092266F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518" w:type="dxa"/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Август</w:t>
            </w:r>
          </w:p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705" w:type="dxa"/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План подготовки, решение педсовета.</w:t>
            </w:r>
          </w:p>
        </w:tc>
      </w:tr>
      <w:tr w:rsidR="008174EC" w:rsidRPr="007557B0" w:rsidTr="00E27E4C">
        <w:tc>
          <w:tcPr>
            <w:tcW w:w="709" w:type="dxa"/>
          </w:tcPr>
          <w:p w:rsidR="008174EC" w:rsidRPr="007557B0" w:rsidRDefault="008174EC" w:rsidP="007557B0">
            <w:pPr>
              <w:numPr>
                <w:ilvl w:val="0"/>
                <w:numId w:val="1"/>
              </w:numPr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19" w:type="dxa"/>
            <w:shd w:val="clear" w:color="auto" w:fill="FFFFFF"/>
          </w:tcPr>
          <w:p w:rsidR="008174EC" w:rsidRPr="00E27E4C" w:rsidRDefault="008174EC" w:rsidP="00E27E4C">
            <w:pPr>
              <w:ind w:left="36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Pr="00E27E4C">
              <w:rPr>
                <w:color w:val="000000"/>
                <w:sz w:val="28"/>
                <w:szCs w:val="28"/>
                <w:shd w:val="clear" w:color="auto" w:fill="FFFDE2"/>
              </w:rPr>
              <w:t>Современные обучающие педагогические технологии как фактор повышения качества образования.</w:t>
            </w:r>
            <w:r w:rsidRPr="00E27E4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ответственный -  Борисов Н.В</w:t>
            </w:r>
            <w:r w:rsidRPr="00E27E4C">
              <w:rPr>
                <w:sz w:val="28"/>
                <w:szCs w:val="28"/>
              </w:rPr>
              <w:t>.)</w:t>
            </w:r>
          </w:p>
          <w:p w:rsidR="008174EC" w:rsidRPr="0058705A" w:rsidRDefault="008174EC" w:rsidP="007557B0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RPr="0058705A">
              <w:rPr>
                <w:color w:val="000000"/>
                <w:sz w:val="28"/>
                <w:szCs w:val="28"/>
              </w:rPr>
              <w:br/>
            </w:r>
          </w:p>
          <w:p w:rsidR="008174EC" w:rsidRPr="007557B0" w:rsidRDefault="008174EC" w:rsidP="007557B0">
            <w:pPr>
              <w:tabs>
                <w:tab w:val="left" w:pos="540"/>
                <w:tab w:val="left" w:pos="108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8174EC" w:rsidRPr="007557B0" w:rsidRDefault="008174EC" w:rsidP="002D72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</w:t>
            </w:r>
            <w:r w:rsidRPr="007557B0">
              <w:rPr>
                <w:sz w:val="28"/>
                <w:szCs w:val="28"/>
              </w:rPr>
              <w:t>брь</w:t>
            </w:r>
          </w:p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1705" w:type="dxa"/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План подготовки, решение педсовета</w:t>
            </w:r>
          </w:p>
        </w:tc>
      </w:tr>
      <w:tr w:rsidR="008174EC" w:rsidRPr="007557B0" w:rsidTr="00E27E4C">
        <w:trPr>
          <w:trHeight w:val="1852"/>
        </w:trPr>
        <w:tc>
          <w:tcPr>
            <w:tcW w:w="709" w:type="dxa"/>
          </w:tcPr>
          <w:p w:rsidR="008174EC" w:rsidRPr="007557B0" w:rsidRDefault="008174EC" w:rsidP="007557B0">
            <w:pPr>
              <w:numPr>
                <w:ilvl w:val="0"/>
                <w:numId w:val="1"/>
              </w:numPr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19" w:type="dxa"/>
            <w:shd w:val="clear" w:color="auto" w:fill="FFFFFF"/>
          </w:tcPr>
          <w:p w:rsidR="008174EC" w:rsidRDefault="008174EC" w:rsidP="00E27E4C">
            <w:pPr>
              <w:ind w:left="360"/>
              <w:rPr>
                <w:sz w:val="28"/>
                <w:szCs w:val="28"/>
              </w:rPr>
            </w:pPr>
            <w:r w:rsidRPr="00E27E4C">
              <w:rPr>
                <w:sz w:val="28"/>
                <w:szCs w:val="28"/>
              </w:rPr>
              <w:t xml:space="preserve">«Применение в воспитательном процессе школы здоровьесберегающих и информационных технологий   </w:t>
            </w:r>
          </w:p>
          <w:p w:rsidR="008174EC" w:rsidRPr="007557B0" w:rsidRDefault="008174EC" w:rsidP="00E27E4C">
            <w:pPr>
              <w:spacing w:line="360" w:lineRule="auto"/>
              <w:rPr>
                <w:sz w:val="28"/>
                <w:szCs w:val="28"/>
              </w:rPr>
            </w:pPr>
            <w:r w:rsidRPr="00E27E4C">
              <w:rPr>
                <w:sz w:val="28"/>
                <w:szCs w:val="28"/>
              </w:rPr>
              <w:t>(ответственный</w:t>
            </w:r>
            <w:r>
              <w:rPr>
                <w:sz w:val="28"/>
                <w:szCs w:val="28"/>
              </w:rPr>
              <w:t xml:space="preserve"> </w:t>
            </w:r>
            <w:r w:rsidRPr="00E27E4C">
              <w:rPr>
                <w:sz w:val="28"/>
                <w:szCs w:val="28"/>
              </w:rPr>
              <w:t>-  Грачева Н.П.)</w:t>
            </w:r>
          </w:p>
        </w:tc>
        <w:tc>
          <w:tcPr>
            <w:tcW w:w="1518" w:type="dxa"/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 xml:space="preserve"> </w:t>
            </w:r>
          </w:p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План подготовки, решение педсовета</w:t>
            </w:r>
          </w:p>
        </w:tc>
      </w:tr>
      <w:tr w:rsidR="008174EC" w:rsidRPr="007557B0" w:rsidTr="001A754F">
        <w:tc>
          <w:tcPr>
            <w:tcW w:w="709" w:type="dxa"/>
          </w:tcPr>
          <w:p w:rsidR="008174EC" w:rsidRPr="007557B0" w:rsidRDefault="008174EC" w:rsidP="007557B0">
            <w:pPr>
              <w:numPr>
                <w:ilvl w:val="0"/>
                <w:numId w:val="1"/>
              </w:numPr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19" w:type="dxa"/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F93460">
              <w:rPr>
                <w:sz w:val="28"/>
                <w:szCs w:val="28"/>
              </w:rPr>
              <w:t>Об оконча</w:t>
            </w:r>
            <w:r>
              <w:rPr>
                <w:sz w:val="28"/>
                <w:szCs w:val="28"/>
              </w:rPr>
              <w:t>нии учебного года для учащихся 1 – 4</w:t>
            </w:r>
            <w:r w:rsidRPr="00F93460">
              <w:rPr>
                <w:sz w:val="28"/>
                <w:szCs w:val="28"/>
              </w:rPr>
              <w:t xml:space="preserve"> классов</w:t>
            </w:r>
            <w:r w:rsidRPr="007557B0">
              <w:rPr>
                <w:sz w:val="28"/>
                <w:szCs w:val="28"/>
              </w:rPr>
              <w:t>.</w:t>
            </w:r>
          </w:p>
        </w:tc>
        <w:tc>
          <w:tcPr>
            <w:tcW w:w="1518" w:type="dxa"/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167" w:type="dxa"/>
          </w:tcPr>
          <w:p w:rsidR="008174EC" w:rsidRPr="007557B0" w:rsidRDefault="008174EC" w:rsidP="002649B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705" w:type="dxa"/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План подготовки, решение педсовета</w:t>
            </w:r>
          </w:p>
        </w:tc>
      </w:tr>
      <w:tr w:rsidR="008174EC" w:rsidRPr="007557B0" w:rsidTr="001A754F">
        <w:trPr>
          <w:cantSplit/>
        </w:trPr>
        <w:tc>
          <w:tcPr>
            <w:tcW w:w="10818" w:type="dxa"/>
            <w:gridSpan w:val="5"/>
          </w:tcPr>
          <w:p w:rsidR="008174EC" w:rsidRPr="007557B0" w:rsidRDefault="008174EC" w:rsidP="007557B0">
            <w:pPr>
              <w:pStyle w:val="Heading2"/>
              <w:spacing w:line="360" w:lineRule="auto"/>
              <w:rPr>
                <w:rFonts w:ascii="Times New Roman" w:hAnsi="Times New Roman"/>
                <w:szCs w:val="28"/>
              </w:rPr>
            </w:pPr>
          </w:p>
          <w:p w:rsidR="008174EC" w:rsidRPr="001C60E5" w:rsidRDefault="008174EC" w:rsidP="007557B0">
            <w:pPr>
              <w:pStyle w:val="Heading2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1C60E5">
              <w:rPr>
                <w:rFonts w:ascii="Times New Roman" w:hAnsi="Times New Roman"/>
                <w:sz w:val="32"/>
                <w:szCs w:val="32"/>
              </w:rPr>
              <w:t>1.2. Совещания при директоре</w:t>
            </w:r>
          </w:p>
          <w:p w:rsidR="008174EC" w:rsidRPr="00161CCE" w:rsidRDefault="008174EC" w:rsidP="00161CCE"/>
        </w:tc>
      </w:tr>
      <w:tr w:rsidR="008174EC" w:rsidRPr="007557B0" w:rsidTr="001A754F">
        <w:tc>
          <w:tcPr>
            <w:tcW w:w="709" w:type="dxa"/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1.</w:t>
            </w:r>
          </w:p>
        </w:tc>
        <w:tc>
          <w:tcPr>
            <w:tcW w:w="4719" w:type="dxa"/>
          </w:tcPr>
          <w:p w:rsidR="008174EC" w:rsidRPr="007557B0" w:rsidRDefault="008174EC" w:rsidP="004554F9">
            <w:pPr>
              <w:numPr>
                <w:ilvl w:val="0"/>
                <w:numId w:val="8"/>
              </w:numPr>
              <w:spacing w:line="360" w:lineRule="auto"/>
              <w:ind w:left="0"/>
              <w:rPr>
                <w:sz w:val="28"/>
                <w:szCs w:val="28"/>
              </w:rPr>
            </w:pPr>
            <w:r w:rsidRPr="006F6A02">
              <w:rPr>
                <w:sz w:val="28"/>
                <w:szCs w:val="28"/>
              </w:rPr>
              <w:t>Готовность школы к новому учебному году.</w:t>
            </w:r>
            <w:r>
              <w:rPr>
                <w:sz w:val="28"/>
                <w:szCs w:val="28"/>
              </w:rPr>
              <w:t xml:space="preserve"> </w:t>
            </w:r>
            <w:r w:rsidRPr="006F6A02">
              <w:rPr>
                <w:sz w:val="28"/>
                <w:szCs w:val="28"/>
              </w:rPr>
              <w:t>Подготовка к августовскому педсовету «Анализ результатов деятельности педагогического коллектива</w:t>
            </w:r>
            <w:r>
              <w:rPr>
                <w:sz w:val="28"/>
                <w:szCs w:val="28"/>
              </w:rPr>
              <w:t xml:space="preserve"> прошедший учебный год</w:t>
            </w:r>
            <w:r w:rsidRPr="006F6A0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. Корректировка плана работы школы на новый учебный год. Подготовка к Дню знаний. </w:t>
            </w:r>
            <w:r w:rsidRPr="007557B0">
              <w:rPr>
                <w:sz w:val="28"/>
                <w:szCs w:val="28"/>
              </w:rPr>
              <w:t>О подготовке  к проведению аттестации пед.кадров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18" w:type="dxa"/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Август</w:t>
            </w:r>
          </w:p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8174EC" w:rsidRPr="007557B0" w:rsidRDefault="008174EC" w:rsidP="004554F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классные руководители.</w:t>
            </w:r>
          </w:p>
        </w:tc>
        <w:tc>
          <w:tcPr>
            <w:tcW w:w="1705" w:type="dxa"/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Решение совещания</w:t>
            </w:r>
          </w:p>
        </w:tc>
      </w:tr>
      <w:tr w:rsidR="008174EC" w:rsidRPr="007557B0" w:rsidTr="001A754F">
        <w:tc>
          <w:tcPr>
            <w:tcW w:w="709" w:type="dxa"/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2.</w:t>
            </w:r>
          </w:p>
        </w:tc>
        <w:tc>
          <w:tcPr>
            <w:tcW w:w="4719" w:type="dxa"/>
          </w:tcPr>
          <w:p w:rsidR="008174EC" w:rsidRPr="007557B0" w:rsidRDefault="008174EC" w:rsidP="007557B0">
            <w:pPr>
              <w:numPr>
                <w:ilvl w:val="0"/>
                <w:numId w:val="2"/>
              </w:numPr>
              <w:spacing w:line="360" w:lineRule="auto"/>
              <w:ind w:left="0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 xml:space="preserve">Информация о выполнении ФЗ </w:t>
            </w:r>
          </w:p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 xml:space="preserve">     «Об образовании в РФ» п.5 ст. 66 «Начальное общее образование, основное общее образование, среднее общее образование являются обязательными уровнями образования».</w:t>
            </w:r>
          </w:p>
          <w:p w:rsidR="008174EC" w:rsidRPr="007557B0" w:rsidRDefault="008174EC" w:rsidP="007557B0">
            <w:pPr>
              <w:numPr>
                <w:ilvl w:val="0"/>
                <w:numId w:val="2"/>
              </w:numPr>
              <w:spacing w:line="360" w:lineRule="auto"/>
              <w:ind w:left="0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Об  организации горячего питания</w:t>
            </w:r>
            <w:r>
              <w:rPr>
                <w:sz w:val="28"/>
                <w:szCs w:val="28"/>
              </w:rPr>
              <w:t>.</w:t>
            </w:r>
          </w:p>
          <w:p w:rsidR="008174EC" w:rsidRPr="007557B0" w:rsidRDefault="008174EC" w:rsidP="004554F9">
            <w:pPr>
              <w:numPr>
                <w:ilvl w:val="0"/>
                <w:numId w:val="2"/>
              </w:numPr>
              <w:spacing w:line="360" w:lineRule="auto"/>
              <w:ind w:left="0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О готовности к участию в школьном туре предметных олимпиад</w:t>
            </w:r>
            <w:r>
              <w:rPr>
                <w:sz w:val="28"/>
                <w:szCs w:val="28"/>
              </w:rPr>
              <w:t>.</w:t>
            </w:r>
            <w:r w:rsidRPr="007557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Подготовка к Дню учителя.</w:t>
            </w:r>
          </w:p>
        </w:tc>
        <w:tc>
          <w:tcPr>
            <w:tcW w:w="1518" w:type="dxa"/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Сентябрь</w:t>
            </w:r>
          </w:p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,</w:t>
            </w:r>
            <w:r w:rsidRPr="007557B0">
              <w:rPr>
                <w:sz w:val="28"/>
                <w:szCs w:val="28"/>
              </w:rPr>
              <w:t xml:space="preserve"> </w:t>
            </w:r>
          </w:p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557B0">
              <w:rPr>
                <w:sz w:val="28"/>
                <w:szCs w:val="28"/>
              </w:rPr>
              <w:t>тв. по питанию</w:t>
            </w:r>
            <w:r>
              <w:rPr>
                <w:sz w:val="28"/>
                <w:szCs w:val="28"/>
              </w:rPr>
              <w:t>, учителя</w:t>
            </w:r>
          </w:p>
        </w:tc>
        <w:tc>
          <w:tcPr>
            <w:tcW w:w="1705" w:type="dxa"/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Решение совещания, аналитические и информационные материалы.</w:t>
            </w:r>
          </w:p>
        </w:tc>
      </w:tr>
      <w:tr w:rsidR="008174EC" w:rsidRPr="007557B0" w:rsidTr="001A754F">
        <w:tc>
          <w:tcPr>
            <w:tcW w:w="709" w:type="dxa"/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3.</w:t>
            </w:r>
          </w:p>
        </w:tc>
        <w:tc>
          <w:tcPr>
            <w:tcW w:w="4719" w:type="dxa"/>
          </w:tcPr>
          <w:p w:rsidR="008174EC" w:rsidRDefault="008174EC" w:rsidP="002D72CF">
            <w:pPr>
              <w:numPr>
                <w:ilvl w:val="0"/>
                <w:numId w:val="9"/>
              </w:numPr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школьного тура предметных олимпиад. </w:t>
            </w:r>
            <w:r w:rsidRPr="007557B0">
              <w:rPr>
                <w:sz w:val="28"/>
                <w:szCs w:val="28"/>
              </w:rPr>
              <w:t>Прохождение адаптац</w:t>
            </w:r>
            <w:r>
              <w:rPr>
                <w:sz w:val="28"/>
                <w:szCs w:val="28"/>
              </w:rPr>
              <w:t xml:space="preserve">ионного периода в 1-х </w:t>
            </w:r>
            <w:r w:rsidRPr="007557B0">
              <w:rPr>
                <w:sz w:val="28"/>
                <w:szCs w:val="28"/>
              </w:rPr>
              <w:t>классах</w:t>
            </w:r>
            <w:r>
              <w:rPr>
                <w:sz w:val="28"/>
                <w:szCs w:val="28"/>
              </w:rPr>
              <w:t>. Состояние школьной документации</w:t>
            </w:r>
            <w:r w:rsidRPr="004554F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8174EC" w:rsidRPr="007557B0" w:rsidRDefault="008174EC" w:rsidP="002D72CF">
            <w:pPr>
              <w:numPr>
                <w:ilvl w:val="0"/>
                <w:numId w:val="9"/>
              </w:numPr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работы 1 четверти. Подготовка к родительскому собранию.</w:t>
            </w:r>
          </w:p>
        </w:tc>
        <w:tc>
          <w:tcPr>
            <w:tcW w:w="1518" w:type="dxa"/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Октябрь</w:t>
            </w:r>
          </w:p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Директор</w:t>
            </w:r>
          </w:p>
        </w:tc>
        <w:tc>
          <w:tcPr>
            <w:tcW w:w="1705" w:type="dxa"/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Решение совещания, аналитические и информационные материалы.</w:t>
            </w:r>
          </w:p>
        </w:tc>
      </w:tr>
      <w:tr w:rsidR="008174EC" w:rsidRPr="007557B0" w:rsidTr="001A754F">
        <w:tc>
          <w:tcPr>
            <w:tcW w:w="709" w:type="dxa"/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4.</w:t>
            </w:r>
          </w:p>
        </w:tc>
        <w:tc>
          <w:tcPr>
            <w:tcW w:w="4719" w:type="dxa"/>
          </w:tcPr>
          <w:p w:rsidR="008174EC" w:rsidRPr="007557B0" w:rsidRDefault="008174EC" w:rsidP="007557B0">
            <w:pPr>
              <w:numPr>
                <w:ilvl w:val="0"/>
                <w:numId w:val="3"/>
              </w:numPr>
              <w:spacing w:line="360" w:lineRule="auto"/>
              <w:ind w:left="0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Анализ итогов успеваемости  1-ой четверти.</w:t>
            </w:r>
            <w:r>
              <w:rPr>
                <w:sz w:val="28"/>
                <w:szCs w:val="28"/>
              </w:rPr>
              <w:t xml:space="preserve"> Работа со слабоуспевающими. </w:t>
            </w:r>
          </w:p>
          <w:p w:rsidR="008174EC" w:rsidRDefault="008174EC" w:rsidP="006572C0">
            <w:pPr>
              <w:numPr>
                <w:ilvl w:val="0"/>
                <w:numId w:val="3"/>
              </w:numPr>
              <w:spacing w:line="360" w:lineRule="auto"/>
              <w:ind w:left="0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Контроль за соблюдением требований ТБ, ОТ, ГО и ЧС.</w:t>
            </w:r>
          </w:p>
          <w:p w:rsidR="008174EC" w:rsidRPr="00E27E4C" w:rsidRDefault="008174EC" w:rsidP="002D72CF">
            <w:pPr>
              <w:numPr>
                <w:ilvl w:val="0"/>
                <w:numId w:val="3"/>
              </w:numPr>
              <w:spacing w:line="360" w:lineRule="auto"/>
              <w:ind w:left="0"/>
              <w:rPr>
                <w:sz w:val="28"/>
                <w:szCs w:val="28"/>
              </w:rPr>
            </w:pPr>
            <w:r w:rsidRPr="00E27E4C">
              <w:rPr>
                <w:color w:val="FF0000"/>
                <w:sz w:val="28"/>
                <w:szCs w:val="28"/>
              </w:rPr>
              <w:t xml:space="preserve"> </w:t>
            </w:r>
            <w:r w:rsidRPr="00E27E4C">
              <w:rPr>
                <w:sz w:val="28"/>
                <w:szCs w:val="28"/>
              </w:rPr>
              <w:t xml:space="preserve">О ходе подготовки к педсовету: </w:t>
            </w:r>
          </w:p>
          <w:p w:rsidR="008174EC" w:rsidRPr="00E27E4C" w:rsidRDefault="008174EC" w:rsidP="00E27E4C">
            <w:pPr>
              <w:ind w:left="360"/>
              <w:rPr>
                <w:sz w:val="28"/>
                <w:szCs w:val="28"/>
              </w:rPr>
            </w:pPr>
            <w:r w:rsidRPr="00E27E4C">
              <w:rPr>
                <w:color w:val="000000"/>
                <w:sz w:val="28"/>
                <w:szCs w:val="28"/>
                <w:shd w:val="clear" w:color="auto" w:fill="FFFDE2"/>
              </w:rPr>
              <w:t>Современные обучающие педагогические технологии как фактор повышения качества образования.</w:t>
            </w:r>
            <w:r w:rsidRPr="00E27E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(ответственный -  Борисов Н.В</w:t>
            </w:r>
            <w:r w:rsidRPr="00E27E4C">
              <w:rPr>
                <w:sz w:val="28"/>
                <w:szCs w:val="28"/>
              </w:rPr>
              <w:t>.)</w:t>
            </w:r>
          </w:p>
          <w:p w:rsidR="008174EC" w:rsidRPr="00E27E4C" w:rsidRDefault="008174EC" w:rsidP="002D72CF">
            <w:pPr>
              <w:numPr>
                <w:ilvl w:val="0"/>
                <w:numId w:val="3"/>
              </w:numPr>
              <w:spacing w:line="360" w:lineRule="auto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1518" w:type="dxa"/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Ноябрь</w:t>
            </w:r>
          </w:p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8174EC" w:rsidRPr="007557B0" w:rsidRDefault="008174EC" w:rsidP="00DE4EE4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, учителя  </w:t>
            </w:r>
          </w:p>
        </w:tc>
        <w:tc>
          <w:tcPr>
            <w:tcW w:w="1705" w:type="dxa"/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Решение совещания, аналитические и информационные материалы.</w:t>
            </w:r>
          </w:p>
        </w:tc>
      </w:tr>
      <w:tr w:rsidR="008174EC" w:rsidRPr="007557B0" w:rsidTr="001A754F">
        <w:trPr>
          <w:trHeight w:val="90"/>
        </w:trPr>
        <w:tc>
          <w:tcPr>
            <w:tcW w:w="709" w:type="dxa"/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5.</w:t>
            </w:r>
          </w:p>
        </w:tc>
        <w:tc>
          <w:tcPr>
            <w:tcW w:w="4719" w:type="dxa"/>
          </w:tcPr>
          <w:p w:rsidR="008174EC" w:rsidRPr="007557B0" w:rsidRDefault="008174EC" w:rsidP="00C14915">
            <w:pPr>
              <w:numPr>
                <w:ilvl w:val="0"/>
                <w:numId w:val="4"/>
              </w:numPr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Итоги 1 полугодия. </w:t>
            </w:r>
            <w:r w:rsidRPr="007557B0">
              <w:rPr>
                <w:sz w:val="28"/>
                <w:szCs w:val="28"/>
              </w:rPr>
              <w:t>Об участии в муниципальном туре предметных олимпиад</w:t>
            </w:r>
            <w:r>
              <w:rPr>
                <w:sz w:val="28"/>
                <w:szCs w:val="28"/>
              </w:rPr>
              <w:t xml:space="preserve">. Ведение журналов, выполнение программ, работа кружков и школьного музея. Подготовка к школьному Новогоднему празднику. </w:t>
            </w:r>
          </w:p>
        </w:tc>
        <w:tc>
          <w:tcPr>
            <w:tcW w:w="1518" w:type="dxa"/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Декабрь</w:t>
            </w:r>
          </w:p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</w:t>
            </w:r>
            <w:r w:rsidRPr="007557B0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, классные руководители.</w:t>
            </w:r>
          </w:p>
        </w:tc>
        <w:tc>
          <w:tcPr>
            <w:tcW w:w="1705" w:type="dxa"/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Решение совещания, аналитические и информационные материалы.</w:t>
            </w:r>
          </w:p>
        </w:tc>
      </w:tr>
      <w:tr w:rsidR="008174EC" w:rsidRPr="007557B0" w:rsidTr="001A754F">
        <w:tc>
          <w:tcPr>
            <w:tcW w:w="709" w:type="dxa"/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6.</w:t>
            </w:r>
          </w:p>
        </w:tc>
        <w:tc>
          <w:tcPr>
            <w:tcW w:w="4719" w:type="dxa"/>
          </w:tcPr>
          <w:p w:rsidR="008174EC" w:rsidRDefault="008174EC" w:rsidP="00E27E4C">
            <w:pPr>
              <w:ind w:left="360"/>
              <w:rPr>
                <w:sz w:val="28"/>
                <w:szCs w:val="28"/>
              </w:rPr>
            </w:pPr>
            <w:r w:rsidRPr="007E3EBE">
              <w:rPr>
                <w:sz w:val="28"/>
                <w:szCs w:val="28"/>
              </w:rPr>
              <w:t xml:space="preserve">Анализ итогов обучения за 1-е полугодия.  </w:t>
            </w:r>
          </w:p>
          <w:p w:rsidR="008174EC" w:rsidRDefault="008174EC" w:rsidP="00E27E4C">
            <w:pPr>
              <w:ind w:left="360"/>
              <w:rPr>
                <w:sz w:val="28"/>
                <w:szCs w:val="28"/>
              </w:rPr>
            </w:pPr>
            <w:r w:rsidRPr="007E3EBE">
              <w:rPr>
                <w:sz w:val="28"/>
                <w:szCs w:val="28"/>
              </w:rPr>
              <w:t xml:space="preserve">О ходе подготовки к педсовету: </w:t>
            </w:r>
            <w:r w:rsidRPr="00E27E4C">
              <w:rPr>
                <w:sz w:val="28"/>
                <w:szCs w:val="28"/>
              </w:rPr>
              <w:t xml:space="preserve">«Применение в воспитательном процессе школы здоровьесберегающих и информационных технологий   </w:t>
            </w:r>
          </w:p>
          <w:p w:rsidR="008174EC" w:rsidRPr="00E27E4C" w:rsidRDefault="008174EC" w:rsidP="00E27E4C">
            <w:pPr>
              <w:ind w:left="360"/>
              <w:rPr>
                <w:sz w:val="28"/>
                <w:szCs w:val="28"/>
              </w:rPr>
            </w:pPr>
            <w:r w:rsidRPr="00E27E4C">
              <w:rPr>
                <w:sz w:val="28"/>
                <w:szCs w:val="28"/>
              </w:rPr>
              <w:t>(ответственный</w:t>
            </w:r>
            <w:r>
              <w:rPr>
                <w:sz w:val="28"/>
                <w:szCs w:val="28"/>
              </w:rPr>
              <w:t xml:space="preserve"> </w:t>
            </w:r>
            <w:r w:rsidRPr="00E27E4C">
              <w:rPr>
                <w:sz w:val="28"/>
                <w:szCs w:val="28"/>
              </w:rPr>
              <w:t>-  Грачева Н.П.)</w:t>
            </w:r>
          </w:p>
          <w:p w:rsidR="008174EC" w:rsidRPr="007E3EBE" w:rsidRDefault="008174EC" w:rsidP="007557B0">
            <w:pPr>
              <w:numPr>
                <w:ilvl w:val="0"/>
                <w:numId w:val="5"/>
              </w:numPr>
              <w:spacing w:line="360" w:lineRule="auto"/>
              <w:ind w:left="0"/>
              <w:rPr>
                <w:sz w:val="28"/>
                <w:szCs w:val="28"/>
              </w:rPr>
            </w:pPr>
            <w:r w:rsidRPr="007E3EB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8174EC" w:rsidRPr="007557B0" w:rsidRDefault="008174EC" w:rsidP="007557B0">
            <w:pPr>
              <w:numPr>
                <w:ilvl w:val="0"/>
                <w:numId w:val="5"/>
              </w:numPr>
              <w:spacing w:line="360" w:lineRule="auto"/>
              <w:ind w:left="0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О соблюдении санитарно-гигиенического режима обучения.</w:t>
            </w:r>
          </w:p>
          <w:p w:rsidR="008174EC" w:rsidRPr="007557B0" w:rsidRDefault="008174EC" w:rsidP="007557B0">
            <w:pPr>
              <w:numPr>
                <w:ilvl w:val="0"/>
                <w:numId w:val="5"/>
              </w:numPr>
              <w:spacing w:line="360" w:lineRule="auto"/>
              <w:ind w:left="0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О  работе с обучающимися с ОВЗ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18" w:type="dxa"/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Январь</w:t>
            </w:r>
          </w:p>
        </w:tc>
        <w:tc>
          <w:tcPr>
            <w:tcW w:w="2167" w:type="dxa"/>
          </w:tcPr>
          <w:p w:rsidR="008174EC" w:rsidRPr="007557B0" w:rsidRDefault="008174EC" w:rsidP="007E3EBE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Директор</w:t>
            </w:r>
          </w:p>
          <w:p w:rsidR="008174EC" w:rsidRPr="007557B0" w:rsidRDefault="008174EC" w:rsidP="007E3E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Решение совещания, аналитические и информационные материалы</w:t>
            </w:r>
          </w:p>
        </w:tc>
      </w:tr>
      <w:tr w:rsidR="008174EC" w:rsidRPr="007557B0" w:rsidTr="001A754F">
        <w:tc>
          <w:tcPr>
            <w:tcW w:w="709" w:type="dxa"/>
          </w:tcPr>
          <w:p w:rsidR="008174EC" w:rsidRPr="007557B0" w:rsidRDefault="008174EC" w:rsidP="007557B0">
            <w:pPr>
              <w:numPr>
                <w:ilvl w:val="0"/>
                <w:numId w:val="1"/>
              </w:numPr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19" w:type="dxa"/>
          </w:tcPr>
          <w:p w:rsidR="008174EC" w:rsidRPr="007557B0" w:rsidRDefault="008174EC" w:rsidP="00B22876">
            <w:pPr>
              <w:numPr>
                <w:ilvl w:val="0"/>
                <w:numId w:val="5"/>
              </w:numPr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дневников. Аттестация учителей.  Состояние школьной документации. Классно-обобщающий контроль в 4 классе.</w:t>
            </w:r>
          </w:p>
        </w:tc>
        <w:tc>
          <w:tcPr>
            <w:tcW w:w="1518" w:type="dxa"/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Февраль</w:t>
            </w:r>
          </w:p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8174EC" w:rsidRPr="007557B0" w:rsidRDefault="008174EC" w:rsidP="001C60E5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Директор</w:t>
            </w:r>
          </w:p>
          <w:p w:rsidR="008174EC" w:rsidRPr="007557B0" w:rsidRDefault="008174EC" w:rsidP="001C60E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Решение совещания, аналитические и информационные материалы</w:t>
            </w:r>
          </w:p>
        </w:tc>
      </w:tr>
      <w:tr w:rsidR="008174EC" w:rsidRPr="007557B0" w:rsidTr="001A754F">
        <w:trPr>
          <w:trHeight w:val="349"/>
        </w:trPr>
        <w:tc>
          <w:tcPr>
            <w:tcW w:w="709" w:type="dxa"/>
          </w:tcPr>
          <w:p w:rsidR="008174EC" w:rsidRPr="007557B0" w:rsidRDefault="008174EC" w:rsidP="007557B0">
            <w:pPr>
              <w:numPr>
                <w:ilvl w:val="0"/>
                <w:numId w:val="1"/>
              </w:numPr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19" w:type="dxa"/>
          </w:tcPr>
          <w:p w:rsidR="008174EC" w:rsidRPr="007557B0" w:rsidRDefault="008174EC" w:rsidP="007557B0">
            <w:pPr>
              <w:numPr>
                <w:ilvl w:val="0"/>
                <w:numId w:val="6"/>
              </w:numPr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Предварительные итоги работы в 3 четверти. </w:t>
            </w:r>
            <w:r w:rsidRPr="007557B0">
              <w:rPr>
                <w:sz w:val="28"/>
                <w:szCs w:val="28"/>
              </w:rPr>
              <w:t>О ходе  подготовки  к летней оздоровительной кампании</w:t>
            </w:r>
            <w:r>
              <w:rPr>
                <w:sz w:val="28"/>
                <w:szCs w:val="28"/>
              </w:rPr>
              <w:t>.</w:t>
            </w:r>
          </w:p>
          <w:p w:rsidR="008174EC" w:rsidRPr="007557B0" w:rsidRDefault="008174EC" w:rsidP="007557B0">
            <w:pPr>
              <w:numPr>
                <w:ilvl w:val="0"/>
                <w:numId w:val="6"/>
              </w:numPr>
              <w:tabs>
                <w:tab w:val="left" w:pos="1520"/>
              </w:tabs>
              <w:spacing w:line="360" w:lineRule="auto"/>
              <w:ind w:left="0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Контроль за организацией горячего питания</w:t>
            </w:r>
            <w:r>
              <w:rPr>
                <w:sz w:val="28"/>
                <w:szCs w:val="28"/>
              </w:rPr>
              <w:t>.</w:t>
            </w:r>
            <w:r w:rsidRPr="007557B0">
              <w:rPr>
                <w:sz w:val="28"/>
                <w:szCs w:val="28"/>
              </w:rPr>
              <w:t xml:space="preserve"> </w:t>
            </w:r>
          </w:p>
          <w:p w:rsidR="008174EC" w:rsidRPr="007557B0" w:rsidRDefault="008174EC" w:rsidP="007557B0">
            <w:pPr>
              <w:numPr>
                <w:ilvl w:val="0"/>
                <w:numId w:val="6"/>
              </w:numPr>
              <w:tabs>
                <w:tab w:val="left" w:pos="1520"/>
              </w:tabs>
              <w:spacing w:line="360" w:lineRule="auto"/>
              <w:ind w:left="0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Контроль подготовки к участию в конкурсах художественного творчества</w:t>
            </w:r>
            <w:r>
              <w:rPr>
                <w:sz w:val="28"/>
                <w:szCs w:val="28"/>
              </w:rPr>
              <w:t>.</w:t>
            </w:r>
          </w:p>
          <w:p w:rsidR="008174EC" w:rsidRPr="002D72CF" w:rsidRDefault="008174EC" w:rsidP="00370236">
            <w:pPr>
              <w:tabs>
                <w:tab w:val="left" w:pos="152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Март</w:t>
            </w:r>
          </w:p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8174EC" w:rsidRPr="007557B0" w:rsidRDefault="008174EC" w:rsidP="001C60E5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, отв. по питанию</w:t>
            </w:r>
          </w:p>
          <w:p w:rsidR="008174EC" w:rsidRPr="007557B0" w:rsidRDefault="008174EC" w:rsidP="001C60E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Решение совещания, аналитические и информационные материалы</w:t>
            </w:r>
          </w:p>
        </w:tc>
      </w:tr>
      <w:tr w:rsidR="008174EC" w:rsidRPr="007557B0" w:rsidTr="001A754F">
        <w:tc>
          <w:tcPr>
            <w:tcW w:w="709" w:type="dxa"/>
          </w:tcPr>
          <w:p w:rsidR="008174EC" w:rsidRPr="007557B0" w:rsidRDefault="008174EC" w:rsidP="007557B0">
            <w:pPr>
              <w:numPr>
                <w:ilvl w:val="0"/>
                <w:numId w:val="1"/>
              </w:numPr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19" w:type="dxa"/>
          </w:tcPr>
          <w:p w:rsidR="008174EC" w:rsidRPr="007557B0" w:rsidRDefault="008174EC" w:rsidP="007557B0">
            <w:pPr>
              <w:numPr>
                <w:ilvl w:val="0"/>
                <w:numId w:val="7"/>
              </w:numPr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об итогах </w:t>
            </w:r>
          </w:p>
          <w:p w:rsidR="008174EC" w:rsidRPr="007557B0" w:rsidRDefault="008174EC" w:rsidP="007557B0">
            <w:pPr>
              <w:numPr>
                <w:ilvl w:val="0"/>
                <w:numId w:val="7"/>
              </w:numPr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Предметных недель.</w:t>
            </w:r>
          </w:p>
          <w:p w:rsidR="008174EC" w:rsidRPr="002D72CF" w:rsidRDefault="008174EC" w:rsidP="007557B0">
            <w:pPr>
              <w:numPr>
                <w:ilvl w:val="0"/>
                <w:numId w:val="7"/>
              </w:numPr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Апрель</w:t>
            </w:r>
          </w:p>
        </w:tc>
        <w:tc>
          <w:tcPr>
            <w:tcW w:w="2167" w:type="dxa"/>
          </w:tcPr>
          <w:p w:rsidR="008174EC" w:rsidRPr="007557B0" w:rsidRDefault="008174EC" w:rsidP="001C60E5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Директор</w:t>
            </w:r>
          </w:p>
          <w:p w:rsidR="008174EC" w:rsidRPr="007557B0" w:rsidRDefault="008174EC" w:rsidP="001C60E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Решение совещания, аналитические и информационные материалы</w:t>
            </w:r>
          </w:p>
        </w:tc>
      </w:tr>
      <w:tr w:rsidR="008174EC" w:rsidRPr="007557B0" w:rsidTr="001A754F">
        <w:tc>
          <w:tcPr>
            <w:tcW w:w="709" w:type="dxa"/>
          </w:tcPr>
          <w:p w:rsidR="008174EC" w:rsidRPr="007557B0" w:rsidRDefault="008174EC" w:rsidP="007557B0">
            <w:pPr>
              <w:numPr>
                <w:ilvl w:val="0"/>
                <w:numId w:val="1"/>
              </w:numPr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19" w:type="dxa"/>
          </w:tcPr>
          <w:p w:rsidR="008174EC" w:rsidRPr="007557B0" w:rsidRDefault="008174EC" w:rsidP="00B22876">
            <w:pPr>
              <w:numPr>
                <w:ilvl w:val="0"/>
                <w:numId w:val="7"/>
              </w:numPr>
              <w:spacing w:line="360" w:lineRule="auto"/>
              <w:ind w:left="0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Организация летней оздоровительной кампании</w:t>
            </w:r>
            <w:r>
              <w:rPr>
                <w:sz w:val="28"/>
                <w:szCs w:val="28"/>
              </w:rPr>
              <w:t xml:space="preserve">. </w:t>
            </w:r>
            <w:r w:rsidRPr="007557B0">
              <w:rPr>
                <w:sz w:val="28"/>
                <w:szCs w:val="28"/>
              </w:rPr>
              <w:t>Об организации летних ремонтных работ</w:t>
            </w:r>
            <w:r>
              <w:rPr>
                <w:sz w:val="28"/>
                <w:szCs w:val="28"/>
              </w:rPr>
              <w:t>. Анализ работы школы за год. Выполнение программ, НРК. Состояние классной и школьной документации.</w:t>
            </w:r>
          </w:p>
        </w:tc>
        <w:tc>
          <w:tcPr>
            <w:tcW w:w="1518" w:type="dxa"/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Май</w:t>
            </w:r>
          </w:p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8174EC" w:rsidRPr="007557B0" w:rsidRDefault="008174EC" w:rsidP="001C60E5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Директор</w:t>
            </w:r>
          </w:p>
          <w:p w:rsidR="008174EC" w:rsidRPr="007557B0" w:rsidRDefault="008174EC" w:rsidP="001C60E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Решение совещания, аналитические и информационные материалы</w:t>
            </w:r>
          </w:p>
        </w:tc>
      </w:tr>
    </w:tbl>
    <w:p w:rsidR="008174EC" w:rsidRDefault="008174EC" w:rsidP="007557B0">
      <w:pPr>
        <w:spacing w:line="360" w:lineRule="auto"/>
        <w:jc w:val="center"/>
        <w:rPr>
          <w:b/>
          <w:sz w:val="28"/>
          <w:szCs w:val="28"/>
        </w:rPr>
      </w:pPr>
    </w:p>
    <w:p w:rsidR="008174EC" w:rsidRDefault="008174E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174EC" w:rsidRPr="001C60E5" w:rsidRDefault="008174EC" w:rsidP="007557B0">
      <w:pPr>
        <w:spacing w:line="360" w:lineRule="auto"/>
        <w:jc w:val="center"/>
        <w:rPr>
          <w:b/>
          <w:sz w:val="32"/>
          <w:szCs w:val="32"/>
        </w:rPr>
      </w:pPr>
      <w:r w:rsidRPr="001C60E5">
        <w:rPr>
          <w:b/>
          <w:sz w:val="32"/>
          <w:szCs w:val="32"/>
        </w:rPr>
        <w:t>2. План работы по всеобучу</w:t>
      </w:r>
    </w:p>
    <w:p w:rsidR="008174EC" w:rsidRPr="007557B0" w:rsidRDefault="008174EC" w:rsidP="007557B0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0820" w:type="dxa"/>
        <w:tblInd w:w="-459" w:type="dxa"/>
        <w:tblCellMar>
          <w:left w:w="0" w:type="dxa"/>
          <w:right w:w="0" w:type="dxa"/>
        </w:tblCellMar>
        <w:tblLook w:val="00A0"/>
      </w:tblPr>
      <w:tblGrid>
        <w:gridCol w:w="496"/>
        <w:gridCol w:w="4990"/>
        <w:gridCol w:w="1837"/>
        <w:gridCol w:w="3497"/>
      </w:tblGrid>
      <w:tr w:rsidR="008174EC" w:rsidRPr="007557B0" w:rsidTr="00445F35"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№</w:t>
            </w:r>
          </w:p>
        </w:tc>
        <w:tc>
          <w:tcPr>
            <w:tcW w:w="4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7557B0">
              <w:rPr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7557B0">
              <w:rPr>
                <w:b/>
                <w:i/>
                <w:sz w:val="28"/>
                <w:szCs w:val="28"/>
              </w:rPr>
              <w:t>Срок исполнения</w:t>
            </w:r>
          </w:p>
        </w:tc>
        <w:tc>
          <w:tcPr>
            <w:tcW w:w="3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7557B0"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8174EC" w:rsidRPr="007557B0" w:rsidTr="00445F35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Провести учёт детей, подлежащих  обучению в школе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до 31 августа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161C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Директор, </w:t>
            </w:r>
            <w:r w:rsidRPr="007557B0">
              <w:rPr>
                <w:sz w:val="28"/>
                <w:szCs w:val="28"/>
              </w:rPr>
              <w:t>классные руководители</w:t>
            </w:r>
          </w:p>
        </w:tc>
      </w:tr>
      <w:tr w:rsidR="008174EC" w:rsidRPr="007557B0" w:rsidTr="00445F35">
        <w:trPr>
          <w:trHeight w:val="44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2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161CCE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Комплектование 1</w:t>
            </w:r>
            <w:r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до 31 августа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161CCE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 xml:space="preserve">Директор </w:t>
            </w:r>
          </w:p>
        </w:tc>
      </w:tr>
      <w:tr w:rsidR="008174EC" w:rsidRPr="007557B0" w:rsidTr="00445F35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3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Сбор сведений об устройстве выпускников школы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до 31 августа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161C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</w:t>
            </w:r>
            <w:r w:rsidRPr="007557B0">
              <w:rPr>
                <w:sz w:val="28"/>
                <w:szCs w:val="28"/>
              </w:rPr>
              <w:t xml:space="preserve"> </w:t>
            </w:r>
          </w:p>
        </w:tc>
      </w:tr>
      <w:tr w:rsidR="008174EC" w:rsidRPr="007557B0" w:rsidTr="00445F35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4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 xml:space="preserve">Проверка списочного состава обучающихся по классам.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до 5 сентября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161C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7557B0">
              <w:rPr>
                <w:sz w:val="28"/>
                <w:szCs w:val="28"/>
              </w:rPr>
              <w:t xml:space="preserve"> </w:t>
            </w:r>
          </w:p>
        </w:tc>
      </w:tr>
      <w:tr w:rsidR="008174EC" w:rsidRPr="007557B0" w:rsidTr="00445F35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5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Соб</w:t>
            </w:r>
            <w:r>
              <w:rPr>
                <w:sz w:val="28"/>
                <w:szCs w:val="28"/>
              </w:rPr>
              <w:t>еседование с ответственным за работу школьной библиотеки</w:t>
            </w:r>
            <w:r w:rsidRPr="007557B0">
              <w:rPr>
                <w:sz w:val="28"/>
                <w:szCs w:val="28"/>
              </w:rPr>
              <w:t xml:space="preserve"> о степени обеспеченности школьников учебниками и сохранности учебного фонда школы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до 10 сентября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161CCE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Директор</w:t>
            </w:r>
          </w:p>
        </w:tc>
      </w:tr>
      <w:tr w:rsidR="008174EC" w:rsidRPr="007557B0" w:rsidTr="00445F35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161CCE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Организация встреч с сотрудниками Г</w:t>
            </w:r>
            <w:r>
              <w:rPr>
                <w:sz w:val="28"/>
                <w:szCs w:val="28"/>
              </w:rPr>
              <w:t>ИБДД</w:t>
            </w:r>
            <w:r w:rsidRPr="007557B0">
              <w:rPr>
                <w:sz w:val="28"/>
                <w:szCs w:val="28"/>
              </w:rPr>
              <w:t>: проведение дней безопасности дорожного движения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сентябрь-май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8174EC" w:rsidRPr="007557B0" w:rsidTr="00445F35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1C60E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161CCE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 xml:space="preserve">Организация горячего питания в школе.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161C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557B0">
              <w:rPr>
                <w:sz w:val="28"/>
                <w:szCs w:val="28"/>
              </w:rPr>
              <w:t xml:space="preserve">иректор, </w:t>
            </w:r>
            <w:r>
              <w:rPr>
                <w:sz w:val="28"/>
                <w:szCs w:val="28"/>
              </w:rPr>
              <w:t>отв. по питанию</w:t>
            </w:r>
          </w:p>
        </w:tc>
      </w:tr>
      <w:tr w:rsidR="008174EC" w:rsidRPr="007557B0" w:rsidTr="00445F35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1C60E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Составление расписания занятий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до 5 сентября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8174EC" w:rsidRPr="007557B0" w:rsidTr="00445F35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1C60E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Комплектование  кружков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до 15 сентября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1C60E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учителя</w:t>
            </w:r>
          </w:p>
        </w:tc>
      </w:tr>
      <w:tr w:rsidR="008174EC" w:rsidRPr="007557B0" w:rsidTr="00445F35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1C60E5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База данных детей из многодетных и малообеспеченных, опекунских семей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сентябрь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161C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7557B0">
              <w:rPr>
                <w:sz w:val="28"/>
                <w:szCs w:val="28"/>
              </w:rPr>
              <w:t>, классные руководители</w:t>
            </w:r>
          </w:p>
        </w:tc>
      </w:tr>
      <w:tr w:rsidR="008174EC" w:rsidRPr="007557B0" w:rsidTr="00445F35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Обследование сирот и опекаемых детей, семей «группы риска»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сентябрь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7557B0">
              <w:rPr>
                <w:sz w:val="28"/>
                <w:szCs w:val="28"/>
              </w:rPr>
              <w:t xml:space="preserve">, инспектор по </w:t>
            </w:r>
            <w:r>
              <w:rPr>
                <w:sz w:val="28"/>
                <w:szCs w:val="28"/>
              </w:rPr>
              <w:t>охране детства</w:t>
            </w:r>
          </w:p>
        </w:tc>
      </w:tr>
      <w:tr w:rsidR="008174EC" w:rsidRPr="007557B0" w:rsidTr="00445F35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Смотр санитарного состояния школьных помещений, соблюдение техники безопасности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</w:tr>
      <w:tr w:rsidR="008174EC" w:rsidRPr="007557B0" w:rsidTr="00445F35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Учёт посещаемости школы  обучающимися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ежедневно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</w:t>
            </w:r>
            <w:r w:rsidRPr="007557B0">
              <w:rPr>
                <w:sz w:val="28"/>
                <w:szCs w:val="28"/>
              </w:rPr>
              <w:t>, кл. руководители</w:t>
            </w:r>
          </w:p>
        </w:tc>
      </w:tr>
      <w:tr w:rsidR="008174EC" w:rsidRPr="007557B0" w:rsidTr="00445F35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Организация работы с обучающимися, мотивированными на обучение (олимпиады, конкурсы, соревнования, интеллектуальные марафоны)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1C60E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7557B0">
              <w:rPr>
                <w:sz w:val="28"/>
                <w:szCs w:val="28"/>
              </w:rPr>
              <w:t xml:space="preserve"> </w:t>
            </w:r>
          </w:p>
        </w:tc>
      </w:tr>
      <w:tr w:rsidR="008174EC" w:rsidRPr="007557B0" w:rsidTr="00445F35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Контроль выполнения рабочих программ  и программ учебных курсов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1C60E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</w:t>
            </w:r>
            <w:r w:rsidRPr="007557B0">
              <w:rPr>
                <w:sz w:val="28"/>
                <w:szCs w:val="28"/>
              </w:rPr>
              <w:t xml:space="preserve"> </w:t>
            </w:r>
          </w:p>
        </w:tc>
      </w:tr>
      <w:tr w:rsidR="008174EC" w:rsidRPr="007557B0" w:rsidTr="00445F35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Работа с будущими первоклассниками и их родителями (организация занятий по подготовке к школе)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декабрь-февраль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Default="008174EC" w:rsidP="001C60E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Директор, учителя нач. классов</w:t>
            </w:r>
            <w:r w:rsidRPr="007557B0">
              <w:rPr>
                <w:sz w:val="28"/>
                <w:szCs w:val="28"/>
              </w:rPr>
              <w:t xml:space="preserve"> </w:t>
            </w:r>
          </w:p>
          <w:p w:rsidR="008174EC" w:rsidRPr="007557B0" w:rsidRDefault="008174EC" w:rsidP="001C60E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174EC" w:rsidRPr="007557B0" w:rsidTr="00445F35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Работа по предупреждению неуспеваемости, отсева и профилактике правонарушений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7557B0">
              <w:rPr>
                <w:sz w:val="28"/>
                <w:szCs w:val="28"/>
              </w:rPr>
              <w:t>, кл.руководители</w:t>
            </w:r>
          </w:p>
        </w:tc>
      </w:tr>
      <w:tr w:rsidR="008174EC" w:rsidRPr="007557B0" w:rsidTr="00445F35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Своевременное информирование родителей обучающихся об итогах успеваемости их детей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1C60E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Директор,</w:t>
            </w:r>
            <w:r w:rsidRPr="007557B0">
              <w:rPr>
                <w:sz w:val="28"/>
                <w:szCs w:val="28"/>
              </w:rPr>
              <w:t xml:space="preserve"> кл. руководители</w:t>
            </w:r>
          </w:p>
        </w:tc>
      </w:tr>
      <w:tr w:rsidR="008174EC" w:rsidRPr="007557B0" w:rsidTr="00445F35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1C60E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Организация индивидуальной работы с обучающимися, имеющими неудовлетворительные отметки по предметам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1C60E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Директора,</w:t>
            </w:r>
            <w:r w:rsidRPr="007557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учителя</w:t>
            </w:r>
          </w:p>
        </w:tc>
      </w:tr>
      <w:tr w:rsidR="008174EC" w:rsidRPr="007557B0" w:rsidTr="00445F35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1C60E5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журналов</w:t>
            </w:r>
            <w:r w:rsidRPr="007557B0">
              <w:rPr>
                <w:sz w:val="28"/>
                <w:szCs w:val="28"/>
              </w:rPr>
              <w:t xml:space="preserve"> по ТБ, проведение инструктажа с обучающимися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кл. руководители</w:t>
            </w:r>
          </w:p>
        </w:tc>
      </w:tr>
      <w:tr w:rsidR="008174EC" w:rsidRPr="007557B0" w:rsidTr="00445F35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1C60E5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Анализ работы по всеобучу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май-июнь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1C60E5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 xml:space="preserve">Директор </w:t>
            </w:r>
          </w:p>
        </w:tc>
      </w:tr>
    </w:tbl>
    <w:p w:rsidR="008174EC" w:rsidRDefault="008174EC" w:rsidP="007557B0">
      <w:pPr>
        <w:spacing w:line="360" w:lineRule="auto"/>
        <w:jc w:val="center"/>
        <w:rPr>
          <w:b/>
          <w:sz w:val="28"/>
          <w:szCs w:val="28"/>
        </w:rPr>
      </w:pPr>
    </w:p>
    <w:p w:rsidR="008174EC" w:rsidRDefault="008174E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174EC" w:rsidRPr="001C60E5" w:rsidRDefault="008174EC" w:rsidP="007557B0">
      <w:pPr>
        <w:spacing w:line="360" w:lineRule="auto"/>
        <w:jc w:val="center"/>
        <w:rPr>
          <w:b/>
          <w:sz w:val="32"/>
          <w:szCs w:val="32"/>
        </w:rPr>
      </w:pPr>
      <w:r w:rsidRPr="001C60E5">
        <w:rPr>
          <w:b/>
          <w:sz w:val="32"/>
          <w:szCs w:val="32"/>
        </w:rPr>
        <w:t>3. План работы по реализации ФГОС</w:t>
      </w:r>
    </w:p>
    <w:p w:rsidR="008174EC" w:rsidRPr="007557B0" w:rsidRDefault="008174EC" w:rsidP="007557B0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0752" w:type="dxa"/>
        <w:tblInd w:w="-459" w:type="dxa"/>
        <w:tblCellMar>
          <w:left w:w="0" w:type="dxa"/>
          <w:right w:w="0" w:type="dxa"/>
        </w:tblCellMar>
        <w:tblLook w:val="00A0"/>
      </w:tblPr>
      <w:tblGrid>
        <w:gridCol w:w="636"/>
        <w:gridCol w:w="3458"/>
        <w:gridCol w:w="2059"/>
        <w:gridCol w:w="2188"/>
        <w:gridCol w:w="2411"/>
      </w:tblGrid>
      <w:tr w:rsidR="008174EC" w:rsidRPr="007557B0" w:rsidTr="00166401"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b/>
                <w:bCs/>
                <w:sz w:val="28"/>
                <w:szCs w:val="28"/>
              </w:rPr>
              <w:t>№</w:t>
            </w:r>
          </w:p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b/>
                <w:bCs/>
                <w:sz w:val="28"/>
                <w:szCs w:val="28"/>
              </w:rPr>
              <w:t>Контрольные показатели</w:t>
            </w:r>
          </w:p>
        </w:tc>
      </w:tr>
      <w:tr w:rsidR="008174EC" w:rsidRPr="007557B0" w:rsidTr="00166401"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3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1C60E5" w:rsidRDefault="008174EC" w:rsidP="006E43B0">
            <w:pPr>
              <w:spacing w:before="240" w:after="240" w:line="360" w:lineRule="auto"/>
              <w:jc w:val="center"/>
              <w:rPr>
                <w:b/>
                <w:sz w:val="28"/>
                <w:szCs w:val="28"/>
              </w:rPr>
            </w:pPr>
            <w:r w:rsidRPr="001C60E5">
              <w:rPr>
                <w:b/>
                <w:bCs/>
                <w:sz w:val="28"/>
                <w:szCs w:val="28"/>
              </w:rPr>
              <w:t>Организационное обеспечение</w:t>
            </w:r>
          </w:p>
        </w:tc>
      </w:tr>
      <w:tr w:rsidR="008174EC" w:rsidRPr="007557B0" w:rsidTr="00166401"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1.1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1C60E5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 xml:space="preserve">Планирование деятельности </w:t>
            </w:r>
            <w:r w:rsidRPr="001C60E5">
              <w:rPr>
                <w:color w:val="FF0000"/>
                <w:sz w:val="28"/>
                <w:szCs w:val="28"/>
              </w:rPr>
              <w:t>НМС</w:t>
            </w:r>
            <w:r w:rsidRPr="007557B0">
              <w:rPr>
                <w:sz w:val="28"/>
                <w:szCs w:val="28"/>
              </w:rPr>
              <w:t xml:space="preserve"> учетом новых задач на 201</w:t>
            </w:r>
            <w:r>
              <w:rPr>
                <w:sz w:val="28"/>
                <w:szCs w:val="28"/>
              </w:rPr>
              <w:t>6</w:t>
            </w:r>
            <w:r w:rsidRPr="007557B0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 xml:space="preserve">7 </w:t>
            </w:r>
            <w:r w:rsidRPr="007557B0">
              <w:rPr>
                <w:sz w:val="28"/>
                <w:szCs w:val="28"/>
              </w:rPr>
              <w:t>учебный год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1C60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план работы ОУ и рабочей группы на 201</w:t>
            </w:r>
            <w:r>
              <w:rPr>
                <w:sz w:val="28"/>
                <w:szCs w:val="28"/>
              </w:rPr>
              <w:t>6</w:t>
            </w:r>
            <w:r w:rsidRPr="007557B0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 xml:space="preserve">7 </w:t>
            </w:r>
            <w:r w:rsidRPr="007557B0">
              <w:rPr>
                <w:sz w:val="28"/>
                <w:szCs w:val="28"/>
              </w:rPr>
              <w:t>учебный год</w:t>
            </w:r>
          </w:p>
        </w:tc>
      </w:tr>
      <w:tr w:rsidR="008174EC" w:rsidRPr="007557B0" w:rsidTr="00166401"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1.2.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 xml:space="preserve">Участие в семинарах-совещаниях по вопросам реализации ФГОС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В соответствии с планом-графиком Управления образования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Директор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Информирование всех заинтересованных лиц о результатах семинара-совещания</w:t>
            </w:r>
          </w:p>
        </w:tc>
      </w:tr>
      <w:tr w:rsidR="008174EC" w:rsidRPr="007557B0" w:rsidTr="00166401"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1.3.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Проведение совещаний о ходе реализации ФГОС в ОУ:</w:t>
            </w:r>
          </w:p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- итоги реализации ФГОС и задачи на 201</w:t>
            </w:r>
            <w:r>
              <w:rPr>
                <w:sz w:val="28"/>
                <w:szCs w:val="28"/>
              </w:rPr>
              <w:t>6</w:t>
            </w:r>
            <w:r w:rsidRPr="007557B0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 xml:space="preserve">7 </w:t>
            </w:r>
            <w:r w:rsidRPr="007557B0">
              <w:rPr>
                <w:sz w:val="28"/>
                <w:szCs w:val="28"/>
              </w:rPr>
              <w:t xml:space="preserve">учебный год; </w:t>
            </w:r>
          </w:p>
          <w:p w:rsidR="008174EC" w:rsidRPr="007557B0" w:rsidRDefault="008174EC" w:rsidP="001C60E5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- о промежуточных итогах реализации ФГОС в 1-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 </w:t>
            </w:r>
          </w:p>
          <w:p w:rsidR="008174EC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 </w:t>
            </w:r>
          </w:p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Август</w:t>
            </w:r>
          </w:p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 xml:space="preserve">   </w:t>
            </w:r>
          </w:p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 </w:t>
            </w:r>
          </w:p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Аналитические справки, решения совещания, приказы директора</w:t>
            </w:r>
          </w:p>
        </w:tc>
      </w:tr>
      <w:tr w:rsidR="008174EC" w:rsidRPr="007557B0" w:rsidTr="00166401"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1.4.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Мониторинг результатов освоения ООП:</w:t>
            </w:r>
          </w:p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- входная диагностика обучающихся 1-х классов;</w:t>
            </w:r>
          </w:p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- формирование УУД;</w:t>
            </w:r>
          </w:p>
          <w:p w:rsidR="008174EC" w:rsidRPr="007557B0" w:rsidRDefault="008174EC" w:rsidP="00483277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 xml:space="preserve">- диагностика результатов освоения </w:t>
            </w:r>
            <w:r>
              <w:rPr>
                <w:sz w:val="28"/>
                <w:szCs w:val="28"/>
              </w:rPr>
              <w:t xml:space="preserve">ООП НОО по итогам обучения в 1-4 </w:t>
            </w:r>
            <w:r w:rsidRPr="007557B0">
              <w:rPr>
                <w:sz w:val="28"/>
                <w:szCs w:val="28"/>
              </w:rPr>
              <w:t>классах.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 </w:t>
            </w:r>
          </w:p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 </w:t>
            </w:r>
          </w:p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Октябрь</w:t>
            </w:r>
          </w:p>
          <w:p w:rsidR="008174EC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 xml:space="preserve"> Январь </w:t>
            </w:r>
          </w:p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Май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</w:t>
            </w:r>
            <w:r w:rsidRPr="007557B0">
              <w:rPr>
                <w:sz w:val="28"/>
                <w:szCs w:val="28"/>
              </w:rPr>
              <w:t>иректор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4832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Анализ результатов мониторинга, разработка предложений по повышению качества реализации ФГОС в 201</w:t>
            </w:r>
            <w:r>
              <w:rPr>
                <w:sz w:val="28"/>
                <w:szCs w:val="28"/>
              </w:rPr>
              <w:t>6</w:t>
            </w:r>
            <w:r w:rsidRPr="007557B0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7557B0">
              <w:rPr>
                <w:sz w:val="28"/>
                <w:szCs w:val="28"/>
              </w:rPr>
              <w:t xml:space="preserve"> учебном году</w:t>
            </w:r>
          </w:p>
        </w:tc>
      </w:tr>
      <w:tr w:rsidR="008174EC" w:rsidRPr="007557B0" w:rsidTr="00166401"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1.5.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- организация дополнительного образования</w:t>
            </w:r>
          </w:p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- согласование расписания занятий по внеурочной деятельности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</w:t>
            </w:r>
            <w:r w:rsidRPr="007557B0">
              <w:rPr>
                <w:sz w:val="28"/>
                <w:szCs w:val="28"/>
              </w:rPr>
              <w:t>иректор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 xml:space="preserve">утвержденное расписание занятий </w:t>
            </w:r>
          </w:p>
        </w:tc>
      </w:tr>
      <w:tr w:rsidR="008174EC" w:rsidRPr="00483277" w:rsidTr="00166401"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89035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0350">
              <w:rPr>
                <w:sz w:val="28"/>
                <w:szCs w:val="28"/>
              </w:rPr>
              <w:t>1.6.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89035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890350">
              <w:rPr>
                <w:sz w:val="28"/>
                <w:szCs w:val="28"/>
              </w:rPr>
              <w:t>Организация работы с материально-ответственными лицами, закрепленными за оборудованием ОУ (порядок хранения и использования техники, вопросы ее обслуживания и т.п.)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89035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0350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89035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890350" w:rsidRDefault="008174EC" w:rsidP="008903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0350">
              <w:rPr>
                <w:sz w:val="28"/>
                <w:szCs w:val="28"/>
              </w:rPr>
              <w:t>План-график использования техники.</w:t>
            </w:r>
          </w:p>
        </w:tc>
      </w:tr>
      <w:tr w:rsidR="008174EC" w:rsidRPr="00483277" w:rsidTr="00166401"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483277" w:rsidRDefault="008174EC" w:rsidP="007557B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8327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3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483277" w:rsidRDefault="008174EC" w:rsidP="006E43B0">
            <w:pPr>
              <w:spacing w:before="240" w:after="240" w:line="360" w:lineRule="auto"/>
              <w:jc w:val="center"/>
              <w:rPr>
                <w:b/>
                <w:sz w:val="28"/>
                <w:szCs w:val="28"/>
              </w:rPr>
            </w:pPr>
            <w:r w:rsidRPr="00483277">
              <w:rPr>
                <w:b/>
                <w:bCs/>
                <w:sz w:val="28"/>
                <w:szCs w:val="28"/>
              </w:rPr>
              <w:t>Нормативно-правовое обеспечение</w:t>
            </w:r>
          </w:p>
        </w:tc>
      </w:tr>
      <w:tr w:rsidR="008174EC" w:rsidRPr="007557B0" w:rsidTr="00166401"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2.1.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Директор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Информация для стендов, совещаний, педагогических советов</w:t>
            </w:r>
          </w:p>
        </w:tc>
      </w:tr>
      <w:tr w:rsidR="008174EC" w:rsidRPr="007557B0" w:rsidTr="00166401"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2.2.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Заключение договоров с родителями обучающихся 1 класса  и вновь прибывшими учащимися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Директор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Заключенные договора</w:t>
            </w:r>
          </w:p>
        </w:tc>
      </w:tr>
      <w:tr w:rsidR="008174EC" w:rsidRPr="007557B0" w:rsidTr="00166401"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2.3.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483277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Внесение коррективов в нормативно-правовые документы ОУ по итогам их апробации, с учетом изменений федерального и регионального уровня и ООП для  1-х -4-х, классов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 xml:space="preserve">Май-июнь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Директор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Реализация регламента утверждения нормативно-правовых документов в соответствии с Уставом ОУ</w:t>
            </w:r>
          </w:p>
        </w:tc>
      </w:tr>
      <w:tr w:rsidR="008174EC" w:rsidRPr="007557B0" w:rsidTr="00166401"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2.4.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 xml:space="preserve">Внесение изменений в ООП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Приказ об утверждении ООП в новой редакции</w:t>
            </w:r>
          </w:p>
        </w:tc>
      </w:tr>
      <w:tr w:rsidR="008174EC" w:rsidRPr="000A3559" w:rsidTr="00166401"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0A3559" w:rsidRDefault="008174EC" w:rsidP="007557B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A355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3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0A3559" w:rsidRDefault="008174EC" w:rsidP="006E43B0">
            <w:pPr>
              <w:spacing w:before="240" w:after="240" w:line="360" w:lineRule="auto"/>
              <w:jc w:val="center"/>
              <w:rPr>
                <w:b/>
                <w:sz w:val="28"/>
                <w:szCs w:val="28"/>
              </w:rPr>
            </w:pPr>
            <w:r w:rsidRPr="000A3559">
              <w:rPr>
                <w:b/>
                <w:bCs/>
                <w:sz w:val="28"/>
                <w:szCs w:val="28"/>
              </w:rPr>
              <w:t>Финансово-экономическое обеспечение</w:t>
            </w:r>
          </w:p>
        </w:tc>
      </w:tr>
      <w:tr w:rsidR="008174EC" w:rsidRPr="007557B0" w:rsidTr="00166401"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3.1.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0A3559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 xml:space="preserve">Проверка обеспеченности учебниками обучающихся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До 3 сентября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Библиотекарь, учителя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Информация</w:t>
            </w:r>
          </w:p>
        </w:tc>
      </w:tr>
      <w:tr w:rsidR="008174EC" w:rsidRPr="007557B0" w:rsidTr="00166401"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3.2.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Оснащение школьной библиотеки печатными и электронными образовательными ресурсами по всем учебным предметам учебного плана ООП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база учебной и учебно-методической литературы ОУ</w:t>
            </w:r>
          </w:p>
        </w:tc>
      </w:tr>
      <w:tr w:rsidR="008174EC" w:rsidRPr="007557B0" w:rsidTr="00166401"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3.3.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Анализ материально-технической базы ОУ:</w:t>
            </w:r>
          </w:p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- количество компьютерной и множительной техники, программного обеспечения в учебных кабинетах, библиотеке;</w:t>
            </w:r>
          </w:p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- анализ работы Интернет-ресурсов;</w:t>
            </w:r>
          </w:p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- условий для реализации внеурочной деятельности;</w:t>
            </w:r>
          </w:p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- учебной и учебно-методической литературы.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0A35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учителя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База данных по материально-техническому обеспечению ОУ, база учебной и учебно-методической литературы ОУ, аналитическая справка</w:t>
            </w:r>
          </w:p>
        </w:tc>
      </w:tr>
      <w:tr w:rsidR="008174EC" w:rsidRPr="007557B0" w:rsidTr="00166401"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3.4.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- инвентаризация материально-технической базы на соответствие требованиям ООП ОУ ФГОС НОО;</w:t>
            </w:r>
          </w:p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подготовка плана закупок на 2018</w:t>
            </w:r>
            <w:r w:rsidRPr="007557B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 </w:t>
            </w:r>
          </w:p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 </w:t>
            </w:r>
          </w:p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 xml:space="preserve">Март </w:t>
            </w:r>
          </w:p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 </w:t>
            </w:r>
          </w:p>
          <w:p w:rsidR="008174EC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74EC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74EC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 xml:space="preserve"> Май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 xml:space="preserve">Директор, учителя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Дополнение базы данных по материально-техническому обеспечению ОУ, базы учебной и учебно-методической литературы ОУ, аналитическая справка, план закупок</w:t>
            </w:r>
          </w:p>
        </w:tc>
      </w:tr>
      <w:tr w:rsidR="008174EC" w:rsidRPr="000A3559" w:rsidTr="00166401"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0A3559" w:rsidRDefault="008174EC" w:rsidP="007557B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A355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3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0A3559" w:rsidRDefault="008174EC" w:rsidP="006E43B0">
            <w:pPr>
              <w:spacing w:before="240" w:after="240" w:line="360" w:lineRule="auto"/>
              <w:jc w:val="center"/>
              <w:rPr>
                <w:b/>
                <w:sz w:val="28"/>
                <w:szCs w:val="28"/>
              </w:rPr>
            </w:pPr>
            <w:r w:rsidRPr="000A3559">
              <w:rPr>
                <w:b/>
                <w:bCs/>
                <w:sz w:val="28"/>
                <w:szCs w:val="28"/>
              </w:rPr>
              <w:t>Кадровое обеспечение</w:t>
            </w:r>
          </w:p>
        </w:tc>
      </w:tr>
      <w:tr w:rsidR="008174EC" w:rsidRPr="007557B0" w:rsidTr="00166401"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4.1.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0A3559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Утверждение штатного расписания, тарификация и   расстановка кадров на 201</w:t>
            </w:r>
            <w:r>
              <w:rPr>
                <w:sz w:val="28"/>
                <w:szCs w:val="28"/>
              </w:rPr>
              <w:t>6</w:t>
            </w:r>
            <w:r w:rsidRPr="007557B0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 xml:space="preserve">7 </w:t>
            </w:r>
            <w:r w:rsidRPr="007557B0">
              <w:rPr>
                <w:sz w:val="28"/>
                <w:szCs w:val="28"/>
              </w:rPr>
              <w:t>учебный год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Директор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Штатное расписание, тарификация</w:t>
            </w:r>
          </w:p>
        </w:tc>
      </w:tr>
      <w:tr w:rsidR="008174EC" w:rsidRPr="007557B0" w:rsidTr="00166401"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4.2.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Составление прог</w:t>
            </w:r>
            <w:r>
              <w:rPr>
                <w:sz w:val="28"/>
                <w:szCs w:val="28"/>
              </w:rPr>
              <w:t>ноза обеспечения кадрами на 2018</w:t>
            </w:r>
            <w:r w:rsidRPr="007557B0">
              <w:rPr>
                <w:sz w:val="28"/>
                <w:szCs w:val="28"/>
              </w:rPr>
              <w:t xml:space="preserve"> год и перспективу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 xml:space="preserve">Сентябрь, март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План работы по заполнению выявленных вакансий</w:t>
            </w:r>
          </w:p>
        </w:tc>
      </w:tr>
      <w:tr w:rsidR="008174EC" w:rsidRPr="007557B0" w:rsidTr="00166401"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4.3.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Составление заявки на курсовую подготовку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Заявка</w:t>
            </w:r>
          </w:p>
        </w:tc>
      </w:tr>
      <w:tr w:rsidR="008174EC" w:rsidRPr="007557B0" w:rsidTr="00166401"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4.4.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Проведение комплектования п</w:t>
            </w:r>
            <w:r>
              <w:rPr>
                <w:sz w:val="28"/>
                <w:szCs w:val="28"/>
              </w:rPr>
              <w:t>едагогических работников на 2017-2018</w:t>
            </w:r>
            <w:r w:rsidRPr="007557B0">
              <w:rPr>
                <w:sz w:val="28"/>
                <w:szCs w:val="28"/>
              </w:rPr>
              <w:t xml:space="preserve"> учебный год с учет</w:t>
            </w:r>
            <w:r>
              <w:rPr>
                <w:sz w:val="28"/>
                <w:szCs w:val="28"/>
              </w:rPr>
              <w:t>ом реализации ФГОС НОО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Апрель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Директор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872C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Комплектование  201</w:t>
            </w:r>
            <w:r>
              <w:rPr>
                <w:sz w:val="28"/>
                <w:szCs w:val="28"/>
              </w:rPr>
              <w:t>7-2018</w:t>
            </w:r>
            <w:r w:rsidRPr="007557B0">
              <w:rPr>
                <w:sz w:val="28"/>
                <w:szCs w:val="28"/>
              </w:rPr>
              <w:t xml:space="preserve"> уч.г.</w:t>
            </w:r>
          </w:p>
        </w:tc>
      </w:tr>
      <w:tr w:rsidR="008174EC" w:rsidRPr="007557B0" w:rsidTr="00166401"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4.5.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Изучение возможностей организации дистанционного обучения педагогических работников ОУ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Директор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Предложения в план-график повышения квалификации</w:t>
            </w:r>
          </w:p>
        </w:tc>
      </w:tr>
      <w:tr w:rsidR="008174EC" w:rsidRPr="00872CB3" w:rsidTr="00166401"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872CB3" w:rsidRDefault="008174EC" w:rsidP="007557B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72CB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3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872CB3" w:rsidRDefault="008174EC" w:rsidP="006E43B0">
            <w:pPr>
              <w:spacing w:before="240" w:after="240" w:line="360" w:lineRule="auto"/>
              <w:jc w:val="center"/>
              <w:rPr>
                <w:b/>
                <w:sz w:val="28"/>
                <w:szCs w:val="28"/>
              </w:rPr>
            </w:pPr>
            <w:r w:rsidRPr="00872CB3">
              <w:rPr>
                <w:b/>
                <w:bCs/>
                <w:sz w:val="28"/>
                <w:szCs w:val="28"/>
              </w:rPr>
              <w:t>Информационное обеспечение</w:t>
            </w:r>
          </w:p>
        </w:tc>
      </w:tr>
      <w:tr w:rsidR="008174EC" w:rsidRPr="007557B0" w:rsidTr="00166401"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5.1.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Организация взаимодействия учителей начальных классов по обсуждению вопросов ФГОС, обмену опытом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872C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 xml:space="preserve">По плану МО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872CB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7557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872C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 xml:space="preserve">анализ проблем, вынесенных на обсуждение; протоколы МО </w:t>
            </w:r>
          </w:p>
        </w:tc>
      </w:tr>
      <w:tr w:rsidR="008174EC" w:rsidRPr="007557B0" w:rsidTr="00166401"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5.2.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Сопровождение разделов (страничек) сайта ОУ по вопросам ФГОС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Ответственный за сайт ОУ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Обновленная на сайте информация</w:t>
            </w:r>
          </w:p>
        </w:tc>
      </w:tr>
      <w:tr w:rsidR="008174EC" w:rsidRPr="007557B0" w:rsidTr="00166401"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5.3.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ind w:hanging="283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·      Проведе</w:t>
            </w:r>
            <w:r>
              <w:rPr>
                <w:sz w:val="28"/>
                <w:szCs w:val="28"/>
              </w:rPr>
              <w:t>ние родительских собраний в 1-4 классах</w:t>
            </w:r>
            <w:r w:rsidRPr="007557B0">
              <w:rPr>
                <w:sz w:val="28"/>
                <w:szCs w:val="28"/>
              </w:rPr>
              <w:t>:</w:t>
            </w:r>
          </w:p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 xml:space="preserve">- результаты диагностики готовности первоклассников к обучению в школе; </w:t>
            </w:r>
          </w:p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- помощь родителей в организации проектной деятельности;</w:t>
            </w:r>
          </w:p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- мониторинг планируемых резул</w:t>
            </w:r>
            <w:r>
              <w:rPr>
                <w:sz w:val="28"/>
                <w:szCs w:val="28"/>
              </w:rPr>
              <w:t>ьтатов обучения по ФГОС  в 1-4 классах;</w:t>
            </w:r>
          </w:p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- итоги обучения по ФГОС.</w:t>
            </w:r>
          </w:p>
          <w:p w:rsidR="008174EC" w:rsidRPr="007557B0" w:rsidRDefault="008174EC" w:rsidP="007557B0">
            <w:pPr>
              <w:spacing w:line="360" w:lineRule="auto"/>
              <w:ind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557B0">
              <w:rPr>
                <w:sz w:val="28"/>
                <w:szCs w:val="28"/>
              </w:rPr>
              <w:t>Проведение родительского собрания для родителей будущих первоклассников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 </w:t>
            </w:r>
          </w:p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 </w:t>
            </w:r>
          </w:p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сентябрь</w:t>
            </w:r>
          </w:p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октябрь</w:t>
            </w:r>
          </w:p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 </w:t>
            </w:r>
          </w:p>
          <w:p w:rsidR="008174EC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декабрь</w:t>
            </w:r>
          </w:p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  </w:t>
            </w:r>
          </w:p>
          <w:p w:rsidR="008174EC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март</w:t>
            </w:r>
          </w:p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 </w:t>
            </w:r>
          </w:p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 xml:space="preserve"> май </w:t>
            </w:r>
          </w:p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  </w:t>
            </w:r>
          </w:p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 xml:space="preserve">Апрель-май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Директор,</w:t>
            </w:r>
            <w:r w:rsidRPr="007557B0">
              <w:rPr>
                <w:sz w:val="28"/>
                <w:szCs w:val="28"/>
              </w:rPr>
              <w:t xml:space="preserve"> кл. руководители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Протоколы родительских собраний</w:t>
            </w:r>
          </w:p>
        </w:tc>
      </w:tr>
      <w:tr w:rsidR="008174EC" w:rsidRPr="007557B0" w:rsidTr="00166401"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174EC" w:rsidRPr="007557B0" w:rsidTr="00166401"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872C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4</w:t>
            </w:r>
            <w:r w:rsidRPr="007557B0">
              <w:rPr>
                <w:sz w:val="28"/>
                <w:szCs w:val="28"/>
              </w:rPr>
              <w:t>.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Индивидуальные консультации для родителей первоклассников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</w:t>
            </w:r>
            <w:r w:rsidRPr="007557B0">
              <w:rPr>
                <w:sz w:val="28"/>
                <w:szCs w:val="28"/>
              </w:rPr>
              <w:t>иректор, учитель 1 класса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 </w:t>
            </w:r>
          </w:p>
        </w:tc>
      </w:tr>
      <w:tr w:rsidR="008174EC" w:rsidRPr="007557B0" w:rsidTr="00166401"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872C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5</w:t>
            </w:r>
            <w:r w:rsidRPr="007557B0">
              <w:rPr>
                <w:sz w:val="28"/>
                <w:szCs w:val="28"/>
              </w:rPr>
              <w:t>.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Обеспечение доступа родителей, учителей и детей к электронным образовательным ресурсам ОУ, сайту ОУ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 xml:space="preserve">По графику работы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Отв. за работу шк. сайта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Количество  посещений</w:t>
            </w:r>
          </w:p>
        </w:tc>
      </w:tr>
      <w:tr w:rsidR="008174EC" w:rsidRPr="00872CB3" w:rsidTr="00166401"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872CB3" w:rsidRDefault="008174EC" w:rsidP="007557B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72CB3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3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872CB3" w:rsidRDefault="008174EC" w:rsidP="007557B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72CB3">
              <w:rPr>
                <w:b/>
                <w:bCs/>
                <w:sz w:val="28"/>
                <w:szCs w:val="28"/>
              </w:rPr>
              <w:t>Методическое обеспечение</w:t>
            </w:r>
          </w:p>
        </w:tc>
      </w:tr>
      <w:tr w:rsidR="008174EC" w:rsidRPr="007557B0" w:rsidTr="00166401"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6.1.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Проведение методических дней и Практических  занятий:</w:t>
            </w:r>
          </w:p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- конструирование и анализ урока на основе с</w:t>
            </w:r>
            <w:r>
              <w:rPr>
                <w:sz w:val="28"/>
                <w:szCs w:val="28"/>
              </w:rPr>
              <w:t>истемно-деятельностного подхода;</w:t>
            </w:r>
            <w:r w:rsidRPr="007557B0">
              <w:rPr>
                <w:sz w:val="28"/>
                <w:szCs w:val="28"/>
              </w:rPr>
              <w:t xml:space="preserve">  </w:t>
            </w:r>
          </w:p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- технологические карты</w:t>
            </w:r>
            <w:r>
              <w:rPr>
                <w:sz w:val="28"/>
                <w:szCs w:val="28"/>
              </w:rPr>
              <w:t>,</w:t>
            </w:r>
            <w:r w:rsidRPr="007557B0">
              <w:rPr>
                <w:sz w:val="28"/>
                <w:szCs w:val="28"/>
              </w:rPr>
              <w:t xml:space="preserve"> как новая структура </w:t>
            </w:r>
            <w:r>
              <w:rPr>
                <w:sz w:val="28"/>
                <w:szCs w:val="28"/>
              </w:rPr>
              <w:t>поурочного планировании;</w:t>
            </w:r>
          </w:p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- система оценки как инструмент реализации ООП</w:t>
            </w:r>
            <w:r>
              <w:rPr>
                <w:sz w:val="28"/>
                <w:szCs w:val="28"/>
              </w:rPr>
              <w:t>;</w:t>
            </w:r>
          </w:p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7557B0">
              <w:rPr>
                <w:sz w:val="28"/>
                <w:szCs w:val="28"/>
              </w:rPr>
              <w:t>ортфолио ученика, учителя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Раз в четверть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42179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7557B0">
              <w:rPr>
                <w:sz w:val="28"/>
                <w:szCs w:val="28"/>
              </w:rPr>
              <w:t xml:space="preserve">,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Обобщенный опыт и методические рекомендации для учителей ОУ,</w:t>
            </w:r>
            <w:r>
              <w:rPr>
                <w:sz w:val="28"/>
                <w:szCs w:val="28"/>
              </w:rPr>
              <w:t xml:space="preserve"> материалы для сайта </w:t>
            </w:r>
          </w:p>
        </w:tc>
      </w:tr>
      <w:tr w:rsidR="008174EC" w:rsidRPr="007557B0" w:rsidTr="00166401"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6.2.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A66A9C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 xml:space="preserve">Стартовая диагностика учебных достижений </w:t>
            </w:r>
            <w:r>
              <w:rPr>
                <w:sz w:val="28"/>
                <w:szCs w:val="28"/>
              </w:rPr>
              <w:t>1-го класса</w:t>
            </w:r>
            <w:r w:rsidRPr="007557B0">
              <w:rPr>
                <w:sz w:val="28"/>
                <w:szCs w:val="28"/>
              </w:rPr>
              <w:t xml:space="preserve"> на начало учебного года. </w:t>
            </w:r>
            <w:r w:rsidRPr="007557B0">
              <w:rPr>
                <w:sz w:val="28"/>
                <w:szCs w:val="28"/>
              </w:rPr>
              <w:br/>
              <w:t xml:space="preserve">Подбор диагностического инструментария для изучения готовности обучающихся 1 класса к освоению ООП НОО,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Банк диагностик</w:t>
            </w:r>
          </w:p>
        </w:tc>
      </w:tr>
      <w:tr w:rsidR="008174EC" w:rsidRPr="007557B0" w:rsidTr="00166401"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6.3.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Методическое обеспечение внеурочной деятельности:</w:t>
            </w:r>
          </w:p>
          <w:p w:rsidR="008174EC" w:rsidRPr="007557B0" w:rsidRDefault="008174EC" w:rsidP="00872CB3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- анализ результатов реализаци</w:t>
            </w:r>
            <w:r>
              <w:rPr>
                <w:sz w:val="28"/>
                <w:szCs w:val="28"/>
              </w:rPr>
              <w:t>и внеурочной деятельности в 1-4 классах,</w:t>
            </w:r>
            <w:r w:rsidRPr="007557B0">
              <w:rPr>
                <w:sz w:val="28"/>
                <w:szCs w:val="28"/>
              </w:rPr>
              <w:t xml:space="preserve"> посещение занятий в 1-</w:t>
            </w:r>
            <w:r>
              <w:rPr>
                <w:sz w:val="28"/>
                <w:szCs w:val="28"/>
              </w:rPr>
              <w:t>4</w:t>
            </w:r>
            <w:r w:rsidRPr="007557B0">
              <w:rPr>
                <w:sz w:val="28"/>
                <w:szCs w:val="28"/>
              </w:rPr>
              <w:t xml:space="preserve"> классах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 </w:t>
            </w:r>
          </w:p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 </w:t>
            </w:r>
          </w:p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Октябрь-март</w:t>
            </w:r>
          </w:p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 По графику ВШК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</w:t>
            </w:r>
            <w:r w:rsidRPr="007557B0">
              <w:rPr>
                <w:sz w:val="28"/>
                <w:szCs w:val="28"/>
              </w:rPr>
              <w:t>, педагоги, ведущие занятия по внеурочной деятельности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анализ проблем, вынесенных на обсуждение;</w:t>
            </w:r>
          </w:p>
        </w:tc>
      </w:tr>
      <w:tr w:rsidR="008174EC" w:rsidRPr="007557B0" w:rsidTr="00166401"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6.4.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Обобщение опыта реализации ФГОС в ОУ:</w:t>
            </w:r>
          </w:p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- анализ работы учителей, педагогов дополнительного образования;</w:t>
            </w:r>
          </w:p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- составление плана открытых занятий;</w:t>
            </w:r>
          </w:p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- подготовка материалов для публичного отчета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 </w:t>
            </w:r>
          </w:p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 </w:t>
            </w:r>
          </w:p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 xml:space="preserve"> Сентябрь-декабрь </w:t>
            </w:r>
          </w:p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  </w:t>
            </w:r>
          </w:p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 xml:space="preserve">Январь-май </w:t>
            </w:r>
          </w:p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  </w:t>
            </w:r>
          </w:p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</w:t>
            </w:r>
            <w:r w:rsidRPr="007557B0">
              <w:rPr>
                <w:sz w:val="28"/>
                <w:szCs w:val="28"/>
              </w:rPr>
              <w:t>, учителя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Предложения по публикации опыта учителей, материалы для публичного отчета</w:t>
            </w:r>
          </w:p>
        </w:tc>
      </w:tr>
    </w:tbl>
    <w:p w:rsidR="008174EC" w:rsidRDefault="008174EC" w:rsidP="007557B0">
      <w:pPr>
        <w:spacing w:line="360" w:lineRule="auto"/>
        <w:jc w:val="center"/>
        <w:rPr>
          <w:b/>
          <w:sz w:val="28"/>
          <w:szCs w:val="28"/>
        </w:rPr>
      </w:pPr>
    </w:p>
    <w:p w:rsidR="008174EC" w:rsidRDefault="008174E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174EC" w:rsidRPr="00532621" w:rsidRDefault="008174EC" w:rsidP="00392BDB">
      <w:pPr>
        <w:spacing w:line="360" w:lineRule="auto"/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</w:t>
      </w:r>
      <w:r w:rsidRPr="00A66A9C">
        <w:rPr>
          <w:b/>
          <w:bCs/>
          <w:sz w:val="32"/>
          <w:szCs w:val="32"/>
        </w:rPr>
        <w:t>План работы по информатизации</w:t>
      </w:r>
    </w:p>
    <w:tbl>
      <w:tblPr>
        <w:tblW w:w="10803" w:type="dxa"/>
        <w:tblInd w:w="-459" w:type="dxa"/>
        <w:tblCellMar>
          <w:left w:w="0" w:type="dxa"/>
          <w:right w:w="0" w:type="dxa"/>
        </w:tblCellMar>
        <w:tblLook w:val="00A0"/>
      </w:tblPr>
      <w:tblGrid>
        <w:gridCol w:w="484"/>
        <w:gridCol w:w="5814"/>
        <w:gridCol w:w="1974"/>
        <w:gridCol w:w="2531"/>
      </w:tblGrid>
      <w:tr w:rsidR="008174EC" w:rsidRPr="007557B0" w:rsidTr="00A66A9C">
        <w:trPr>
          <w:trHeight w:val="301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№</w:t>
            </w:r>
          </w:p>
        </w:tc>
        <w:tc>
          <w:tcPr>
            <w:tcW w:w="5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Сроки</w:t>
            </w:r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Ответственные</w:t>
            </w:r>
          </w:p>
        </w:tc>
      </w:tr>
      <w:tr w:rsidR="008174EC" w:rsidRPr="007557B0" w:rsidTr="00166401">
        <w:trPr>
          <w:trHeight w:val="301"/>
        </w:trPr>
        <w:tc>
          <w:tcPr>
            <w:tcW w:w="108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b/>
                <w:bCs/>
                <w:sz w:val="28"/>
                <w:szCs w:val="28"/>
              </w:rPr>
              <w:t>Организационная работа</w:t>
            </w:r>
          </w:p>
        </w:tc>
      </w:tr>
      <w:tr w:rsidR="008174EC" w:rsidRPr="007557B0" w:rsidTr="00A66A9C">
        <w:trPr>
          <w:trHeight w:val="531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1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Формирование информационно-коммуникативной компетентности обучающих</w:t>
            </w:r>
            <w:r>
              <w:rPr>
                <w:sz w:val="28"/>
                <w:szCs w:val="28"/>
              </w:rPr>
              <w:t>ся через уроки</w:t>
            </w:r>
            <w:r w:rsidRPr="007557B0">
              <w:rPr>
                <w:sz w:val="28"/>
                <w:szCs w:val="28"/>
              </w:rPr>
              <w:t>, групповые и индивидуальные занятия, проектную деятельность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Учителя</w:t>
            </w:r>
            <w:r>
              <w:rPr>
                <w:sz w:val="28"/>
                <w:szCs w:val="28"/>
              </w:rPr>
              <w:t xml:space="preserve"> </w:t>
            </w:r>
            <w:r w:rsidRPr="007557B0">
              <w:rPr>
                <w:sz w:val="28"/>
                <w:szCs w:val="28"/>
              </w:rPr>
              <w:t>-предметники</w:t>
            </w:r>
          </w:p>
        </w:tc>
      </w:tr>
      <w:tr w:rsidR="008174EC" w:rsidRPr="007557B0" w:rsidTr="00A66A9C">
        <w:trPr>
          <w:trHeight w:val="531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2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Проведение инструктажей по ТБ работы в кабинете информатики и работе в сети Интернет с участниками образовательного процесса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сентябрь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зав.кабинетом информатики</w:t>
            </w:r>
          </w:p>
        </w:tc>
      </w:tr>
      <w:tr w:rsidR="008174EC" w:rsidRPr="007557B0" w:rsidTr="00A66A9C">
        <w:trPr>
          <w:trHeight w:val="531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3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Создание условий для свободного доступа учащихся и преподавателей к сетевым образовательным ресурсам, к системе электронных учебных материалов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зав.кабинетом информатики</w:t>
            </w:r>
          </w:p>
        </w:tc>
      </w:tr>
      <w:tr w:rsidR="008174EC" w:rsidRPr="007557B0" w:rsidTr="00A66A9C">
        <w:trPr>
          <w:trHeight w:val="531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4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Создание  контролируемого доступа  участников образовательного процесса к информационным образовательным ресурсам в сети Интернет.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учителя-предметники</w:t>
            </w:r>
          </w:p>
        </w:tc>
      </w:tr>
      <w:tr w:rsidR="008174EC" w:rsidRPr="007557B0" w:rsidTr="00A66A9C">
        <w:trPr>
          <w:trHeight w:val="33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 </w:t>
            </w:r>
          </w:p>
        </w:tc>
        <w:tc>
          <w:tcPr>
            <w:tcW w:w="10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b/>
                <w:bCs/>
                <w:sz w:val="28"/>
                <w:szCs w:val="28"/>
              </w:rPr>
              <w:t>Методическая работа</w:t>
            </w:r>
          </w:p>
        </w:tc>
      </w:tr>
      <w:tr w:rsidR="008174EC" w:rsidRPr="007557B0" w:rsidTr="00A66A9C">
        <w:trPr>
          <w:trHeight w:val="531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1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A66A9C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 xml:space="preserve">Обучающий семинар по теме </w:t>
            </w:r>
            <w:r w:rsidRPr="00FC63F2">
              <w:rPr>
                <w:color w:val="FF0000"/>
                <w:sz w:val="28"/>
                <w:szCs w:val="28"/>
              </w:rPr>
              <w:t>«</w:t>
            </w:r>
            <w:r>
              <w:rPr>
                <w:color w:val="FF0000"/>
                <w:sz w:val="28"/>
                <w:szCs w:val="28"/>
              </w:rPr>
              <w:t>Сетевой город</w:t>
            </w:r>
            <w:r w:rsidRPr="00FC63F2">
              <w:rPr>
                <w:color w:val="FF0000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7557B0">
              <w:rPr>
                <w:sz w:val="28"/>
                <w:szCs w:val="28"/>
              </w:rPr>
              <w:t>электронный журнал</w:t>
            </w:r>
            <w:r>
              <w:rPr>
                <w:sz w:val="28"/>
                <w:szCs w:val="28"/>
              </w:rPr>
              <w:t xml:space="preserve">»,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октябрь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53262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</w:t>
            </w:r>
            <w:r w:rsidRPr="007557B0">
              <w:rPr>
                <w:sz w:val="28"/>
                <w:szCs w:val="28"/>
              </w:rPr>
              <w:t xml:space="preserve"> </w:t>
            </w:r>
          </w:p>
        </w:tc>
      </w:tr>
      <w:tr w:rsidR="008174EC" w:rsidRPr="007557B0" w:rsidTr="00A66A9C">
        <w:trPr>
          <w:trHeight w:val="531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Мотивация непрерывности профессионального роста педагогов: сетевые педагогические сообщества</w:t>
            </w:r>
            <w:r>
              <w:rPr>
                <w:sz w:val="28"/>
                <w:szCs w:val="28"/>
              </w:rPr>
              <w:t>,</w:t>
            </w:r>
            <w:r w:rsidRPr="007557B0">
              <w:rPr>
                <w:sz w:val="28"/>
                <w:szCs w:val="28"/>
              </w:rPr>
              <w:t xml:space="preserve"> как фактор развития профессионального потенциала учителей.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8A273E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 xml:space="preserve">по плану МО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8A27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</w:t>
            </w:r>
            <w:r w:rsidRPr="007557B0">
              <w:rPr>
                <w:sz w:val="28"/>
                <w:szCs w:val="28"/>
              </w:rPr>
              <w:t xml:space="preserve"> </w:t>
            </w:r>
          </w:p>
        </w:tc>
      </w:tr>
      <w:tr w:rsidR="008174EC" w:rsidRPr="007557B0" w:rsidTr="00A66A9C">
        <w:trPr>
          <w:trHeight w:val="531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Знакомство педагогов с возможностями дистанционного обучения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февраль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8A27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7557B0">
              <w:rPr>
                <w:sz w:val="28"/>
                <w:szCs w:val="28"/>
              </w:rPr>
              <w:t xml:space="preserve"> </w:t>
            </w:r>
          </w:p>
        </w:tc>
      </w:tr>
      <w:tr w:rsidR="008174EC" w:rsidRPr="007557B0" w:rsidTr="00A66A9C">
        <w:trPr>
          <w:trHeight w:val="531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Оказание консультативной помощи педагогам по работе с электронной почтой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8A27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7557B0">
              <w:rPr>
                <w:sz w:val="28"/>
                <w:szCs w:val="28"/>
              </w:rPr>
              <w:t xml:space="preserve"> </w:t>
            </w:r>
          </w:p>
        </w:tc>
      </w:tr>
      <w:tr w:rsidR="008174EC" w:rsidRPr="007557B0" w:rsidTr="00A66A9C">
        <w:trPr>
          <w:trHeight w:val="473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Участие школьников в дистанционных олимпиадах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</w:tr>
      <w:tr w:rsidR="008174EC" w:rsidRPr="007557B0" w:rsidTr="00A66A9C">
        <w:trPr>
          <w:trHeight w:val="38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 </w:t>
            </w:r>
          </w:p>
        </w:tc>
        <w:tc>
          <w:tcPr>
            <w:tcW w:w="10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b/>
                <w:bCs/>
                <w:sz w:val="28"/>
                <w:szCs w:val="28"/>
              </w:rPr>
              <w:t>Информационная работа</w:t>
            </w:r>
          </w:p>
        </w:tc>
      </w:tr>
      <w:tr w:rsidR="008174EC" w:rsidRPr="007557B0" w:rsidTr="00A66A9C">
        <w:trPr>
          <w:trHeight w:val="473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1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Развитие школьного сайта:</w:t>
            </w:r>
            <w:r w:rsidRPr="007557B0">
              <w:rPr>
                <w:sz w:val="28"/>
                <w:szCs w:val="28"/>
              </w:rPr>
              <w:br/>
              <w:t>- обновление разделов сайта</w:t>
            </w:r>
          </w:p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- своевременное размещение информации на странице новостей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8A27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8174EC" w:rsidRPr="007557B0" w:rsidTr="00A66A9C">
        <w:trPr>
          <w:trHeight w:val="636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2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8A273E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 xml:space="preserve">Заполнение мониторинговых таблиц 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по графику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8A27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8174EC" w:rsidRPr="007557B0" w:rsidTr="00A66A9C">
        <w:trPr>
          <w:trHeight w:val="636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3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890350" w:rsidRDefault="008174EC" w:rsidP="008A273E">
            <w:pPr>
              <w:spacing w:line="360" w:lineRule="auto"/>
              <w:rPr>
                <w:sz w:val="28"/>
                <w:szCs w:val="28"/>
              </w:rPr>
            </w:pPr>
            <w:r w:rsidRPr="00890350">
              <w:rPr>
                <w:sz w:val="28"/>
                <w:szCs w:val="28"/>
              </w:rPr>
              <w:t>Ведение электронных журналов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8174EC" w:rsidRPr="007557B0" w:rsidTr="00A66A9C">
        <w:trPr>
          <w:trHeight w:val="636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4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890350" w:rsidRDefault="008174EC" w:rsidP="008A273E">
            <w:pPr>
              <w:spacing w:line="360" w:lineRule="auto"/>
              <w:rPr>
                <w:sz w:val="28"/>
                <w:szCs w:val="28"/>
              </w:rPr>
            </w:pPr>
            <w:r w:rsidRPr="00890350">
              <w:rPr>
                <w:sz w:val="28"/>
                <w:szCs w:val="28"/>
              </w:rPr>
              <w:t>Мониторинг заполнения электронных журналов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8A27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7557B0">
              <w:rPr>
                <w:sz w:val="28"/>
                <w:szCs w:val="28"/>
              </w:rPr>
              <w:t xml:space="preserve"> </w:t>
            </w:r>
          </w:p>
        </w:tc>
      </w:tr>
      <w:tr w:rsidR="008174EC" w:rsidRPr="007557B0" w:rsidTr="00A66A9C">
        <w:trPr>
          <w:trHeight w:val="36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 </w:t>
            </w:r>
          </w:p>
        </w:tc>
        <w:tc>
          <w:tcPr>
            <w:tcW w:w="10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b/>
                <w:bCs/>
                <w:sz w:val="28"/>
                <w:szCs w:val="28"/>
              </w:rPr>
              <w:t>Аппаратное и программное обеспечение процесса информатизации ОУ</w:t>
            </w:r>
          </w:p>
        </w:tc>
      </w:tr>
      <w:tr w:rsidR="008174EC" w:rsidRPr="007557B0" w:rsidTr="00A66A9C">
        <w:trPr>
          <w:trHeight w:val="361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1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Проведение инвентаризации оборудования, обновление инвентарных ведомостей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декабрь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8A27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8174EC" w:rsidRPr="007557B0" w:rsidTr="00A66A9C">
        <w:trPr>
          <w:trHeight w:val="361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Организация технического обслуживания (заправка картриджей, установка программного продукта и др.).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8A27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8174EC" w:rsidRPr="007557B0" w:rsidTr="00A66A9C">
        <w:trPr>
          <w:trHeight w:val="361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Оснащение учебных кабинетов дополнительным оборудованием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8A27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8174EC" w:rsidRPr="007557B0" w:rsidTr="00A66A9C">
        <w:trPr>
          <w:trHeight w:val="39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 </w:t>
            </w:r>
          </w:p>
        </w:tc>
        <w:tc>
          <w:tcPr>
            <w:tcW w:w="10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b/>
                <w:bCs/>
                <w:sz w:val="28"/>
                <w:szCs w:val="28"/>
              </w:rPr>
              <w:t>Анализ и контроль</w:t>
            </w:r>
          </w:p>
        </w:tc>
      </w:tr>
      <w:tr w:rsidR="008174EC" w:rsidRPr="007557B0" w:rsidTr="00A66A9C">
        <w:trPr>
          <w:trHeight w:val="338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1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Документооборот электронной почты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постоянно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8A27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8174EC" w:rsidRPr="007557B0" w:rsidTr="00A66A9C">
        <w:trPr>
          <w:trHeight w:val="47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Контроль по использованию в образовательной деятельности средств ИКТ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8174EC" w:rsidRPr="007557B0" w:rsidTr="00A66A9C">
        <w:trPr>
          <w:trHeight w:val="47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 xml:space="preserve">Анализ текущей ситуации процесса информатизации в школе.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июнь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</w:tr>
    </w:tbl>
    <w:p w:rsidR="008174EC" w:rsidRDefault="008174EC" w:rsidP="007557B0">
      <w:pPr>
        <w:spacing w:line="360" w:lineRule="auto"/>
        <w:jc w:val="center"/>
        <w:rPr>
          <w:b/>
          <w:bCs/>
          <w:sz w:val="28"/>
          <w:szCs w:val="28"/>
        </w:rPr>
      </w:pPr>
    </w:p>
    <w:p w:rsidR="008174EC" w:rsidRPr="00A87F34" w:rsidRDefault="008174EC" w:rsidP="00392BDB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br w:type="page"/>
        <w:t xml:space="preserve">                                            </w:t>
      </w:r>
      <w:r w:rsidRPr="00A87F34">
        <w:rPr>
          <w:b/>
          <w:bCs/>
          <w:sz w:val="32"/>
          <w:szCs w:val="32"/>
        </w:rPr>
        <w:t>План методической работы</w:t>
      </w:r>
    </w:p>
    <w:p w:rsidR="008174EC" w:rsidRPr="000E11C2" w:rsidRDefault="008174EC" w:rsidP="000E11C2">
      <w:pPr>
        <w:pStyle w:val="ListParagraph"/>
        <w:spacing w:line="360" w:lineRule="auto"/>
        <w:rPr>
          <w:b/>
          <w:bCs/>
          <w:sz w:val="32"/>
          <w:szCs w:val="32"/>
        </w:rPr>
      </w:pPr>
    </w:p>
    <w:p w:rsidR="008174EC" w:rsidRPr="000E11C2" w:rsidRDefault="008174EC" w:rsidP="000E11C2">
      <w:pPr>
        <w:spacing w:line="360" w:lineRule="auto"/>
        <w:rPr>
          <w:b/>
          <w:sz w:val="28"/>
          <w:szCs w:val="28"/>
        </w:rPr>
      </w:pPr>
      <w:r w:rsidRPr="000E11C2">
        <w:rPr>
          <w:b/>
          <w:sz w:val="28"/>
          <w:szCs w:val="28"/>
        </w:rPr>
        <w:t> Методическая тема:</w:t>
      </w:r>
    </w:p>
    <w:p w:rsidR="008174EC" w:rsidRPr="00E27E4C" w:rsidRDefault="008174EC" w:rsidP="000E11C2">
      <w:pPr>
        <w:spacing w:line="360" w:lineRule="auto"/>
        <w:ind w:left="720"/>
        <w:rPr>
          <w:sz w:val="28"/>
          <w:szCs w:val="28"/>
        </w:rPr>
      </w:pPr>
      <w:r w:rsidRPr="00E27E4C">
        <w:rPr>
          <w:sz w:val="28"/>
          <w:szCs w:val="28"/>
        </w:rPr>
        <w:t> «Современные подходы к организации образовательного процесса при реализации ФГОС НОО».</w:t>
      </w:r>
    </w:p>
    <w:p w:rsidR="008174EC" w:rsidRPr="000E11C2" w:rsidRDefault="008174EC" w:rsidP="000E11C2">
      <w:pPr>
        <w:pStyle w:val="style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E11C2">
        <w:rPr>
          <w:b/>
          <w:sz w:val="28"/>
          <w:szCs w:val="28"/>
        </w:rPr>
        <w:t>Цель:</w:t>
      </w:r>
      <w:r w:rsidRPr="000E11C2">
        <w:rPr>
          <w:sz w:val="28"/>
          <w:szCs w:val="28"/>
        </w:rPr>
        <w:t xml:space="preserve">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поколения.</w:t>
      </w:r>
    </w:p>
    <w:p w:rsidR="008174EC" w:rsidRPr="000E11C2" w:rsidRDefault="008174EC" w:rsidP="000E11C2">
      <w:pPr>
        <w:pStyle w:val="Heading1"/>
        <w:spacing w:line="360" w:lineRule="auto"/>
        <w:jc w:val="both"/>
        <w:rPr>
          <w:rFonts w:ascii="Times New Roman" w:hAnsi="Times New Roman"/>
          <w:b w:val="0"/>
          <w:bCs w:val="0"/>
          <w:szCs w:val="28"/>
        </w:rPr>
      </w:pPr>
      <w:r w:rsidRPr="000E11C2">
        <w:rPr>
          <w:rFonts w:ascii="Times New Roman" w:hAnsi="Times New Roman"/>
          <w:b w:val="0"/>
          <w:bCs w:val="0"/>
          <w:szCs w:val="28"/>
        </w:rPr>
        <w:t>Задачи.</w:t>
      </w:r>
    </w:p>
    <w:p w:rsidR="008174EC" w:rsidRPr="000E11C2" w:rsidRDefault="008174EC" w:rsidP="00160AA5">
      <w:pPr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0E11C2">
        <w:rPr>
          <w:sz w:val="28"/>
          <w:szCs w:val="28"/>
        </w:rPr>
        <w:t xml:space="preserve">Совершенствовать внутришкольную  систему повышения квалификации учителей. </w:t>
      </w:r>
    </w:p>
    <w:p w:rsidR="008174EC" w:rsidRPr="000E11C2" w:rsidRDefault="008174EC" w:rsidP="00160AA5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0E11C2">
        <w:rPr>
          <w:sz w:val="28"/>
          <w:szCs w:val="28"/>
        </w:rPr>
        <w:t xml:space="preserve">Внедрять новые формы непрерывного повышения  профессиональной компетентности педагогов (вебинары, видеоуроки и т.д.). </w:t>
      </w:r>
    </w:p>
    <w:p w:rsidR="008174EC" w:rsidRPr="000E11C2" w:rsidRDefault="008174EC" w:rsidP="00160AA5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0E11C2">
        <w:rPr>
          <w:sz w:val="28"/>
          <w:szCs w:val="28"/>
        </w:rPr>
        <w:t xml:space="preserve">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деятельности. </w:t>
      </w:r>
    </w:p>
    <w:p w:rsidR="008174EC" w:rsidRPr="000E11C2" w:rsidRDefault="008174EC" w:rsidP="00160AA5">
      <w:pPr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0E11C2">
        <w:rPr>
          <w:sz w:val="28"/>
          <w:szCs w:val="28"/>
        </w:rPr>
        <w:t xml:space="preserve"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 </w:t>
      </w:r>
    </w:p>
    <w:p w:rsidR="008174EC" w:rsidRPr="000E11C2" w:rsidRDefault="008174EC" w:rsidP="00160AA5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0E11C2">
        <w:rPr>
          <w:sz w:val="28"/>
          <w:szCs w:val="28"/>
        </w:rPr>
        <w:t xml:space="preserve">Оказывать помощь педагогам в адаптации к работе в новых условиях. </w:t>
      </w:r>
    </w:p>
    <w:p w:rsidR="008174EC" w:rsidRPr="000E11C2" w:rsidRDefault="008174EC" w:rsidP="00160AA5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0E11C2">
        <w:rPr>
          <w:sz w:val="28"/>
          <w:szCs w:val="28"/>
        </w:rPr>
        <w:t>Привести в сист</w:t>
      </w:r>
      <w:r>
        <w:rPr>
          <w:sz w:val="28"/>
          <w:szCs w:val="28"/>
        </w:rPr>
        <w:t>ему работу учителей</w:t>
      </w:r>
      <w:r w:rsidRPr="000E11C2">
        <w:rPr>
          <w:sz w:val="28"/>
          <w:szCs w:val="28"/>
        </w:rPr>
        <w:t xml:space="preserve">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 </w:t>
      </w:r>
    </w:p>
    <w:p w:rsidR="008174EC" w:rsidRPr="00C40FC2" w:rsidRDefault="008174EC" w:rsidP="007557B0">
      <w:pPr>
        <w:spacing w:line="360" w:lineRule="auto"/>
        <w:jc w:val="center"/>
        <w:rPr>
          <w:b/>
          <w:bCs/>
          <w:sz w:val="32"/>
          <w:szCs w:val="32"/>
        </w:rPr>
      </w:pPr>
    </w:p>
    <w:tbl>
      <w:tblPr>
        <w:tblW w:w="10553" w:type="dxa"/>
        <w:tblInd w:w="-318" w:type="dxa"/>
        <w:tblCellMar>
          <w:left w:w="0" w:type="dxa"/>
          <w:right w:w="0" w:type="dxa"/>
        </w:tblCellMar>
        <w:tblLook w:val="00A0"/>
      </w:tblPr>
      <w:tblGrid>
        <w:gridCol w:w="6256"/>
        <w:gridCol w:w="1984"/>
        <w:gridCol w:w="2313"/>
      </w:tblGrid>
      <w:tr w:rsidR="008174EC" w:rsidRPr="007557B0" w:rsidTr="00166401">
        <w:trPr>
          <w:trHeight w:val="195"/>
        </w:trPr>
        <w:tc>
          <w:tcPr>
            <w:tcW w:w="6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keepNext/>
              <w:spacing w:line="360" w:lineRule="auto"/>
              <w:jc w:val="center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 w:rsidRPr="007557B0">
              <w:rPr>
                <w:b/>
                <w:bCs/>
                <w:kern w:val="36"/>
                <w:sz w:val="28"/>
                <w:szCs w:val="28"/>
              </w:rPr>
              <w:t>Формы и виды деятельности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8174EC" w:rsidRPr="007557B0" w:rsidTr="00166401">
        <w:trPr>
          <w:cantSplit/>
          <w:trHeight w:val="377"/>
        </w:trPr>
        <w:tc>
          <w:tcPr>
            <w:tcW w:w="105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160AA5">
            <w:pPr>
              <w:numPr>
                <w:ilvl w:val="0"/>
                <w:numId w:val="10"/>
              </w:numPr>
              <w:spacing w:before="240" w:after="240" w:line="360" w:lineRule="auto"/>
              <w:ind w:left="0"/>
              <w:jc w:val="center"/>
              <w:rPr>
                <w:sz w:val="28"/>
                <w:szCs w:val="28"/>
              </w:rPr>
            </w:pPr>
            <w:r w:rsidRPr="007557B0">
              <w:rPr>
                <w:b/>
                <w:bCs/>
                <w:sz w:val="28"/>
                <w:szCs w:val="28"/>
              </w:rPr>
              <w:t>Обеспечение управления методической работой</w:t>
            </w:r>
            <w:r w:rsidRPr="007557B0">
              <w:rPr>
                <w:sz w:val="28"/>
                <w:szCs w:val="28"/>
              </w:rPr>
              <w:t xml:space="preserve"> </w:t>
            </w:r>
          </w:p>
        </w:tc>
      </w:tr>
      <w:tr w:rsidR="008174EC" w:rsidRPr="007557B0" w:rsidTr="00166401">
        <w:trPr>
          <w:cantSplit/>
          <w:trHeight w:val="1597"/>
        </w:trPr>
        <w:tc>
          <w:tcPr>
            <w:tcW w:w="6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0E11C2" w:rsidRDefault="008174EC" w:rsidP="007557B0">
            <w:pPr>
              <w:spacing w:line="360" w:lineRule="auto"/>
              <w:rPr>
                <w:b/>
                <w:sz w:val="28"/>
                <w:szCs w:val="28"/>
              </w:rPr>
            </w:pPr>
            <w:r w:rsidRPr="000E11C2">
              <w:rPr>
                <w:b/>
                <w:sz w:val="28"/>
                <w:szCs w:val="28"/>
              </w:rPr>
              <w:t>Работа школьного методического объединения:</w:t>
            </w:r>
          </w:p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- Планирование работы по организации первого этапа Всероссийской олимпиады школьников.</w:t>
            </w:r>
          </w:p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 xml:space="preserve">- </w:t>
            </w:r>
            <w:r w:rsidRPr="007557B0">
              <w:rPr>
                <w:snapToGrid w:val="0"/>
                <w:sz w:val="28"/>
                <w:szCs w:val="28"/>
              </w:rPr>
              <w:t xml:space="preserve">Реализация ФГОС в </w:t>
            </w:r>
            <w:r>
              <w:rPr>
                <w:snapToGrid w:val="0"/>
                <w:sz w:val="28"/>
                <w:szCs w:val="28"/>
              </w:rPr>
              <w:t>началь</w:t>
            </w:r>
            <w:r w:rsidRPr="007557B0">
              <w:rPr>
                <w:snapToGrid w:val="0"/>
                <w:sz w:val="28"/>
                <w:szCs w:val="28"/>
              </w:rPr>
              <w:t>ной школе</w:t>
            </w:r>
          </w:p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- Преподавание курса ОРКСЭ в 4 классе</w:t>
            </w:r>
          </w:p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- Подведение итогов аттестации, курсовой</w:t>
            </w:r>
          </w:p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подготовки повышения квалификации</w:t>
            </w:r>
          </w:p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педагогических кадров</w:t>
            </w:r>
            <w:r>
              <w:rPr>
                <w:sz w:val="28"/>
                <w:szCs w:val="28"/>
              </w:rPr>
              <w:t>.</w:t>
            </w:r>
          </w:p>
          <w:p w:rsidR="008174EC" w:rsidRPr="007557B0" w:rsidRDefault="008174EC" w:rsidP="000E11C2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- готовность учителей к реализации ФГОС, персонифицированные программы ПК</w:t>
            </w:r>
          </w:p>
          <w:p w:rsidR="008174EC" w:rsidRPr="007557B0" w:rsidRDefault="008174EC" w:rsidP="000E11C2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- Обобщение опыта работы педагогов</w:t>
            </w:r>
          </w:p>
          <w:p w:rsidR="008174EC" w:rsidRPr="007557B0" w:rsidRDefault="008174EC" w:rsidP="000E11C2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-  Учет индивидуальных достижений обучающихся.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0E11C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Директор </w:t>
            </w:r>
          </w:p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 </w:t>
            </w:r>
          </w:p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 </w:t>
            </w:r>
          </w:p>
        </w:tc>
      </w:tr>
      <w:tr w:rsidR="008174EC" w:rsidRPr="007557B0" w:rsidTr="00166401">
        <w:trPr>
          <w:cantSplit/>
          <w:trHeight w:val="516"/>
        </w:trPr>
        <w:tc>
          <w:tcPr>
            <w:tcW w:w="105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160AA5">
            <w:pPr>
              <w:numPr>
                <w:ilvl w:val="0"/>
                <w:numId w:val="11"/>
              </w:numPr>
              <w:spacing w:after="240" w:line="360" w:lineRule="auto"/>
              <w:ind w:left="299"/>
              <w:jc w:val="center"/>
              <w:rPr>
                <w:sz w:val="28"/>
                <w:szCs w:val="28"/>
              </w:rPr>
            </w:pPr>
            <w:r w:rsidRPr="007557B0">
              <w:rPr>
                <w:b/>
                <w:bCs/>
                <w:sz w:val="28"/>
                <w:szCs w:val="28"/>
              </w:rPr>
              <w:t>Обеспечение условий для непрерывного совершенствования профессионального мастерства учителя</w:t>
            </w:r>
            <w:r w:rsidRPr="007557B0">
              <w:rPr>
                <w:sz w:val="28"/>
                <w:szCs w:val="28"/>
              </w:rPr>
              <w:t xml:space="preserve"> </w:t>
            </w:r>
          </w:p>
        </w:tc>
      </w:tr>
      <w:tr w:rsidR="008174EC" w:rsidRPr="007557B0" w:rsidTr="00166401">
        <w:trPr>
          <w:cantSplit/>
          <w:trHeight w:val="1972"/>
        </w:trPr>
        <w:tc>
          <w:tcPr>
            <w:tcW w:w="6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2.1. Мониторинг развития педагогического коллектива.</w:t>
            </w:r>
          </w:p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- курсы;</w:t>
            </w:r>
          </w:p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- аттестация;</w:t>
            </w:r>
          </w:p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- анкетирование;</w:t>
            </w:r>
          </w:p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- достижения и награды.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сентябрь</w:t>
            </w:r>
          </w:p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 </w:t>
            </w:r>
          </w:p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 </w:t>
            </w:r>
          </w:p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</w:t>
            </w:r>
            <w:r w:rsidRPr="007557B0">
              <w:rPr>
                <w:sz w:val="28"/>
                <w:szCs w:val="28"/>
              </w:rPr>
              <w:t xml:space="preserve"> </w:t>
            </w:r>
          </w:p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 </w:t>
            </w:r>
          </w:p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 </w:t>
            </w:r>
          </w:p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 </w:t>
            </w:r>
          </w:p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  </w:t>
            </w:r>
          </w:p>
        </w:tc>
      </w:tr>
      <w:tr w:rsidR="008174EC" w:rsidRPr="007557B0" w:rsidTr="00166401">
        <w:trPr>
          <w:cantSplit/>
          <w:trHeight w:val="967"/>
        </w:trPr>
        <w:tc>
          <w:tcPr>
            <w:tcW w:w="6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2.2.</w:t>
            </w:r>
            <w:r w:rsidRPr="007557B0">
              <w:rPr>
                <w:b/>
                <w:bCs/>
                <w:sz w:val="28"/>
                <w:szCs w:val="28"/>
              </w:rPr>
              <w:t xml:space="preserve"> </w:t>
            </w:r>
            <w:r w:rsidRPr="007557B0">
              <w:rPr>
                <w:sz w:val="28"/>
                <w:szCs w:val="28"/>
              </w:rPr>
              <w:t xml:space="preserve">Банк данных педагогического опыта. </w:t>
            </w:r>
          </w:p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- публикации;</w:t>
            </w:r>
          </w:p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- мастер-классы.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 </w:t>
            </w:r>
          </w:p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9D313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</w:tr>
      <w:tr w:rsidR="008174EC" w:rsidRPr="007557B0" w:rsidTr="00166401">
        <w:trPr>
          <w:cantSplit/>
          <w:trHeight w:val="2684"/>
        </w:trPr>
        <w:tc>
          <w:tcPr>
            <w:tcW w:w="6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Pr="007557B0">
              <w:rPr>
                <w:sz w:val="28"/>
                <w:szCs w:val="28"/>
              </w:rPr>
              <w:t>. Аттестация педагогических работников:</w:t>
            </w:r>
            <w:r w:rsidRPr="007557B0">
              <w:rPr>
                <w:sz w:val="28"/>
                <w:szCs w:val="28"/>
              </w:rPr>
              <w:br/>
              <w:t>-  нормативно-правовая база и методические рекомендации по вопросу аттестации педагогов;</w:t>
            </w:r>
          </w:p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- аналитический отчет о результатах педагогической деятельности;</w:t>
            </w:r>
          </w:p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- перспективный план прохождения аттестации.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 </w:t>
            </w:r>
          </w:p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 </w:t>
            </w:r>
          </w:p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Сентябрь- май</w:t>
            </w:r>
          </w:p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9D313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</w:tr>
      <w:tr w:rsidR="008174EC" w:rsidRPr="007557B0" w:rsidTr="00166401">
        <w:trPr>
          <w:cantSplit/>
          <w:trHeight w:val="1400"/>
        </w:trPr>
        <w:tc>
          <w:tcPr>
            <w:tcW w:w="6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2.5. Курсовая переподготовка:</w:t>
            </w:r>
          </w:p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 xml:space="preserve">- перспективный план прохождения курсовой подготовки; </w:t>
            </w:r>
          </w:p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- дистанционное обучение;</w:t>
            </w:r>
          </w:p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- заявка на курсы.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сентябрь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9D313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</w:t>
            </w:r>
            <w:r w:rsidRPr="007557B0">
              <w:rPr>
                <w:sz w:val="28"/>
                <w:szCs w:val="28"/>
              </w:rPr>
              <w:t xml:space="preserve"> </w:t>
            </w:r>
          </w:p>
        </w:tc>
      </w:tr>
      <w:tr w:rsidR="008174EC" w:rsidRPr="007557B0" w:rsidTr="00166401">
        <w:trPr>
          <w:cantSplit/>
          <w:trHeight w:val="565"/>
        </w:trPr>
        <w:tc>
          <w:tcPr>
            <w:tcW w:w="105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160AA5">
            <w:pPr>
              <w:numPr>
                <w:ilvl w:val="0"/>
                <w:numId w:val="12"/>
              </w:numPr>
              <w:spacing w:before="240" w:after="240" w:line="360" w:lineRule="auto"/>
              <w:ind w:left="0"/>
              <w:jc w:val="center"/>
              <w:rPr>
                <w:sz w:val="28"/>
                <w:szCs w:val="28"/>
              </w:rPr>
            </w:pPr>
            <w:r w:rsidRPr="007557B0">
              <w:rPr>
                <w:b/>
                <w:bCs/>
                <w:sz w:val="28"/>
                <w:szCs w:val="28"/>
              </w:rPr>
              <w:t xml:space="preserve">Обеспечение условий для изучения, обобщения и распространения </w:t>
            </w:r>
            <w:r w:rsidRPr="007557B0">
              <w:rPr>
                <w:b/>
                <w:bCs/>
                <w:sz w:val="28"/>
                <w:szCs w:val="28"/>
              </w:rPr>
              <w:br/>
              <w:t>передового опыта</w:t>
            </w:r>
            <w:r w:rsidRPr="007557B0">
              <w:rPr>
                <w:sz w:val="28"/>
                <w:szCs w:val="28"/>
              </w:rPr>
              <w:t xml:space="preserve"> </w:t>
            </w:r>
          </w:p>
        </w:tc>
      </w:tr>
      <w:tr w:rsidR="008174EC" w:rsidRPr="007557B0" w:rsidTr="00166401">
        <w:trPr>
          <w:cantSplit/>
          <w:trHeight w:val="1983"/>
        </w:trPr>
        <w:tc>
          <w:tcPr>
            <w:tcW w:w="6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94821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 xml:space="preserve">3.1. </w:t>
            </w:r>
            <w:r w:rsidRPr="00A94821">
              <w:rPr>
                <w:sz w:val="28"/>
                <w:szCs w:val="28"/>
              </w:rPr>
              <w:t>Методическая неделя в начальной школе по теме «Современный урок в школе с позиций формирования УУД»:</w:t>
            </w:r>
          </w:p>
          <w:p w:rsidR="008174EC" w:rsidRPr="00A94821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A94821">
              <w:rPr>
                <w:sz w:val="28"/>
                <w:szCs w:val="28"/>
              </w:rPr>
              <w:t>- теоретический семинар;</w:t>
            </w:r>
          </w:p>
          <w:p w:rsidR="008174EC" w:rsidRPr="00A94821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A94821">
              <w:rPr>
                <w:sz w:val="28"/>
                <w:szCs w:val="28"/>
              </w:rPr>
              <w:t>- открытые уроки;</w:t>
            </w:r>
          </w:p>
          <w:p w:rsidR="008174EC" w:rsidRPr="00A94821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A94821">
              <w:rPr>
                <w:sz w:val="28"/>
                <w:szCs w:val="28"/>
              </w:rPr>
              <w:t>- самоанализ открытых уроков педагогами;</w:t>
            </w:r>
          </w:p>
          <w:p w:rsidR="008174EC" w:rsidRPr="00A94821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A94821">
              <w:rPr>
                <w:sz w:val="28"/>
                <w:szCs w:val="28"/>
              </w:rPr>
              <w:t>- разработка рекомендаций по итогам методнедели.</w:t>
            </w:r>
          </w:p>
          <w:p w:rsidR="008174EC" w:rsidRPr="00991448" w:rsidRDefault="008174EC" w:rsidP="0099144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 </w:t>
            </w:r>
          </w:p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январь</w:t>
            </w:r>
          </w:p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 </w:t>
            </w:r>
          </w:p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 </w:t>
            </w:r>
          </w:p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 </w:t>
            </w:r>
          </w:p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 </w:t>
            </w:r>
          </w:p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Директор </w:t>
            </w:r>
          </w:p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 </w:t>
            </w:r>
          </w:p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 </w:t>
            </w:r>
          </w:p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 </w:t>
            </w:r>
          </w:p>
        </w:tc>
      </w:tr>
      <w:tr w:rsidR="008174EC" w:rsidRPr="007557B0" w:rsidTr="00166401">
        <w:trPr>
          <w:cantSplit/>
          <w:trHeight w:val="619"/>
        </w:trPr>
        <w:tc>
          <w:tcPr>
            <w:tcW w:w="6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3.2. Участие в профессиональных конкурсах («Учитель год</w:t>
            </w:r>
            <w:r>
              <w:rPr>
                <w:sz w:val="28"/>
                <w:szCs w:val="28"/>
              </w:rPr>
              <w:t>а»,  «Самый классный классный»</w:t>
            </w:r>
            <w:r w:rsidRPr="007557B0">
              <w:rPr>
                <w:sz w:val="28"/>
                <w:szCs w:val="28"/>
              </w:rPr>
              <w:t xml:space="preserve"> и др.).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декабрь</w:t>
            </w:r>
          </w:p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</w:t>
            </w:r>
          </w:p>
        </w:tc>
      </w:tr>
      <w:tr w:rsidR="008174EC" w:rsidRPr="007557B0" w:rsidTr="00166401">
        <w:trPr>
          <w:cantSplit/>
          <w:trHeight w:val="854"/>
        </w:trPr>
        <w:tc>
          <w:tcPr>
            <w:tcW w:w="6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 xml:space="preserve">3.3. Школа педагогического мастерства: </w:t>
            </w:r>
          </w:p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- освоение системно-деятельностного подхода в обучении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 </w:t>
            </w:r>
          </w:p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 </w:t>
            </w:r>
          </w:p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</w:tr>
      <w:tr w:rsidR="008174EC" w:rsidRPr="007557B0" w:rsidTr="00166401">
        <w:trPr>
          <w:cantSplit/>
          <w:trHeight w:val="770"/>
        </w:trPr>
        <w:tc>
          <w:tcPr>
            <w:tcW w:w="6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94821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3.4. Участие в РМО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174EC" w:rsidRPr="007557B0" w:rsidTr="00166401">
        <w:trPr>
          <w:cantSplit/>
          <w:trHeight w:val="355"/>
        </w:trPr>
        <w:tc>
          <w:tcPr>
            <w:tcW w:w="105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160AA5">
            <w:pPr>
              <w:numPr>
                <w:ilvl w:val="0"/>
                <w:numId w:val="13"/>
              </w:numPr>
              <w:spacing w:before="240" w:after="240" w:line="360" w:lineRule="auto"/>
              <w:ind w:left="0"/>
              <w:jc w:val="center"/>
              <w:rPr>
                <w:sz w:val="28"/>
                <w:szCs w:val="28"/>
              </w:rPr>
            </w:pPr>
            <w:r w:rsidRPr="007557B0">
              <w:rPr>
                <w:b/>
                <w:bCs/>
                <w:sz w:val="28"/>
                <w:szCs w:val="28"/>
              </w:rPr>
              <w:t xml:space="preserve">Обеспечение внеклассной работы по учебным предметам </w:t>
            </w:r>
            <w:r w:rsidRPr="007557B0">
              <w:rPr>
                <w:b/>
                <w:bCs/>
                <w:sz w:val="28"/>
                <w:szCs w:val="28"/>
              </w:rPr>
              <w:br/>
              <w:t>и работа с одарёнными детьми</w:t>
            </w:r>
            <w:r w:rsidRPr="007557B0">
              <w:rPr>
                <w:sz w:val="28"/>
                <w:szCs w:val="28"/>
              </w:rPr>
              <w:t xml:space="preserve"> </w:t>
            </w:r>
          </w:p>
        </w:tc>
      </w:tr>
      <w:tr w:rsidR="008174EC" w:rsidRPr="007557B0" w:rsidTr="00166401">
        <w:trPr>
          <w:cantSplit/>
          <w:trHeight w:val="930"/>
        </w:trPr>
        <w:tc>
          <w:tcPr>
            <w:tcW w:w="6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991448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 xml:space="preserve">4.1. </w:t>
            </w:r>
            <w:r>
              <w:rPr>
                <w:sz w:val="28"/>
                <w:szCs w:val="28"/>
              </w:rPr>
              <w:t>Предметные недели</w:t>
            </w:r>
            <w:r w:rsidRPr="007557B0">
              <w:rPr>
                <w:sz w:val="28"/>
                <w:szCs w:val="28"/>
              </w:rPr>
              <w:t xml:space="preserve"> в начальных классах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-апрель</w:t>
            </w:r>
          </w:p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 </w:t>
            </w:r>
          </w:p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Дир</w:t>
            </w:r>
            <w:r>
              <w:rPr>
                <w:sz w:val="28"/>
                <w:szCs w:val="28"/>
              </w:rPr>
              <w:t>ектор  учителя</w:t>
            </w:r>
          </w:p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 </w:t>
            </w:r>
          </w:p>
        </w:tc>
      </w:tr>
      <w:tr w:rsidR="008174EC" w:rsidRPr="007557B0" w:rsidTr="00166401">
        <w:trPr>
          <w:cantSplit/>
          <w:trHeight w:val="284"/>
        </w:trPr>
        <w:tc>
          <w:tcPr>
            <w:tcW w:w="6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 xml:space="preserve">4.2. Обновление банка данных одарённых учащихся.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сентябрь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B61C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Директор,  </w:t>
            </w:r>
            <w:r w:rsidRPr="007557B0">
              <w:rPr>
                <w:sz w:val="28"/>
                <w:szCs w:val="28"/>
              </w:rPr>
              <w:t>классные руководители</w:t>
            </w:r>
          </w:p>
        </w:tc>
      </w:tr>
      <w:tr w:rsidR="008174EC" w:rsidRPr="007557B0" w:rsidTr="00166401">
        <w:trPr>
          <w:cantSplit/>
          <w:trHeight w:val="669"/>
        </w:trPr>
        <w:tc>
          <w:tcPr>
            <w:tcW w:w="6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4.3. Организация участия школьников в предметных олимпиадах и конкурсах разного масштаба.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 xml:space="preserve">в течение года </w:t>
            </w:r>
          </w:p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учителя</w:t>
            </w:r>
          </w:p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 </w:t>
            </w:r>
          </w:p>
        </w:tc>
      </w:tr>
      <w:tr w:rsidR="008174EC" w:rsidRPr="007557B0" w:rsidTr="00166401">
        <w:trPr>
          <w:cantSplit/>
          <w:trHeight w:val="636"/>
        </w:trPr>
        <w:tc>
          <w:tcPr>
            <w:tcW w:w="6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  <w:r w:rsidRPr="007557B0">
              <w:rPr>
                <w:sz w:val="28"/>
                <w:szCs w:val="28"/>
              </w:rPr>
              <w:t>. Участие в Международных и Всероссийских игровых конкурсах.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B61C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учителя</w:t>
            </w:r>
          </w:p>
        </w:tc>
      </w:tr>
      <w:tr w:rsidR="008174EC" w:rsidRPr="007557B0" w:rsidTr="00166401">
        <w:trPr>
          <w:cantSplit/>
          <w:trHeight w:val="412"/>
        </w:trPr>
        <w:tc>
          <w:tcPr>
            <w:tcW w:w="105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160AA5">
            <w:pPr>
              <w:numPr>
                <w:ilvl w:val="0"/>
                <w:numId w:val="14"/>
              </w:numPr>
              <w:spacing w:before="240" w:line="360" w:lineRule="auto"/>
              <w:ind w:left="0"/>
              <w:jc w:val="center"/>
              <w:rPr>
                <w:sz w:val="28"/>
                <w:szCs w:val="28"/>
              </w:rPr>
            </w:pPr>
            <w:r w:rsidRPr="007557B0">
              <w:rPr>
                <w:b/>
                <w:bCs/>
                <w:sz w:val="28"/>
                <w:szCs w:val="28"/>
              </w:rPr>
              <w:t>Информационное обеспечение образовательного процесса</w:t>
            </w:r>
          </w:p>
        </w:tc>
      </w:tr>
      <w:tr w:rsidR="008174EC" w:rsidRPr="007557B0" w:rsidTr="00166401">
        <w:trPr>
          <w:cantSplit/>
          <w:trHeight w:val="1609"/>
        </w:trPr>
        <w:tc>
          <w:tcPr>
            <w:tcW w:w="6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5.1. Электронное  портфолио «Визитная карточка учителя».</w:t>
            </w:r>
          </w:p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5.2. Публикации из опыта работы на сайтах учительских сообществ, в печатных изданиях.</w:t>
            </w:r>
          </w:p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5.3. Создание и развитие персональн</w:t>
            </w:r>
            <w:r>
              <w:rPr>
                <w:sz w:val="28"/>
                <w:szCs w:val="28"/>
              </w:rPr>
              <w:t>ых страниц учителей</w:t>
            </w:r>
            <w:r w:rsidRPr="007557B0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 xml:space="preserve">в течение года </w:t>
            </w:r>
          </w:p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 </w:t>
            </w:r>
          </w:p>
          <w:p w:rsidR="008174EC" w:rsidRPr="007557B0" w:rsidRDefault="008174EC" w:rsidP="007557B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Отв. за работу шк. сайта, учителя</w:t>
            </w:r>
          </w:p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 </w:t>
            </w:r>
          </w:p>
        </w:tc>
      </w:tr>
      <w:tr w:rsidR="008174EC" w:rsidRPr="007557B0" w:rsidTr="00166401">
        <w:trPr>
          <w:cantSplit/>
          <w:trHeight w:val="365"/>
        </w:trPr>
        <w:tc>
          <w:tcPr>
            <w:tcW w:w="105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160AA5">
            <w:pPr>
              <w:numPr>
                <w:ilvl w:val="0"/>
                <w:numId w:val="15"/>
              </w:numPr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557B0">
              <w:rPr>
                <w:b/>
                <w:bCs/>
                <w:sz w:val="28"/>
                <w:szCs w:val="28"/>
              </w:rPr>
              <w:t>Обеспечение контрольно-аналитической экспертизы</w:t>
            </w:r>
            <w:r w:rsidRPr="007557B0">
              <w:rPr>
                <w:sz w:val="28"/>
                <w:szCs w:val="28"/>
              </w:rPr>
              <w:t xml:space="preserve"> </w:t>
            </w:r>
          </w:p>
        </w:tc>
      </w:tr>
      <w:tr w:rsidR="008174EC" w:rsidRPr="007557B0" w:rsidTr="00166401">
        <w:trPr>
          <w:cantSplit/>
          <w:trHeight w:val="1321"/>
        </w:trPr>
        <w:tc>
          <w:tcPr>
            <w:tcW w:w="6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6.1. Творческие отчёты учителей по темам самообразования.</w:t>
            </w:r>
          </w:p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6.2. Предоставление педагогических характеристик</w:t>
            </w:r>
            <w:r>
              <w:rPr>
                <w:sz w:val="28"/>
                <w:szCs w:val="28"/>
              </w:rPr>
              <w:t>.</w:t>
            </w:r>
            <w:r w:rsidRPr="007557B0">
              <w:rPr>
                <w:sz w:val="28"/>
                <w:szCs w:val="28"/>
              </w:rPr>
              <w:t xml:space="preserve"> </w:t>
            </w:r>
          </w:p>
          <w:p w:rsidR="008174EC" w:rsidRPr="007557B0" w:rsidRDefault="008174EC" w:rsidP="007557B0">
            <w:pPr>
              <w:spacing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6.3. Подготовка информационно-аналитических материалов по итогам проведения мероприятий.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9C75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по планам МО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557B0" w:rsidRDefault="008174EC" w:rsidP="009C750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</w:t>
            </w:r>
          </w:p>
        </w:tc>
      </w:tr>
    </w:tbl>
    <w:p w:rsidR="008174EC" w:rsidRDefault="008174EC" w:rsidP="00166401">
      <w:pPr>
        <w:jc w:val="center"/>
        <w:rPr>
          <w:b/>
          <w:bCs/>
          <w:sz w:val="32"/>
          <w:szCs w:val="32"/>
        </w:rPr>
      </w:pPr>
    </w:p>
    <w:p w:rsidR="008174EC" w:rsidRPr="00166401" w:rsidRDefault="008174EC" w:rsidP="00166401">
      <w:pPr>
        <w:jc w:val="center"/>
        <w:rPr>
          <w:sz w:val="32"/>
          <w:szCs w:val="32"/>
        </w:rPr>
      </w:pPr>
      <w:r w:rsidRPr="00166401">
        <w:rPr>
          <w:b/>
          <w:bCs/>
          <w:sz w:val="32"/>
          <w:szCs w:val="32"/>
        </w:rPr>
        <w:t>8. План внутришкольного контроля</w:t>
      </w:r>
    </w:p>
    <w:p w:rsidR="008174EC" w:rsidRPr="008D0841" w:rsidRDefault="008174EC" w:rsidP="008D0841">
      <w:pPr>
        <w:spacing w:before="100" w:beforeAutospacing="1" w:line="360" w:lineRule="auto"/>
        <w:jc w:val="center"/>
        <w:rPr>
          <w:b/>
          <w:bCs/>
          <w:sz w:val="28"/>
          <w:szCs w:val="28"/>
        </w:rPr>
      </w:pPr>
    </w:p>
    <w:tbl>
      <w:tblPr>
        <w:tblW w:w="10320" w:type="dxa"/>
        <w:jc w:val="center"/>
        <w:tblInd w:w="-1568" w:type="dxa"/>
        <w:tblCellMar>
          <w:left w:w="0" w:type="dxa"/>
          <w:right w:w="0" w:type="dxa"/>
        </w:tblCellMar>
        <w:tblLook w:val="0000"/>
      </w:tblPr>
      <w:tblGrid>
        <w:gridCol w:w="1343"/>
        <w:gridCol w:w="969"/>
        <w:gridCol w:w="3088"/>
        <w:gridCol w:w="2723"/>
        <w:gridCol w:w="2197"/>
      </w:tblGrid>
      <w:tr w:rsidR="008174EC" w:rsidRPr="007900AD" w:rsidTr="008579C7">
        <w:trPr>
          <w:jc w:val="center"/>
        </w:trPr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900AD" w:rsidRDefault="008174EC" w:rsidP="00A87F34">
            <w:pPr>
              <w:spacing w:before="100" w:beforeAutospacing="1" w:line="360" w:lineRule="auto"/>
              <w:jc w:val="center"/>
              <w:rPr>
                <w:b/>
                <w:sz w:val="28"/>
                <w:szCs w:val="28"/>
              </w:rPr>
            </w:pPr>
            <w:r w:rsidRPr="007900AD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900AD" w:rsidRDefault="008174EC" w:rsidP="00A87F34">
            <w:pPr>
              <w:spacing w:before="100" w:beforeAutospacing="1" w:line="360" w:lineRule="auto"/>
              <w:jc w:val="center"/>
              <w:rPr>
                <w:b/>
                <w:sz w:val="28"/>
                <w:szCs w:val="28"/>
              </w:rPr>
            </w:pPr>
            <w:r w:rsidRPr="007900AD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900AD" w:rsidRDefault="008174EC" w:rsidP="00A87F34">
            <w:pPr>
              <w:spacing w:before="100" w:beforeAutospacing="1" w:line="360" w:lineRule="auto"/>
              <w:jc w:val="center"/>
              <w:rPr>
                <w:b/>
                <w:sz w:val="28"/>
                <w:szCs w:val="28"/>
              </w:rPr>
            </w:pPr>
            <w:r w:rsidRPr="007900AD">
              <w:rPr>
                <w:b/>
                <w:sz w:val="28"/>
                <w:szCs w:val="28"/>
              </w:rPr>
              <w:t>Цель проверки</w:t>
            </w:r>
          </w:p>
        </w:tc>
        <w:tc>
          <w:tcPr>
            <w:tcW w:w="2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900AD" w:rsidRDefault="008174EC" w:rsidP="00A87F34">
            <w:pPr>
              <w:spacing w:before="100" w:beforeAutospacing="1" w:line="360" w:lineRule="auto"/>
              <w:jc w:val="center"/>
              <w:rPr>
                <w:b/>
                <w:sz w:val="28"/>
                <w:szCs w:val="28"/>
              </w:rPr>
            </w:pPr>
            <w:r w:rsidRPr="007900AD">
              <w:rPr>
                <w:b/>
                <w:sz w:val="28"/>
                <w:szCs w:val="28"/>
              </w:rPr>
              <w:t>Вид и формы контроля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900AD" w:rsidRDefault="008174EC" w:rsidP="00A87F34">
            <w:pPr>
              <w:spacing w:before="100" w:beforeAutospacing="1" w:line="360" w:lineRule="auto"/>
              <w:jc w:val="center"/>
              <w:rPr>
                <w:b/>
                <w:sz w:val="28"/>
                <w:szCs w:val="28"/>
              </w:rPr>
            </w:pPr>
            <w:r w:rsidRPr="007900AD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174EC" w:rsidRPr="007900AD" w:rsidTr="00166401">
        <w:trPr>
          <w:jc w:val="center"/>
        </w:trPr>
        <w:tc>
          <w:tcPr>
            <w:tcW w:w="103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7900AD" w:rsidRDefault="008174EC" w:rsidP="00A87F34">
            <w:pPr>
              <w:spacing w:before="100" w:before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</w:tr>
      <w:tr w:rsidR="008174EC" w:rsidRPr="00A87F34" w:rsidTr="008579C7">
        <w:trPr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1 неделя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926259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Готовность школы к новому учебному году (проверка соблюдения санитарно-гигиенических норм ОТ и ТБ, противопожарного состояния во всех школьных помещениях)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Рейды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 </w:t>
            </w:r>
          </w:p>
        </w:tc>
      </w:tr>
      <w:tr w:rsidR="008174EC" w:rsidRPr="00A87F34" w:rsidTr="008579C7">
        <w:trPr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1 неделя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926259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Мониторинг охвата всеобучем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i/>
                <w:iCs/>
                <w:sz w:val="28"/>
                <w:szCs w:val="28"/>
              </w:rPr>
              <w:t>Фронтальный</w:t>
            </w:r>
          </w:p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Отчёты классных руководителей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174EC" w:rsidRPr="00A87F34" w:rsidTr="008579C7">
        <w:trPr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2-4 неделя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hd w:val="clear" w:color="auto" w:fill="FFFFFF"/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Адаптация обучающихся. Уровень подготовленности первоклассников к обучению в школе.</w:t>
            </w:r>
          </w:p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926259" w:rsidRDefault="008174EC" w:rsidP="00A87F34">
            <w:pPr>
              <w:pStyle w:val="msoquote0"/>
              <w:spacing w:after="0" w:afterAutospacing="0" w:line="360" w:lineRule="auto"/>
              <w:rPr>
                <w:i/>
                <w:sz w:val="28"/>
                <w:szCs w:val="28"/>
              </w:rPr>
            </w:pPr>
            <w:r w:rsidRPr="00926259">
              <w:rPr>
                <w:i/>
                <w:sz w:val="28"/>
                <w:szCs w:val="28"/>
              </w:rPr>
              <w:t>Классно-обобщающий</w:t>
            </w:r>
          </w:p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Наблюдение, собеседование, посещение уроков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классный руководитель</w:t>
            </w:r>
          </w:p>
        </w:tc>
      </w:tr>
      <w:tr w:rsidR="008174EC" w:rsidRPr="00A87F34" w:rsidTr="008579C7">
        <w:trPr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2 неделя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926259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Рабочие программы и приложения к ним (календарно-тематическое планирование)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i/>
                <w:iCs/>
                <w:sz w:val="28"/>
                <w:szCs w:val="28"/>
              </w:rPr>
              <w:t>Обзорный</w:t>
            </w:r>
          </w:p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 xml:space="preserve">проверка и утверждение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8174EC" w:rsidRPr="00A87F34" w:rsidTr="008579C7">
        <w:trPr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2 неделя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926259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Планы воспитательной работы классных руководителей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i/>
                <w:iCs/>
                <w:sz w:val="28"/>
                <w:szCs w:val="28"/>
              </w:rPr>
              <w:t>Обзорный</w:t>
            </w:r>
          </w:p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просмотр планов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174EC" w:rsidRPr="00A87F34" w:rsidTr="008579C7">
        <w:trPr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3-4 неделя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926259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926259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Классные журналы, кружковой работы, личные дела обучающихся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i/>
                <w:iCs/>
                <w:sz w:val="28"/>
                <w:szCs w:val="28"/>
              </w:rPr>
              <w:t>Обзорный</w:t>
            </w:r>
          </w:p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просмотр документации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Директо</w:t>
            </w:r>
            <w:r>
              <w:rPr>
                <w:sz w:val="28"/>
                <w:szCs w:val="28"/>
              </w:rPr>
              <w:t xml:space="preserve">р </w:t>
            </w:r>
          </w:p>
        </w:tc>
      </w:tr>
      <w:tr w:rsidR="008174EC" w:rsidRPr="00A87F34" w:rsidTr="008579C7">
        <w:trPr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4 неделя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926259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Мониторинг охвата обучающихся дополнительным образованием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i/>
                <w:iCs/>
                <w:sz w:val="28"/>
                <w:szCs w:val="28"/>
              </w:rPr>
              <w:t>Обзорный</w:t>
            </w:r>
          </w:p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просмотр документации, посещение занятий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 xml:space="preserve"> Директор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174EC" w:rsidRPr="00A87F34" w:rsidTr="008579C7">
        <w:trPr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4 неделя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926259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преподавания физической культуры в школе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EC054A" w:rsidRDefault="008174EC" w:rsidP="00EC054A">
            <w:pPr>
              <w:spacing w:before="100" w:beforeAutospacing="1" w:after="100" w:afterAutospacing="1"/>
              <w:rPr>
                <w:i/>
                <w:sz w:val="28"/>
                <w:szCs w:val="28"/>
              </w:rPr>
            </w:pPr>
            <w:r w:rsidRPr="00EC054A">
              <w:rPr>
                <w:i/>
                <w:sz w:val="28"/>
                <w:szCs w:val="28"/>
              </w:rPr>
              <w:t>Тематический</w:t>
            </w:r>
          </w:p>
          <w:p w:rsidR="008174EC" w:rsidRPr="00EC054A" w:rsidRDefault="008174EC" w:rsidP="00EC054A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EC054A">
              <w:rPr>
                <w:sz w:val="28"/>
                <w:szCs w:val="28"/>
              </w:rPr>
              <w:t>Анализ, посещение уроков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850232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7557B0">
              <w:rPr>
                <w:sz w:val="28"/>
                <w:szCs w:val="28"/>
              </w:rPr>
              <w:t xml:space="preserve"> </w:t>
            </w:r>
          </w:p>
        </w:tc>
      </w:tr>
      <w:tr w:rsidR="008174EC" w:rsidRPr="00A87F34" w:rsidTr="00166401">
        <w:trPr>
          <w:jc w:val="center"/>
        </w:trPr>
        <w:tc>
          <w:tcPr>
            <w:tcW w:w="103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354B58" w:rsidRDefault="008174EC" w:rsidP="009C1494">
            <w:pPr>
              <w:spacing w:before="100" w:beforeAutospacing="1" w:line="360" w:lineRule="auto"/>
              <w:jc w:val="center"/>
              <w:rPr>
                <w:b/>
                <w:sz w:val="28"/>
                <w:szCs w:val="28"/>
              </w:rPr>
            </w:pPr>
            <w:r w:rsidRPr="00354B58">
              <w:rPr>
                <w:b/>
                <w:sz w:val="28"/>
                <w:szCs w:val="28"/>
              </w:rPr>
              <w:t>октябрь</w:t>
            </w:r>
          </w:p>
        </w:tc>
      </w:tr>
      <w:tr w:rsidR="008174EC" w:rsidRPr="00A87F34" w:rsidTr="008579C7">
        <w:trPr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1-3 неделя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 xml:space="preserve">Посещение уроков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926259" w:rsidRDefault="008174EC" w:rsidP="00A87F34">
            <w:pPr>
              <w:pStyle w:val="msoquote0"/>
              <w:spacing w:after="0" w:afterAutospacing="0" w:line="360" w:lineRule="auto"/>
              <w:rPr>
                <w:i/>
                <w:sz w:val="28"/>
                <w:szCs w:val="28"/>
              </w:rPr>
            </w:pPr>
            <w:r w:rsidRPr="00926259">
              <w:rPr>
                <w:i/>
                <w:sz w:val="28"/>
                <w:szCs w:val="28"/>
              </w:rPr>
              <w:t>Классно-обобщающий</w:t>
            </w:r>
          </w:p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Наблюдение, собеседование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Директо</w:t>
            </w:r>
            <w:r>
              <w:rPr>
                <w:sz w:val="28"/>
                <w:szCs w:val="28"/>
              </w:rPr>
              <w:t xml:space="preserve">р </w:t>
            </w:r>
          </w:p>
        </w:tc>
      </w:tr>
      <w:tr w:rsidR="008174EC" w:rsidRPr="00A87F34" w:rsidTr="008579C7">
        <w:trPr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1-2 неделя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Проверка дневников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i/>
                <w:iCs/>
                <w:sz w:val="28"/>
                <w:szCs w:val="28"/>
              </w:rPr>
              <w:t>Обзорный</w:t>
            </w:r>
          </w:p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своевременное выставлени</w:t>
            </w:r>
            <w:r>
              <w:rPr>
                <w:sz w:val="28"/>
                <w:szCs w:val="28"/>
              </w:rPr>
              <w:t>е оценок учителями, классными руководителями, подписи родителей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850232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174EC" w:rsidRPr="00A87F34" w:rsidTr="008579C7">
        <w:trPr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3-4 неделя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926259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 xml:space="preserve">Проверка контрольных и рабочих тетрадей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i/>
                <w:iCs/>
                <w:sz w:val="28"/>
                <w:szCs w:val="28"/>
              </w:rPr>
              <w:t>Обзорный</w:t>
            </w:r>
          </w:p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периодичность проверки, объём д/з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850232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174EC" w:rsidRPr="00A87F34" w:rsidTr="008579C7">
        <w:trPr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Default="008174EC" w:rsidP="007900AD">
            <w:pPr>
              <w:spacing w:before="100" w:beforeAutospacing="1" w:line="360" w:lineRule="auto"/>
              <w:ind w:left="720"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2-3 </w:t>
            </w:r>
          </w:p>
          <w:p w:rsidR="008174EC" w:rsidRPr="00A87F34" w:rsidRDefault="008174EC" w:rsidP="007900AD">
            <w:pPr>
              <w:spacing w:before="100" w:beforeAutospacing="1" w:line="360" w:lineRule="auto"/>
              <w:ind w:left="720"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 xml:space="preserve">4 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Контроль за преподаванием ОРК</w:t>
            </w:r>
            <w:r>
              <w:rPr>
                <w:sz w:val="28"/>
                <w:szCs w:val="28"/>
              </w:rPr>
              <w:t>и</w:t>
            </w:r>
            <w:r w:rsidRPr="00A87F34">
              <w:rPr>
                <w:sz w:val="28"/>
                <w:szCs w:val="28"/>
              </w:rPr>
              <w:t>СЭ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7900AD">
              <w:rPr>
                <w:i/>
                <w:sz w:val="28"/>
                <w:szCs w:val="28"/>
              </w:rPr>
              <w:t>Тематический</w:t>
            </w:r>
          </w:p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 xml:space="preserve">собеседование, наблюдение, проверка документации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850232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174EC" w:rsidRPr="00A87F34" w:rsidTr="008579C7">
        <w:trPr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3-4 неделя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354B58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1-й (школьный) этап Всероссийской олимпиады школьников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i/>
                <w:iCs/>
                <w:sz w:val="28"/>
                <w:szCs w:val="28"/>
              </w:rPr>
              <w:t>Тематический</w:t>
            </w:r>
          </w:p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работа с одарёнными детьми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850232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 xml:space="preserve"> Директо</w:t>
            </w:r>
            <w:r>
              <w:rPr>
                <w:sz w:val="28"/>
                <w:szCs w:val="28"/>
              </w:rPr>
              <w:t xml:space="preserve">р </w:t>
            </w:r>
          </w:p>
        </w:tc>
      </w:tr>
      <w:tr w:rsidR="008174EC" w:rsidRPr="00A87F34" w:rsidTr="008579C7">
        <w:trPr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EC054A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EC054A">
              <w:rPr>
                <w:sz w:val="28"/>
                <w:szCs w:val="28"/>
              </w:rPr>
              <w:t xml:space="preserve">Состояние преподавания технологии </w:t>
            </w:r>
            <w:r>
              <w:rPr>
                <w:sz w:val="28"/>
                <w:szCs w:val="28"/>
              </w:rPr>
              <w:t xml:space="preserve"> и ИЗО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EC054A" w:rsidRDefault="008174EC" w:rsidP="00EC054A">
            <w:pPr>
              <w:spacing w:before="100" w:beforeAutospacing="1" w:after="100" w:afterAutospacing="1"/>
              <w:rPr>
                <w:i/>
                <w:sz w:val="28"/>
                <w:szCs w:val="28"/>
              </w:rPr>
            </w:pPr>
            <w:r w:rsidRPr="00EC054A">
              <w:rPr>
                <w:i/>
                <w:sz w:val="28"/>
                <w:szCs w:val="28"/>
              </w:rPr>
              <w:t>Тематический</w:t>
            </w:r>
          </w:p>
          <w:p w:rsidR="008174EC" w:rsidRPr="00EC054A" w:rsidRDefault="008174EC" w:rsidP="00EC054A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EC054A">
              <w:rPr>
                <w:sz w:val="28"/>
                <w:szCs w:val="28"/>
              </w:rPr>
              <w:t>Анализ, посещение уроков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850232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174EC" w:rsidRPr="00A87F34" w:rsidTr="00166401">
        <w:trPr>
          <w:jc w:val="center"/>
        </w:trPr>
        <w:tc>
          <w:tcPr>
            <w:tcW w:w="103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EF6AF3" w:rsidRDefault="008174EC" w:rsidP="00EF6AF3">
            <w:pPr>
              <w:spacing w:before="100" w:before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</w:tr>
      <w:tr w:rsidR="008174EC" w:rsidRPr="00A87F34" w:rsidTr="008579C7">
        <w:trPr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9C149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9C1494">
              <w:rPr>
                <w:sz w:val="28"/>
                <w:szCs w:val="28"/>
              </w:rPr>
              <w:t>1 неделя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7900AD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Выполнение рабочих программ за 1 четверть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i/>
                <w:iCs/>
                <w:sz w:val="28"/>
                <w:szCs w:val="28"/>
              </w:rPr>
              <w:t>Обзорный</w:t>
            </w:r>
          </w:p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проверка документации, отчёты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850232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174EC" w:rsidRPr="00A87F34" w:rsidTr="008579C7">
        <w:trPr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2-3 неделя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EC054A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 xml:space="preserve">Проверка контрольных и рабочих тетрадей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i/>
                <w:iCs/>
                <w:sz w:val="28"/>
                <w:szCs w:val="28"/>
              </w:rPr>
              <w:t>Обзорный</w:t>
            </w:r>
          </w:p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периодичность проверки, объём д/з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850232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 xml:space="preserve"> Директор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174EC" w:rsidRPr="00A87F34" w:rsidTr="008579C7">
        <w:trPr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3-4 неделя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Формирование УУД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i/>
                <w:iCs/>
                <w:sz w:val="28"/>
                <w:szCs w:val="28"/>
              </w:rPr>
              <w:t>Тематический,</w:t>
            </w:r>
            <w:r w:rsidRPr="00A87F34">
              <w:rPr>
                <w:sz w:val="28"/>
                <w:szCs w:val="28"/>
              </w:rPr>
              <w:t xml:space="preserve"> посещение занятий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850232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174EC" w:rsidRPr="00A87F34" w:rsidTr="008579C7">
        <w:trPr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4 неделя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 xml:space="preserve">Проверка ведения дневников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i/>
                <w:iCs/>
                <w:sz w:val="28"/>
                <w:szCs w:val="28"/>
              </w:rPr>
              <w:t>Обзорный</w:t>
            </w:r>
          </w:p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Соответствие  оценок в дневниках и журналах, своевременная проверка кл. руководителями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850232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174EC" w:rsidRPr="00A87F34" w:rsidTr="00166401">
        <w:trPr>
          <w:jc w:val="center"/>
        </w:trPr>
        <w:tc>
          <w:tcPr>
            <w:tcW w:w="103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EC054A" w:rsidRDefault="008174EC" w:rsidP="00EC054A">
            <w:pPr>
              <w:spacing w:before="100" w:beforeAutospacing="1" w:line="360" w:lineRule="auto"/>
              <w:jc w:val="center"/>
              <w:rPr>
                <w:b/>
                <w:sz w:val="28"/>
                <w:szCs w:val="28"/>
              </w:rPr>
            </w:pPr>
            <w:r w:rsidRPr="00EC054A">
              <w:rPr>
                <w:b/>
                <w:sz w:val="28"/>
                <w:szCs w:val="28"/>
              </w:rPr>
              <w:t>декабрь</w:t>
            </w:r>
          </w:p>
        </w:tc>
      </w:tr>
      <w:tr w:rsidR="008174EC" w:rsidRPr="00A87F34" w:rsidTr="008579C7">
        <w:trPr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1 неделя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 xml:space="preserve">Проверка прописей, контрольных и рабочих тетрадей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i/>
                <w:iCs/>
                <w:sz w:val="28"/>
                <w:szCs w:val="28"/>
              </w:rPr>
              <w:t>Персональный</w:t>
            </w:r>
          </w:p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формирование графических навыков письма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850232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174EC" w:rsidRPr="00A87F34" w:rsidTr="008579C7">
        <w:trPr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2 неделя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D2368D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-4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Проверка дневников обучающихся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i/>
                <w:iCs/>
                <w:sz w:val="28"/>
                <w:szCs w:val="28"/>
              </w:rPr>
              <w:t>Обзорный</w:t>
            </w:r>
          </w:p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Своевременность выставления оценок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850232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Директо</w:t>
            </w:r>
            <w:r>
              <w:rPr>
                <w:sz w:val="28"/>
                <w:szCs w:val="28"/>
              </w:rPr>
              <w:t xml:space="preserve">р </w:t>
            </w:r>
          </w:p>
        </w:tc>
      </w:tr>
      <w:tr w:rsidR="008174EC" w:rsidRPr="00A87F34" w:rsidTr="008579C7">
        <w:trPr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3 неделя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D2368D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Мониторинг качества усвоения учебных программ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i/>
                <w:iCs/>
                <w:sz w:val="28"/>
                <w:szCs w:val="28"/>
              </w:rPr>
              <w:t>Тематический</w:t>
            </w:r>
          </w:p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850232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174EC" w:rsidRPr="00A87F34" w:rsidTr="008579C7">
        <w:trPr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4 неделя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D2368D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Выполнение рабочих программ за 1-е полугодие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i/>
                <w:iCs/>
                <w:sz w:val="28"/>
                <w:szCs w:val="28"/>
              </w:rPr>
              <w:t>Обзорный</w:t>
            </w:r>
          </w:p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проверка документации</w:t>
            </w:r>
          </w:p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850232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174EC" w:rsidRPr="00A87F34" w:rsidTr="00166401">
        <w:trPr>
          <w:jc w:val="center"/>
        </w:trPr>
        <w:tc>
          <w:tcPr>
            <w:tcW w:w="103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354B58" w:rsidRDefault="008174EC" w:rsidP="00D2368D">
            <w:pPr>
              <w:spacing w:before="100" w:beforeAutospacing="1" w:line="360" w:lineRule="auto"/>
              <w:jc w:val="center"/>
              <w:rPr>
                <w:b/>
                <w:sz w:val="28"/>
                <w:szCs w:val="28"/>
              </w:rPr>
            </w:pPr>
            <w:r w:rsidRPr="00354B58">
              <w:rPr>
                <w:b/>
                <w:sz w:val="28"/>
                <w:szCs w:val="28"/>
              </w:rPr>
              <w:t>январь</w:t>
            </w:r>
          </w:p>
        </w:tc>
      </w:tr>
      <w:tr w:rsidR="008174EC" w:rsidRPr="00A87F34" w:rsidTr="008579C7">
        <w:trPr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2 неделя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D2368D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 xml:space="preserve">Классные журналы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i/>
                <w:iCs/>
                <w:sz w:val="28"/>
                <w:szCs w:val="28"/>
              </w:rPr>
              <w:t>Обзорный</w:t>
            </w:r>
          </w:p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 xml:space="preserve">состояние журналов, объективность выставления оценок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850232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 xml:space="preserve"> Директор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174EC" w:rsidRPr="00A87F34" w:rsidTr="008579C7">
        <w:trPr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3 неделя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D2368D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 xml:space="preserve">Проверка контрольных и рабочих тетрадей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i/>
                <w:iCs/>
                <w:sz w:val="28"/>
                <w:szCs w:val="28"/>
              </w:rPr>
              <w:t>Обзорный</w:t>
            </w:r>
          </w:p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периодичность проверки, ЕОР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850232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174EC" w:rsidRPr="00A87F34" w:rsidTr="008579C7">
        <w:trPr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4 неделя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1-2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Мониторинг сформированности УУД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i/>
                <w:iCs/>
                <w:sz w:val="28"/>
                <w:szCs w:val="28"/>
              </w:rPr>
              <w:t>Тематический</w:t>
            </w:r>
          </w:p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Диагностика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850232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174EC" w:rsidRPr="00A87F34" w:rsidTr="00166401">
        <w:trPr>
          <w:jc w:val="center"/>
        </w:trPr>
        <w:tc>
          <w:tcPr>
            <w:tcW w:w="103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354B58" w:rsidRDefault="008174EC" w:rsidP="00D2368D">
            <w:pPr>
              <w:spacing w:before="100" w:beforeAutospacing="1" w:line="360" w:lineRule="auto"/>
              <w:jc w:val="center"/>
              <w:rPr>
                <w:b/>
                <w:sz w:val="28"/>
                <w:szCs w:val="28"/>
              </w:rPr>
            </w:pPr>
            <w:r w:rsidRPr="00354B58">
              <w:rPr>
                <w:b/>
                <w:sz w:val="28"/>
                <w:szCs w:val="28"/>
              </w:rPr>
              <w:t>февраль</w:t>
            </w:r>
          </w:p>
        </w:tc>
      </w:tr>
      <w:tr w:rsidR="008174EC" w:rsidRPr="00A87F34" w:rsidTr="008579C7">
        <w:trPr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1-4 неделя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D2368D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 xml:space="preserve">Внеклассная работа по предметам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i/>
                <w:iCs/>
                <w:sz w:val="28"/>
                <w:szCs w:val="28"/>
              </w:rPr>
              <w:t>Фронтальный</w:t>
            </w:r>
          </w:p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Посещение мероприятий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8174EC" w:rsidRPr="00A87F34" w:rsidTr="008579C7">
        <w:trPr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1-2 неделя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D2368D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Выборочная проверка контрольных и рабочих тетрадей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i/>
                <w:iCs/>
                <w:sz w:val="28"/>
                <w:szCs w:val="28"/>
              </w:rPr>
              <w:t>Обзорный</w:t>
            </w:r>
          </w:p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периодичность проверки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850232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 xml:space="preserve"> Директор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174EC" w:rsidRPr="00A87F34" w:rsidTr="008579C7">
        <w:trPr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3 неделя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Проверка дневников у слабоуспевающих обучающихся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i/>
                <w:iCs/>
                <w:sz w:val="28"/>
                <w:szCs w:val="28"/>
              </w:rPr>
              <w:t>Обзорный</w:t>
            </w:r>
          </w:p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соответствие записей в дневниках с записями в кл. журналах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850232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 xml:space="preserve"> Директор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174EC" w:rsidRPr="00A87F34" w:rsidTr="008579C7">
        <w:trPr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4 неделя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D2368D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Организация занятий внеурочной деятельности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Фронтальный, посещение занятий, собеседование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850232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174EC" w:rsidRPr="00A87F34" w:rsidTr="00166401">
        <w:trPr>
          <w:jc w:val="center"/>
        </w:trPr>
        <w:tc>
          <w:tcPr>
            <w:tcW w:w="103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354B58" w:rsidRDefault="008174EC" w:rsidP="00F11F85">
            <w:pPr>
              <w:spacing w:before="100" w:beforeAutospacing="1" w:line="360" w:lineRule="auto"/>
              <w:jc w:val="center"/>
              <w:rPr>
                <w:b/>
                <w:sz w:val="28"/>
                <w:szCs w:val="28"/>
              </w:rPr>
            </w:pPr>
            <w:r w:rsidRPr="00354B58">
              <w:rPr>
                <w:b/>
                <w:sz w:val="28"/>
                <w:szCs w:val="28"/>
              </w:rPr>
              <w:t>март</w:t>
            </w:r>
          </w:p>
        </w:tc>
      </w:tr>
      <w:tr w:rsidR="008174EC" w:rsidRPr="00A87F34" w:rsidTr="008579C7">
        <w:trPr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3 неделя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D2368D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 xml:space="preserve">Мониторинг качества усвоения учебных программ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i/>
                <w:iCs/>
                <w:sz w:val="28"/>
                <w:szCs w:val="28"/>
              </w:rPr>
              <w:t xml:space="preserve">Тематический </w:t>
            </w:r>
            <w:r w:rsidRPr="00A87F34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850232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174EC" w:rsidRPr="00A87F34" w:rsidTr="008579C7">
        <w:trPr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4 неделя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D2368D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Выполнение рабочих программ за 3-ю четверть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i/>
                <w:iCs/>
                <w:sz w:val="28"/>
                <w:szCs w:val="28"/>
              </w:rPr>
              <w:t>Обзорный</w:t>
            </w:r>
          </w:p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проверка документации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850232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 xml:space="preserve"> Директор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174EC" w:rsidRPr="00A87F34" w:rsidTr="00166401">
        <w:trPr>
          <w:jc w:val="center"/>
        </w:trPr>
        <w:tc>
          <w:tcPr>
            <w:tcW w:w="103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F11F85" w:rsidRDefault="008174EC" w:rsidP="00F11F85">
            <w:pPr>
              <w:spacing w:before="100" w:beforeAutospacing="1" w:line="360" w:lineRule="auto"/>
              <w:jc w:val="center"/>
              <w:rPr>
                <w:b/>
                <w:sz w:val="28"/>
                <w:szCs w:val="28"/>
              </w:rPr>
            </w:pPr>
            <w:r w:rsidRPr="00F11F85">
              <w:rPr>
                <w:b/>
                <w:sz w:val="28"/>
                <w:szCs w:val="28"/>
              </w:rPr>
              <w:t>апрель</w:t>
            </w:r>
          </w:p>
        </w:tc>
      </w:tr>
      <w:tr w:rsidR="008174EC" w:rsidRPr="00A87F34" w:rsidTr="008579C7">
        <w:trPr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1 неделя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Ведение до</w:t>
            </w:r>
            <w:r>
              <w:rPr>
                <w:sz w:val="28"/>
                <w:szCs w:val="28"/>
              </w:rPr>
              <w:t xml:space="preserve">кументации по ОТ в </w:t>
            </w:r>
            <w:r w:rsidRPr="00A87F34">
              <w:rPr>
                <w:sz w:val="28"/>
                <w:szCs w:val="28"/>
              </w:rPr>
              <w:t xml:space="preserve"> кабинетах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i/>
                <w:iCs/>
                <w:sz w:val="28"/>
                <w:szCs w:val="28"/>
              </w:rPr>
              <w:t>Персональный</w:t>
            </w:r>
          </w:p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проверка документации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850232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174EC" w:rsidRPr="00A87F34" w:rsidTr="00166401">
        <w:trPr>
          <w:jc w:val="center"/>
        </w:trPr>
        <w:tc>
          <w:tcPr>
            <w:tcW w:w="103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F11F85" w:rsidRDefault="008174EC" w:rsidP="00F11F85">
            <w:pPr>
              <w:spacing w:before="100" w:beforeAutospacing="1" w:line="360" w:lineRule="auto"/>
              <w:jc w:val="center"/>
              <w:rPr>
                <w:b/>
                <w:sz w:val="28"/>
                <w:szCs w:val="28"/>
              </w:rPr>
            </w:pPr>
            <w:r w:rsidRPr="00F11F85">
              <w:rPr>
                <w:b/>
                <w:sz w:val="28"/>
                <w:szCs w:val="28"/>
              </w:rPr>
              <w:t>май</w:t>
            </w:r>
          </w:p>
        </w:tc>
      </w:tr>
      <w:tr w:rsidR="008174EC" w:rsidRPr="00A87F34" w:rsidTr="008579C7">
        <w:trPr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1-2 неделя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F11F85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Проверка классных журналов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i/>
                <w:iCs/>
                <w:sz w:val="28"/>
                <w:szCs w:val="28"/>
              </w:rPr>
              <w:t>Обзорный</w:t>
            </w:r>
          </w:p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просмотр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850232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174EC" w:rsidRPr="00A87F34" w:rsidTr="008579C7">
        <w:trPr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3 неделя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F11F85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-4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 xml:space="preserve">Итоговые контрольные работы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i/>
                <w:iCs/>
                <w:sz w:val="28"/>
                <w:szCs w:val="28"/>
              </w:rPr>
              <w:t xml:space="preserve">Тематический </w:t>
            </w:r>
          </w:p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срезы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850232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 xml:space="preserve"> Директор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174EC" w:rsidRPr="00A87F34" w:rsidTr="008579C7">
        <w:trPr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4 неделя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F11F85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Выполнение рабочих программ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i/>
                <w:iCs/>
                <w:sz w:val="28"/>
                <w:szCs w:val="28"/>
              </w:rPr>
              <w:t>Обзорный</w:t>
            </w:r>
          </w:p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проверка документации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850232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174EC" w:rsidRPr="00A87F34" w:rsidTr="00166401">
        <w:trPr>
          <w:jc w:val="center"/>
        </w:trPr>
        <w:tc>
          <w:tcPr>
            <w:tcW w:w="103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F11F85" w:rsidRDefault="008174EC" w:rsidP="00F11F85">
            <w:pPr>
              <w:spacing w:before="100" w:beforeAutospacing="1" w:line="360" w:lineRule="auto"/>
              <w:jc w:val="center"/>
              <w:rPr>
                <w:b/>
                <w:sz w:val="28"/>
                <w:szCs w:val="28"/>
              </w:rPr>
            </w:pPr>
            <w:r w:rsidRPr="00F11F85">
              <w:rPr>
                <w:b/>
                <w:sz w:val="28"/>
                <w:szCs w:val="28"/>
              </w:rPr>
              <w:t>июнь</w:t>
            </w:r>
          </w:p>
        </w:tc>
      </w:tr>
      <w:tr w:rsidR="008174EC" w:rsidRPr="00A87F34" w:rsidTr="008579C7">
        <w:trPr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1-3 неделя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F11F85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 xml:space="preserve">Ведение документации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i/>
                <w:iCs/>
                <w:sz w:val="28"/>
                <w:szCs w:val="28"/>
              </w:rPr>
              <w:t>Обзорный</w:t>
            </w:r>
          </w:p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просмотр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850232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7557B0">
              <w:rPr>
                <w:sz w:val="28"/>
                <w:szCs w:val="28"/>
              </w:rPr>
              <w:t xml:space="preserve"> Директор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174EC" w:rsidRPr="00A87F34" w:rsidTr="008579C7">
        <w:trPr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1-3 неделя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2842AE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9521D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A87F34">
              <w:rPr>
                <w:sz w:val="28"/>
                <w:szCs w:val="28"/>
              </w:rPr>
              <w:t>Организация летнего отдыха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A87F34">
              <w:rPr>
                <w:i/>
                <w:iCs/>
                <w:sz w:val="28"/>
                <w:szCs w:val="28"/>
              </w:rPr>
              <w:t>Фронтальный</w:t>
            </w:r>
          </w:p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4EC" w:rsidRPr="00A87F34" w:rsidRDefault="008174EC" w:rsidP="00A87F34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</w:tr>
    </w:tbl>
    <w:p w:rsidR="008174EC" w:rsidRDefault="008174EC" w:rsidP="00A87F34"/>
    <w:p w:rsidR="008174EC" w:rsidRDefault="008174E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174EC" w:rsidRPr="00166401" w:rsidRDefault="008174EC" w:rsidP="00160AA5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sz w:val="32"/>
          <w:szCs w:val="32"/>
        </w:rPr>
      </w:pPr>
      <w:r w:rsidRPr="00166401">
        <w:rPr>
          <w:rStyle w:val="Strong"/>
          <w:sz w:val="32"/>
          <w:szCs w:val="32"/>
        </w:rPr>
        <w:t xml:space="preserve">План воспитательной работы </w:t>
      </w:r>
    </w:p>
    <w:p w:rsidR="008174EC" w:rsidRPr="008D0841" w:rsidRDefault="008174EC" w:rsidP="008D084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sz w:val="28"/>
          <w:szCs w:val="28"/>
        </w:rPr>
      </w:pPr>
    </w:p>
    <w:p w:rsidR="008174EC" w:rsidRPr="008D0841" w:rsidRDefault="008174EC" w:rsidP="008D0841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D0841">
        <w:rPr>
          <w:rStyle w:val="Emphasis"/>
          <w:b/>
          <w:bCs/>
          <w:i w:val="0"/>
          <w:sz w:val="28"/>
          <w:szCs w:val="28"/>
        </w:rPr>
        <w:t>Цели:</w:t>
      </w:r>
      <w:r w:rsidRPr="008D0841">
        <w:rPr>
          <w:rStyle w:val="apple-converted-space"/>
          <w:b/>
          <w:bCs/>
          <w:i/>
          <w:iCs/>
          <w:sz w:val="28"/>
          <w:szCs w:val="28"/>
          <w:u w:val="single"/>
        </w:rPr>
        <w:t> </w:t>
      </w:r>
      <w:r w:rsidRPr="008D0841">
        <w:rPr>
          <w:sz w:val="28"/>
          <w:szCs w:val="28"/>
        </w:rPr>
        <w:t>создание условий для формирования личности творческой, самостоятельной, гуманной, способной ценить себя и уважать других; воспитывать поколение людей, способных стать достойными гражданами России, любящих свою семью, свой дом, своё дело, своё Отечество, готовых к нравственному поведению и выполнению гражданских обязанностей.</w:t>
      </w:r>
    </w:p>
    <w:p w:rsidR="008174EC" w:rsidRPr="008D0841" w:rsidRDefault="008174EC" w:rsidP="00B12BC5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sz w:val="28"/>
          <w:szCs w:val="28"/>
        </w:rPr>
      </w:pPr>
      <w:r>
        <w:rPr>
          <w:rStyle w:val="Emphasis"/>
          <w:b/>
          <w:bCs/>
          <w:i w:val="0"/>
          <w:sz w:val="28"/>
          <w:szCs w:val="28"/>
        </w:rPr>
        <w:t>Задачи:</w:t>
      </w:r>
    </w:p>
    <w:p w:rsidR="008174EC" w:rsidRPr="00B12BC5" w:rsidRDefault="008174EC" w:rsidP="00160AA5">
      <w:pPr>
        <w:pStyle w:val="ListParagraph"/>
        <w:numPr>
          <w:ilvl w:val="0"/>
          <w:numId w:val="23"/>
        </w:numPr>
        <w:shd w:val="clear" w:color="auto" w:fill="FFFFFF"/>
        <w:spacing w:line="360" w:lineRule="auto"/>
        <w:rPr>
          <w:rStyle w:val="Strong"/>
          <w:b w:val="0"/>
          <w:bCs w:val="0"/>
          <w:sz w:val="28"/>
          <w:szCs w:val="28"/>
        </w:rPr>
      </w:pPr>
      <w:r w:rsidRPr="00B12BC5">
        <w:rPr>
          <w:rStyle w:val="Strong"/>
          <w:rFonts w:ascii="Times New Roman" w:hAnsi="Times New Roman"/>
          <w:b w:val="0"/>
          <w:sz w:val="28"/>
          <w:szCs w:val="28"/>
        </w:rPr>
        <w:t>Развитие общей культуры школьников через традиционные мероприятия школы, выявление и работа с одаренными детьми</w:t>
      </w:r>
      <w:r>
        <w:rPr>
          <w:rStyle w:val="Strong"/>
          <w:rFonts w:ascii="Times New Roman" w:hAnsi="Times New Roman"/>
          <w:b w:val="0"/>
          <w:sz w:val="28"/>
          <w:szCs w:val="28"/>
        </w:rPr>
        <w:t>.</w:t>
      </w:r>
    </w:p>
    <w:p w:rsidR="008174EC" w:rsidRPr="00B12BC5" w:rsidRDefault="008174EC" w:rsidP="00160AA5">
      <w:pPr>
        <w:pStyle w:val="ListParagraph"/>
        <w:numPr>
          <w:ilvl w:val="0"/>
          <w:numId w:val="23"/>
        </w:numPr>
        <w:shd w:val="clear" w:color="auto" w:fill="FFFFFF"/>
        <w:spacing w:line="360" w:lineRule="auto"/>
        <w:rPr>
          <w:rStyle w:val="Strong"/>
          <w:b w:val="0"/>
          <w:bCs w:val="0"/>
          <w:sz w:val="28"/>
          <w:szCs w:val="28"/>
        </w:rPr>
      </w:pPr>
      <w:r w:rsidRPr="00B12BC5">
        <w:rPr>
          <w:rStyle w:val="Strong"/>
          <w:rFonts w:ascii="Times New Roman" w:hAnsi="Times New Roman"/>
          <w:b w:val="0"/>
          <w:sz w:val="28"/>
          <w:szCs w:val="28"/>
        </w:rPr>
        <w:t>Выявление и развитие творческих способностей обучающихся путем создания творческой атмосферы через организацию кружков, спортивных секций; совместной творческой деятельности учителей, учеников и родителей</w:t>
      </w:r>
      <w:r>
        <w:rPr>
          <w:rStyle w:val="Strong"/>
          <w:rFonts w:ascii="Times New Roman" w:hAnsi="Times New Roman"/>
          <w:b w:val="0"/>
          <w:sz w:val="28"/>
          <w:szCs w:val="28"/>
        </w:rPr>
        <w:t>.</w:t>
      </w:r>
    </w:p>
    <w:p w:rsidR="008174EC" w:rsidRPr="00B12BC5" w:rsidRDefault="008174EC" w:rsidP="00160AA5">
      <w:pPr>
        <w:pStyle w:val="ListParagraph"/>
        <w:numPr>
          <w:ilvl w:val="0"/>
          <w:numId w:val="23"/>
        </w:numPr>
        <w:shd w:val="clear" w:color="auto" w:fill="FFFFFF"/>
        <w:spacing w:line="360" w:lineRule="auto"/>
        <w:rPr>
          <w:rStyle w:val="Strong"/>
          <w:b w:val="0"/>
          <w:bCs w:val="0"/>
          <w:sz w:val="28"/>
          <w:szCs w:val="28"/>
        </w:rPr>
      </w:pPr>
      <w:r w:rsidRPr="00B12BC5">
        <w:rPr>
          <w:rStyle w:val="Strong"/>
          <w:rFonts w:ascii="Times New Roman" w:hAnsi="Times New Roman"/>
          <w:b w:val="0"/>
          <w:sz w:val="28"/>
          <w:szCs w:val="28"/>
        </w:rPr>
        <w:t>Создание условий для физического, интеллектуального, нравственного и духовного развития детей.</w:t>
      </w:r>
    </w:p>
    <w:p w:rsidR="008174EC" w:rsidRPr="00B12BC5" w:rsidRDefault="008174EC" w:rsidP="00160AA5">
      <w:pPr>
        <w:pStyle w:val="ListParagraph"/>
        <w:numPr>
          <w:ilvl w:val="0"/>
          <w:numId w:val="23"/>
        </w:numPr>
        <w:shd w:val="clear" w:color="auto" w:fill="FFFFFF"/>
        <w:spacing w:line="360" w:lineRule="auto"/>
        <w:rPr>
          <w:rStyle w:val="Strong"/>
          <w:b w:val="0"/>
          <w:bCs w:val="0"/>
          <w:sz w:val="28"/>
          <w:szCs w:val="28"/>
        </w:rPr>
      </w:pPr>
      <w:r w:rsidRPr="00B12BC5">
        <w:rPr>
          <w:rStyle w:val="Strong"/>
          <w:rFonts w:ascii="Times New Roman" w:hAnsi="Times New Roman"/>
          <w:b w:val="0"/>
          <w:sz w:val="28"/>
          <w:szCs w:val="28"/>
        </w:rPr>
        <w:t>Повышение социальной активности обучающихся, их самостоятельности и ответственности в организации жизни детского коллектива и социума.</w:t>
      </w:r>
    </w:p>
    <w:p w:rsidR="008174EC" w:rsidRPr="00B12BC5" w:rsidRDefault="008174EC" w:rsidP="00160AA5">
      <w:pPr>
        <w:pStyle w:val="ListParagraph"/>
        <w:numPr>
          <w:ilvl w:val="0"/>
          <w:numId w:val="23"/>
        </w:numPr>
        <w:shd w:val="clear" w:color="auto" w:fill="FFFFFF"/>
        <w:spacing w:line="360" w:lineRule="auto"/>
        <w:rPr>
          <w:rStyle w:val="Strong"/>
          <w:b w:val="0"/>
          <w:bCs w:val="0"/>
          <w:sz w:val="28"/>
          <w:szCs w:val="28"/>
        </w:rPr>
      </w:pPr>
      <w:r w:rsidRPr="00B12BC5">
        <w:rPr>
          <w:rStyle w:val="Strong"/>
          <w:rFonts w:ascii="Times New Roman" w:hAnsi="Times New Roman"/>
          <w:b w:val="0"/>
          <w:sz w:val="28"/>
          <w:szCs w:val="28"/>
        </w:rPr>
        <w:t>Пропаганда здорового образа жизни</w:t>
      </w:r>
      <w:r>
        <w:rPr>
          <w:rStyle w:val="Strong"/>
          <w:rFonts w:ascii="Times New Roman" w:hAnsi="Times New Roman"/>
          <w:b w:val="0"/>
          <w:sz w:val="28"/>
          <w:szCs w:val="28"/>
        </w:rPr>
        <w:t>.</w:t>
      </w:r>
    </w:p>
    <w:p w:rsidR="008174EC" w:rsidRPr="00B12BC5" w:rsidRDefault="008174EC" w:rsidP="00160AA5">
      <w:pPr>
        <w:pStyle w:val="ListParagraph"/>
        <w:numPr>
          <w:ilvl w:val="0"/>
          <w:numId w:val="23"/>
        </w:numPr>
        <w:shd w:val="clear" w:color="auto" w:fill="FFFFFF"/>
        <w:spacing w:line="360" w:lineRule="auto"/>
        <w:rPr>
          <w:rStyle w:val="Strong"/>
          <w:b w:val="0"/>
          <w:bCs w:val="0"/>
          <w:sz w:val="28"/>
          <w:szCs w:val="28"/>
        </w:rPr>
      </w:pPr>
      <w:r w:rsidRPr="00B12BC5">
        <w:rPr>
          <w:rStyle w:val="Strong"/>
          <w:rFonts w:ascii="Times New Roman" w:hAnsi="Times New Roman"/>
          <w:b w:val="0"/>
          <w:sz w:val="28"/>
          <w:szCs w:val="28"/>
        </w:rPr>
        <w:t>Укрепление связи семья-школа.</w:t>
      </w:r>
    </w:p>
    <w:p w:rsidR="008174EC" w:rsidRPr="00B12BC5" w:rsidRDefault="008174EC" w:rsidP="00160AA5">
      <w:pPr>
        <w:pStyle w:val="ListParagraph"/>
        <w:numPr>
          <w:ilvl w:val="0"/>
          <w:numId w:val="23"/>
        </w:numPr>
        <w:shd w:val="clear" w:color="auto" w:fill="FFFFFF"/>
        <w:spacing w:line="360" w:lineRule="auto"/>
        <w:rPr>
          <w:rStyle w:val="Strong"/>
          <w:b w:val="0"/>
          <w:bCs w:val="0"/>
          <w:sz w:val="28"/>
          <w:szCs w:val="28"/>
        </w:rPr>
      </w:pPr>
      <w:r w:rsidRPr="00B12BC5">
        <w:rPr>
          <w:rStyle w:val="Strong"/>
          <w:rFonts w:ascii="Times New Roman" w:hAnsi="Times New Roman"/>
          <w:b w:val="0"/>
          <w:sz w:val="28"/>
          <w:szCs w:val="28"/>
        </w:rPr>
        <w:t>Совершенствование деятельности органов ученического самоуправления.</w:t>
      </w:r>
    </w:p>
    <w:p w:rsidR="008174EC" w:rsidRPr="00B12BC5" w:rsidRDefault="008174EC" w:rsidP="00160AA5">
      <w:pPr>
        <w:pStyle w:val="ListParagraph"/>
        <w:numPr>
          <w:ilvl w:val="0"/>
          <w:numId w:val="23"/>
        </w:numPr>
        <w:shd w:val="clear" w:color="auto" w:fill="FFFFFF"/>
        <w:spacing w:line="360" w:lineRule="auto"/>
        <w:rPr>
          <w:rStyle w:val="Strong"/>
          <w:b w:val="0"/>
          <w:bCs w:val="0"/>
          <w:sz w:val="28"/>
          <w:szCs w:val="28"/>
        </w:rPr>
      </w:pPr>
      <w:r w:rsidRPr="00B12BC5">
        <w:rPr>
          <w:rStyle w:val="Strong"/>
          <w:rFonts w:ascii="Times New Roman" w:hAnsi="Times New Roman"/>
          <w:b w:val="0"/>
          <w:sz w:val="28"/>
          <w:szCs w:val="28"/>
        </w:rPr>
        <w:t>Совершенствование форм и методов воспитательной работы.</w:t>
      </w:r>
    </w:p>
    <w:p w:rsidR="008174EC" w:rsidRPr="00B12BC5" w:rsidRDefault="008174EC" w:rsidP="00160AA5">
      <w:pPr>
        <w:pStyle w:val="ListParagraph"/>
        <w:numPr>
          <w:ilvl w:val="0"/>
          <w:numId w:val="23"/>
        </w:numPr>
        <w:shd w:val="clear" w:color="auto" w:fill="FFFFFF"/>
        <w:spacing w:line="360" w:lineRule="auto"/>
        <w:rPr>
          <w:rStyle w:val="Strong"/>
          <w:b w:val="0"/>
          <w:bCs w:val="0"/>
          <w:sz w:val="28"/>
          <w:szCs w:val="28"/>
        </w:rPr>
      </w:pPr>
      <w:r w:rsidRPr="00B12BC5">
        <w:rPr>
          <w:rStyle w:val="Strong"/>
          <w:rFonts w:ascii="Times New Roman" w:hAnsi="Times New Roman"/>
          <w:b w:val="0"/>
          <w:sz w:val="28"/>
          <w:szCs w:val="28"/>
        </w:rPr>
        <w:t>Изучение и внедрение новых воспитательных технологий.</w:t>
      </w:r>
    </w:p>
    <w:p w:rsidR="008174EC" w:rsidRPr="00B12BC5" w:rsidRDefault="008174EC" w:rsidP="00160AA5">
      <w:pPr>
        <w:pStyle w:val="ListParagraph"/>
        <w:numPr>
          <w:ilvl w:val="0"/>
          <w:numId w:val="23"/>
        </w:numPr>
        <w:shd w:val="clear" w:color="auto" w:fill="FFFFFF"/>
        <w:spacing w:line="360" w:lineRule="auto"/>
        <w:rPr>
          <w:rStyle w:val="Strong"/>
          <w:b w:val="0"/>
          <w:bCs w:val="0"/>
          <w:sz w:val="28"/>
          <w:szCs w:val="28"/>
        </w:rPr>
      </w:pPr>
      <w:r w:rsidRPr="00B12BC5">
        <w:rPr>
          <w:rStyle w:val="Strong"/>
          <w:rFonts w:ascii="Times New Roman" w:hAnsi="Times New Roman"/>
          <w:b w:val="0"/>
          <w:sz w:val="28"/>
          <w:szCs w:val="28"/>
        </w:rPr>
        <w:t xml:space="preserve"> Повышение уровня эффективности воспитательной работы через систему контроля.</w:t>
      </w:r>
    </w:p>
    <w:p w:rsidR="008174EC" w:rsidRPr="00166401" w:rsidRDefault="008174EC" w:rsidP="00160AA5">
      <w:pPr>
        <w:pStyle w:val="ListParagraph"/>
        <w:numPr>
          <w:ilvl w:val="0"/>
          <w:numId w:val="23"/>
        </w:numPr>
        <w:shd w:val="clear" w:color="auto" w:fill="FFFFFF"/>
        <w:spacing w:line="360" w:lineRule="auto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  <w:r w:rsidRPr="00B12BC5">
        <w:rPr>
          <w:rStyle w:val="Strong"/>
          <w:rFonts w:ascii="Times New Roman" w:hAnsi="Times New Roman"/>
          <w:b w:val="0"/>
          <w:sz w:val="28"/>
          <w:szCs w:val="28"/>
        </w:rPr>
        <w:t>Совершенствование форм и методов воспитания через повышение мастерства классных руководителей.</w:t>
      </w:r>
    </w:p>
    <w:p w:rsidR="008174EC" w:rsidRDefault="008174EC" w:rsidP="00166401">
      <w:pPr>
        <w:pStyle w:val="ListParagraph"/>
        <w:shd w:val="clear" w:color="auto" w:fill="FFFFFF"/>
        <w:spacing w:line="360" w:lineRule="auto"/>
        <w:ind w:left="360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8174EC" w:rsidRDefault="008174EC" w:rsidP="00166401">
      <w:pPr>
        <w:pStyle w:val="ListParagraph"/>
        <w:shd w:val="clear" w:color="auto" w:fill="FFFFFF"/>
        <w:spacing w:line="360" w:lineRule="auto"/>
        <w:ind w:left="360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8174EC" w:rsidRDefault="008174EC" w:rsidP="00166401">
      <w:pPr>
        <w:pStyle w:val="ListParagraph"/>
        <w:shd w:val="clear" w:color="auto" w:fill="FFFFFF"/>
        <w:spacing w:line="360" w:lineRule="auto"/>
        <w:ind w:left="360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8174EC" w:rsidRPr="00B12BC5" w:rsidRDefault="008174EC" w:rsidP="00166401">
      <w:pPr>
        <w:pStyle w:val="ListParagraph"/>
        <w:shd w:val="clear" w:color="auto" w:fill="FFFFFF"/>
        <w:spacing w:line="360" w:lineRule="auto"/>
        <w:ind w:left="360"/>
        <w:rPr>
          <w:sz w:val="28"/>
          <w:szCs w:val="28"/>
        </w:rPr>
      </w:pPr>
    </w:p>
    <w:p w:rsidR="008174EC" w:rsidRDefault="008174EC" w:rsidP="00160AA5">
      <w:pPr>
        <w:pStyle w:val="NormalWeb"/>
        <w:numPr>
          <w:ilvl w:val="1"/>
          <w:numId w:val="22"/>
        </w:numPr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Традиционные праздничные мероприятия школы</w:t>
      </w:r>
    </w:p>
    <w:p w:rsidR="008174EC" w:rsidRPr="008D0841" w:rsidRDefault="008174EC" w:rsidP="008D084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pPr w:leftFromText="45" w:rightFromText="45" w:vertAnchor="text" w:tblpXSpec="center"/>
        <w:tblW w:w="7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85"/>
        <w:gridCol w:w="4815"/>
      </w:tblGrid>
      <w:tr w:rsidR="008174EC" w:rsidRPr="00F570E0" w:rsidTr="001664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4EC" w:rsidRPr="00F570E0" w:rsidRDefault="008174EC" w:rsidP="00F570E0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570E0">
              <w:rPr>
                <w:rStyle w:val="Strong"/>
                <w:sz w:val="28"/>
                <w:szCs w:val="28"/>
              </w:rPr>
              <w:t>Месяц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74EC" w:rsidRPr="00F570E0" w:rsidRDefault="008174EC" w:rsidP="00F570E0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570E0">
              <w:rPr>
                <w:rStyle w:val="Strong"/>
                <w:sz w:val="28"/>
                <w:szCs w:val="28"/>
              </w:rPr>
              <w:t>Мероприятие к празднику</w:t>
            </w:r>
          </w:p>
        </w:tc>
      </w:tr>
      <w:tr w:rsidR="008174EC" w:rsidRPr="00F570E0" w:rsidTr="001664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4EC" w:rsidRPr="00F570E0" w:rsidRDefault="008174EC" w:rsidP="00F570E0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570E0">
              <w:rPr>
                <w:rStyle w:val="Strong"/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74EC" w:rsidRPr="00F570E0" w:rsidRDefault="008174EC" w:rsidP="00F570E0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570E0">
              <w:rPr>
                <w:rStyle w:val="Strong"/>
                <w:b w:val="0"/>
                <w:sz w:val="28"/>
                <w:szCs w:val="28"/>
              </w:rPr>
              <w:t xml:space="preserve"> «День знаний»</w:t>
            </w:r>
          </w:p>
          <w:p w:rsidR="008174EC" w:rsidRPr="00F570E0" w:rsidRDefault="008174EC" w:rsidP="00F570E0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«</w:t>
            </w:r>
            <w:r w:rsidRPr="00F570E0">
              <w:rPr>
                <w:rStyle w:val="Strong"/>
                <w:b w:val="0"/>
                <w:sz w:val="28"/>
                <w:szCs w:val="28"/>
              </w:rPr>
              <w:t>Дары Осени</w:t>
            </w:r>
            <w:r>
              <w:rPr>
                <w:rStyle w:val="Strong"/>
                <w:b w:val="0"/>
                <w:sz w:val="28"/>
                <w:szCs w:val="28"/>
              </w:rPr>
              <w:t>»</w:t>
            </w:r>
          </w:p>
        </w:tc>
      </w:tr>
      <w:tr w:rsidR="008174EC" w:rsidRPr="00F570E0" w:rsidTr="001664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4EC" w:rsidRPr="00850232" w:rsidRDefault="008174EC" w:rsidP="00F570E0">
            <w:pPr>
              <w:pStyle w:val="NormalWeb"/>
              <w:spacing w:before="0" w:beforeAutospacing="0" w:after="0" w:afterAutospacing="0" w:line="360" w:lineRule="auto"/>
              <w:rPr>
                <w:rStyle w:val="Strong"/>
              </w:rPr>
            </w:pPr>
            <w:r w:rsidRPr="00F570E0">
              <w:rPr>
                <w:rStyle w:val="Strong"/>
                <w:b w:val="0"/>
                <w:sz w:val="28"/>
                <w:szCs w:val="28"/>
              </w:rPr>
              <w:t>Октябрь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74EC" w:rsidRPr="00850232" w:rsidRDefault="008174EC" w:rsidP="00F570E0">
            <w:pPr>
              <w:pStyle w:val="NormalWeb"/>
              <w:spacing w:before="0" w:beforeAutospacing="0" w:after="0" w:afterAutospacing="0" w:line="360" w:lineRule="auto"/>
              <w:rPr>
                <w:rStyle w:val="Strong"/>
              </w:rPr>
            </w:pPr>
            <w:r w:rsidRPr="00F570E0">
              <w:rPr>
                <w:rStyle w:val="Strong"/>
                <w:b w:val="0"/>
                <w:sz w:val="28"/>
                <w:szCs w:val="28"/>
              </w:rPr>
              <w:t>«День пожилого человека»</w:t>
            </w:r>
          </w:p>
          <w:p w:rsidR="008174EC" w:rsidRDefault="008174EC" w:rsidP="00F570E0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b w:val="0"/>
                <w:sz w:val="28"/>
                <w:szCs w:val="28"/>
              </w:rPr>
            </w:pPr>
            <w:r w:rsidRPr="00F570E0">
              <w:rPr>
                <w:rStyle w:val="Strong"/>
                <w:b w:val="0"/>
                <w:sz w:val="28"/>
                <w:szCs w:val="28"/>
              </w:rPr>
              <w:t xml:space="preserve"> «День учителя»</w:t>
            </w:r>
          </w:p>
          <w:p w:rsidR="008174EC" w:rsidRPr="00850232" w:rsidRDefault="008174EC" w:rsidP="00F570E0">
            <w:pPr>
              <w:pStyle w:val="NormalWeb"/>
              <w:spacing w:before="0" w:beforeAutospacing="0" w:after="0" w:afterAutospacing="0" w:line="360" w:lineRule="auto"/>
              <w:rPr>
                <w:rStyle w:val="Strong"/>
              </w:rPr>
            </w:pPr>
            <w:r w:rsidRPr="00850232">
              <w:rPr>
                <w:rStyle w:val="Strong"/>
                <w:b w:val="0"/>
                <w:sz w:val="28"/>
                <w:szCs w:val="28"/>
              </w:rPr>
              <w:t>«Осенний бал»</w:t>
            </w:r>
          </w:p>
        </w:tc>
      </w:tr>
      <w:tr w:rsidR="008174EC" w:rsidRPr="00F570E0" w:rsidTr="001664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4EC" w:rsidRPr="00F570E0" w:rsidRDefault="008174EC" w:rsidP="00F570E0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570E0">
              <w:rPr>
                <w:rStyle w:val="Strong"/>
                <w:b w:val="0"/>
                <w:sz w:val="28"/>
                <w:szCs w:val="28"/>
              </w:rPr>
              <w:t>Ноябрь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74EC" w:rsidRPr="00F570E0" w:rsidRDefault="008174EC" w:rsidP="00F570E0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570E0">
              <w:rPr>
                <w:rStyle w:val="Strong"/>
                <w:b w:val="0"/>
                <w:sz w:val="28"/>
                <w:szCs w:val="28"/>
              </w:rPr>
              <w:t>«День матери»</w:t>
            </w:r>
          </w:p>
        </w:tc>
      </w:tr>
      <w:tr w:rsidR="008174EC" w:rsidRPr="00F570E0" w:rsidTr="001664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4EC" w:rsidRPr="00F570E0" w:rsidRDefault="008174EC" w:rsidP="00F570E0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570E0">
              <w:rPr>
                <w:rStyle w:val="Strong"/>
                <w:b w:val="0"/>
                <w:sz w:val="28"/>
                <w:szCs w:val="28"/>
              </w:rPr>
              <w:t>Декабрь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74EC" w:rsidRPr="00F570E0" w:rsidRDefault="008174EC" w:rsidP="00F570E0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570E0">
              <w:rPr>
                <w:rStyle w:val="Strong"/>
                <w:b w:val="0"/>
                <w:sz w:val="28"/>
                <w:szCs w:val="28"/>
              </w:rPr>
              <w:t>«Новый год»</w:t>
            </w:r>
          </w:p>
        </w:tc>
      </w:tr>
      <w:tr w:rsidR="008174EC" w:rsidRPr="00F570E0" w:rsidTr="001664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4EC" w:rsidRPr="00F570E0" w:rsidRDefault="008174EC" w:rsidP="00F570E0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570E0">
              <w:rPr>
                <w:rStyle w:val="Strong"/>
                <w:b w:val="0"/>
                <w:sz w:val="28"/>
                <w:szCs w:val="28"/>
              </w:rPr>
              <w:t>Февраль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74EC" w:rsidRPr="00F570E0" w:rsidRDefault="008174EC" w:rsidP="00F570E0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570E0">
              <w:rPr>
                <w:rStyle w:val="Strong"/>
                <w:b w:val="0"/>
                <w:sz w:val="28"/>
                <w:szCs w:val="28"/>
              </w:rPr>
              <w:t xml:space="preserve"> «День защитника Отечества»</w:t>
            </w:r>
          </w:p>
        </w:tc>
      </w:tr>
      <w:tr w:rsidR="008174EC" w:rsidRPr="00F570E0" w:rsidTr="001664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4EC" w:rsidRPr="00F570E0" w:rsidRDefault="008174EC" w:rsidP="00F570E0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570E0">
              <w:rPr>
                <w:rStyle w:val="Strong"/>
                <w:b w:val="0"/>
                <w:sz w:val="28"/>
                <w:szCs w:val="28"/>
              </w:rPr>
              <w:t>Март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74EC" w:rsidRPr="00F570E0" w:rsidRDefault="008174EC" w:rsidP="00F570E0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b w:val="0"/>
                <w:sz w:val="28"/>
                <w:szCs w:val="28"/>
              </w:rPr>
            </w:pPr>
            <w:r w:rsidRPr="00F570E0">
              <w:rPr>
                <w:rStyle w:val="Strong"/>
                <w:b w:val="0"/>
                <w:sz w:val="28"/>
                <w:szCs w:val="28"/>
              </w:rPr>
              <w:t>«Международный женский день»</w:t>
            </w:r>
          </w:p>
          <w:p w:rsidR="008174EC" w:rsidRPr="00F570E0" w:rsidRDefault="008174EC" w:rsidP="00F570E0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570E0">
              <w:rPr>
                <w:rStyle w:val="Strong"/>
                <w:b w:val="0"/>
                <w:sz w:val="28"/>
                <w:szCs w:val="28"/>
              </w:rPr>
              <w:t>«Проводы зимы»</w:t>
            </w:r>
          </w:p>
        </w:tc>
      </w:tr>
      <w:tr w:rsidR="008174EC" w:rsidRPr="00F570E0" w:rsidTr="001664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4EC" w:rsidRPr="00F570E0" w:rsidRDefault="008174EC" w:rsidP="00F570E0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74EC" w:rsidRPr="00F570E0" w:rsidRDefault="008174EC" w:rsidP="00F570E0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b w:val="0"/>
                <w:sz w:val="28"/>
                <w:szCs w:val="28"/>
              </w:rPr>
            </w:pPr>
          </w:p>
        </w:tc>
      </w:tr>
      <w:tr w:rsidR="008174EC" w:rsidRPr="00F570E0" w:rsidTr="001664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4EC" w:rsidRPr="00F570E0" w:rsidRDefault="008174EC" w:rsidP="00F570E0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570E0">
              <w:rPr>
                <w:rStyle w:val="Strong"/>
                <w:b w:val="0"/>
                <w:sz w:val="28"/>
                <w:szCs w:val="28"/>
              </w:rPr>
              <w:t>Апрель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74EC" w:rsidRDefault="008174EC" w:rsidP="00F570E0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«День смеха»</w:t>
            </w:r>
          </w:p>
          <w:p w:rsidR="008174EC" w:rsidRPr="00F570E0" w:rsidRDefault="008174EC" w:rsidP="00F570E0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«Всемирный День здоровья»</w:t>
            </w:r>
          </w:p>
        </w:tc>
      </w:tr>
      <w:tr w:rsidR="008174EC" w:rsidRPr="00F570E0" w:rsidTr="001664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4EC" w:rsidRPr="00F570E0" w:rsidRDefault="008174EC" w:rsidP="00F570E0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570E0">
              <w:rPr>
                <w:rStyle w:val="Strong"/>
                <w:b w:val="0"/>
                <w:sz w:val="28"/>
                <w:szCs w:val="28"/>
              </w:rPr>
              <w:t>Май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74EC" w:rsidRPr="00F570E0" w:rsidRDefault="008174EC" w:rsidP="00F570E0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570E0">
              <w:rPr>
                <w:rStyle w:val="Strong"/>
                <w:b w:val="0"/>
                <w:sz w:val="28"/>
                <w:szCs w:val="28"/>
              </w:rPr>
              <w:t xml:space="preserve"> «Салют, Победа!»</w:t>
            </w:r>
          </w:p>
          <w:p w:rsidR="008174EC" w:rsidRPr="00F570E0" w:rsidRDefault="008174EC" w:rsidP="00F570E0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«Последний</w:t>
            </w:r>
            <w:r w:rsidRPr="00F570E0">
              <w:rPr>
                <w:rStyle w:val="Strong"/>
                <w:b w:val="0"/>
                <w:sz w:val="28"/>
                <w:szCs w:val="28"/>
              </w:rPr>
              <w:t xml:space="preserve"> звон</w:t>
            </w:r>
            <w:r>
              <w:rPr>
                <w:rStyle w:val="Strong"/>
                <w:b w:val="0"/>
                <w:sz w:val="28"/>
                <w:szCs w:val="28"/>
              </w:rPr>
              <w:t>ок»</w:t>
            </w:r>
          </w:p>
        </w:tc>
      </w:tr>
      <w:tr w:rsidR="008174EC" w:rsidRPr="00F570E0" w:rsidTr="001664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4EC" w:rsidRPr="00F570E0" w:rsidRDefault="008174EC" w:rsidP="00F570E0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74EC" w:rsidRPr="00F570E0" w:rsidRDefault="008174EC" w:rsidP="00F570E0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  <w:tr w:rsidR="008174EC" w:rsidRPr="00F570E0" w:rsidTr="0016640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4EC" w:rsidRPr="00F570E0" w:rsidRDefault="008174EC" w:rsidP="00F570E0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74EC" w:rsidRPr="00F570E0" w:rsidRDefault="008174EC" w:rsidP="00F570E0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</w:tbl>
    <w:p w:rsidR="008174EC" w:rsidRPr="008D0841" w:rsidRDefault="008174EC" w:rsidP="008D0841">
      <w:pPr>
        <w:pStyle w:val="NormalWeb"/>
        <w:shd w:val="clear" w:color="auto" w:fill="FFFFFF"/>
        <w:spacing w:before="300" w:beforeAutospacing="0" w:after="0" w:afterAutospacing="0" w:line="360" w:lineRule="auto"/>
        <w:jc w:val="both"/>
        <w:rPr>
          <w:sz w:val="28"/>
          <w:szCs w:val="28"/>
        </w:rPr>
      </w:pPr>
      <w:r w:rsidRPr="008D0841">
        <w:rPr>
          <w:sz w:val="28"/>
          <w:szCs w:val="28"/>
        </w:rPr>
        <w:t> </w:t>
      </w:r>
    </w:p>
    <w:p w:rsidR="008174EC" w:rsidRPr="008D0841" w:rsidRDefault="008174EC" w:rsidP="008D0841">
      <w:pPr>
        <w:pStyle w:val="NormalWeb"/>
        <w:shd w:val="clear" w:color="auto" w:fill="FFFFFF"/>
        <w:spacing w:before="300" w:beforeAutospacing="0" w:after="0" w:afterAutospacing="0" w:line="360" w:lineRule="auto"/>
        <w:jc w:val="both"/>
        <w:rPr>
          <w:sz w:val="28"/>
          <w:szCs w:val="28"/>
        </w:rPr>
      </w:pPr>
      <w:r w:rsidRPr="008D0841">
        <w:rPr>
          <w:sz w:val="28"/>
          <w:szCs w:val="28"/>
        </w:rPr>
        <w:t> </w:t>
      </w:r>
    </w:p>
    <w:p w:rsidR="008174EC" w:rsidRPr="008D0841" w:rsidRDefault="008174EC" w:rsidP="008D0841">
      <w:pPr>
        <w:pStyle w:val="NormalWeb"/>
        <w:shd w:val="clear" w:color="auto" w:fill="FFFFFF"/>
        <w:spacing w:before="300" w:beforeAutospacing="0" w:after="0" w:afterAutospacing="0" w:line="360" w:lineRule="auto"/>
        <w:jc w:val="both"/>
        <w:rPr>
          <w:sz w:val="28"/>
          <w:szCs w:val="28"/>
        </w:rPr>
      </w:pPr>
      <w:r w:rsidRPr="008D0841">
        <w:rPr>
          <w:sz w:val="28"/>
          <w:szCs w:val="28"/>
        </w:rPr>
        <w:t> </w:t>
      </w:r>
    </w:p>
    <w:p w:rsidR="008174EC" w:rsidRPr="008D0841" w:rsidRDefault="008174EC" w:rsidP="008D0841">
      <w:pPr>
        <w:pStyle w:val="NormalWeb"/>
        <w:shd w:val="clear" w:color="auto" w:fill="FFFFFF"/>
        <w:spacing w:before="300" w:beforeAutospacing="0" w:after="0" w:afterAutospacing="0" w:line="360" w:lineRule="auto"/>
        <w:jc w:val="both"/>
        <w:rPr>
          <w:sz w:val="28"/>
          <w:szCs w:val="28"/>
        </w:rPr>
      </w:pPr>
      <w:r w:rsidRPr="008D0841">
        <w:rPr>
          <w:sz w:val="28"/>
          <w:szCs w:val="28"/>
        </w:rPr>
        <w:t> </w:t>
      </w:r>
    </w:p>
    <w:p w:rsidR="008174EC" w:rsidRPr="008D0841" w:rsidRDefault="008174EC" w:rsidP="008D0841">
      <w:pPr>
        <w:pStyle w:val="NormalWeb"/>
        <w:shd w:val="clear" w:color="auto" w:fill="FFFFFF"/>
        <w:spacing w:before="300" w:beforeAutospacing="0" w:after="0" w:afterAutospacing="0" w:line="360" w:lineRule="auto"/>
        <w:jc w:val="both"/>
        <w:rPr>
          <w:sz w:val="28"/>
          <w:szCs w:val="28"/>
        </w:rPr>
      </w:pPr>
      <w:r w:rsidRPr="008D0841">
        <w:rPr>
          <w:sz w:val="28"/>
          <w:szCs w:val="28"/>
        </w:rPr>
        <w:t> </w:t>
      </w:r>
    </w:p>
    <w:p w:rsidR="008174EC" w:rsidRPr="008D0841" w:rsidRDefault="008174EC" w:rsidP="008D0841">
      <w:pPr>
        <w:pStyle w:val="NormalWeb"/>
        <w:shd w:val="clear" w:color="auto" w:fill="FFFFFF"/>
        <w:spacing w:before="300" w:beforeAutospacing="0" w:after="0" w:afterAutospacing="0" w:line="360" w:lineRule="auto"/>
        <w:jc w:val="both"/>
        <w:rPr>
          <w:sz w:val="28"/>
          <w:szCs w:val="28"/>
        </w:rPr>
      </w:pPr>
      <w:r w:rsidRPr="008D0841">
        <w:rPr>
          <w:sz w:val="28"/>
          <w:szCs w:val="28"/>
        </w:rPr>
        <w:t> </w:t>
      </w:r>
    </w:p>
    <w:p w:rsidR="008174EC" w:rsidRDefault="008174EC" w:rsidP="008D084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sz w:val="28"/>
          <w:szCs w:val="28"/>
        </w:rPr>
      </w:pPr>
    </w:p>
    <w:p w:rsidR="008174EC" w:rsidRDefault="008174EC" w:rsidP="008D084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sz w:val="28"/>
          <w:szCs w:val="28"/>
        </w:rPr>
      </w:pPr>
    </w:p>
    <w:p w:rsidR="008174EC" w:rsidRDefault="008174EC" w:rsidP="008D084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sz w:val="28"/>
          <w:szCs w:val="28"/>
        </w:rPr>
      </w:pPr>
    </w:p>
    <w:p w:rsidR="008174EC" w:rsidRDefault="008174EC" w:rsidP="008D084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sz w:val="28"/>
          <w:szCs w:val="28"/>
        </w:rPr>
      </w:pPr>
    </w:p>
    <w:p w:rsidR="008174EC" w:rsidRDefault="008174EC" w:rsidP="008D084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sz w:val="28"/>
          <w:szCs w:val="28"/>
        </w:rPr>
      </w:pPr>
    </w:p>
    <w:p w:rsidR="008174EC" w:rsidRDefault="008174EC" w:rsidP="008D084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sz w:val="28"/>
          <w:szCs w:val="28"/>
        </w:rPr>
      </w:pPr>
    </w:p>
    <w:p w:rsidR="008174EC" w:rsidRDefault="008174EC" w:rsidP="008D084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sz w:val="28"/>
          <w:szCs w:val="28"/>
        </w:rPr>
      </w:pPr>
    </w:p>
    <w:p w:rsidR="008174EC" w:rsidRDefault="008174EC" w:rsidP="008D084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sz w:val="28"/>
          <w:szCs w:val="28"/>
        </w:rPr>
      </w:pPr>
    </w:p>
    <w:p w:rsidR="008174EC" w:rsidRPr="00145DCB" w:rsidRDefault="008174EC" w:rsidP="00160AA5">
      <w:pPr>
        <w:pStyle w:val="ListParagraph"/>
        <w:numPr>
          <w:ilvl w:val="1"/>
          <w:numId w:val="22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45DCB">
        <w:rPr>
          <w:rFonts w:ascii="Times New Roman" w:hAnsi="Times New Roman"/>
          <w:b/>
          <w:sz w:val="28"/>
          <w:szCs w:val="28"/>
        </w:rPr>
        <w:t>Предметные  недели</w:t>
      </w:r>
    </w:p>
    <w:p w:rsidR="008174EC" w:rsidRDefault="008174EC" w:rsidP="00166401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21"/>
      </w:tblGrid>
      <w:tr w:rsidR="008174EC" w:rsidRPr="00166401" w:rsidTr="00C250A7">
        <w:tc>
          <w:tcPr>
            <w:tcW w:w="10421" w:type="dxa"/>
          </w:tcPr>
          <w:p w:rsidR="008174EC" w:rsidRPr="00C250A7" w:rsidRDefault="008174EC" w:rsidP="00C250A7">
            <w:pPr>
              <w:spacing w:line="360" w:lineRule="auto"/>
              <w:rPr>
                <w:sz w:val="28"/>
                <w:szCs w:val="28"/>
              </w:rPr>
            </w:pPr>
            <w:r w:rsidRPr="00C250A7">
              <w:rPr>
                <w:sz w:val="28"/>
                <w:szCs w:val="28"/>
              </w:rPr>
              <w:t>ноябрь – неделя начальных классов – Грачева Н.П., Калачёва О.В..</w:t>
            </w:r>
          </w:p>
        </w:tc>
      </w:tr>
    </w:tbl>
    <w:p w:rsidR="008174EC" w:rsidRDefault="008174EC" w:rsidP="00910213">
      <w:pPr>
        <w:spacing w:line="360" w:lineRule="auto"/>
        <w:jc w:val="center"/>
        <w:rPr>
          <w:b/>
          <w:sz w:val="28"/>
          <w:szCs w:val="28"/>
        </w:rPr>
      </w:pPr>
    </w:p>
    <w:p w:rsidR="008174EC" w:rsidRPr="00145DCB" w:rsidRDefault="008174EC" w:rsidP="00160AA5">
      <w:pPr>
        <w:pStyle w:val="ListParagraph"/>
        <w:numPr>
          <w:ilvl w:val="1"/>
          <w:numId w:val="22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45DCB">
        <w:rPr>
          <w:rFonts w:ascii="Times New Roman" w:hAnsi="Times New Roman"/>
          <w:b/>
          <w:sz w:val="28"/>
          <w:szCs w:val="28"/>
        </w:rPr>
        <w:t>Классное руководство</w:t>
      </w:r>
    </w:p>
    <w:p w:rsidR="008174EC" w:rsidRPr="00D75393" w:rsidRDefault="008174EC" w:rsidP="009102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1/3 классы – </w:t>
      </w:r>
      <w:r w:rsidRPr="00D04D34">
        <w:rPr>
          <w:sz w:val="28"/>
          <w:szCs w:val="28"/>
        </w:rPr>
        <w:t xml:space="preserve"> </w:t>
      </w:r>
      <w:r>
        <w:rPr>
          <w:sz w:val="28"/>
          <w:szCs w:val="28"/>
        </w:rPr>
        <w:t>Калачёва О.В.</w:t>
      </w:r>
    </w:p>
    <w:p w:rsidR="008174EC" w:rsidRPr="00D75393" w:rsidRDefault="008174EC" w:rsidP="00FC63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2/4 классы – </w:t>
      </w:r>
      <w:r w:rsidRPr="00D04D34">
        <w:rPr>
          <w:sz w:val="28"/>
          <w:szCs w:val="28"/>
        </w:rPr>
        <w:t xml:space="preserve">  </w:t>
      </w:r>
      <w:r w:rsidRPr="00D75393">
        <w:rPr>
          <w:sz w:val="28"/>
          <w:szCs w:val="28"/>
        </w:rPr>
        <w:t>Грачева Н.</w:t>
      </w:r>
      <w:r>
        <w:rPr>
          <w:sz w:val="28"/>
          <w:szCs w:val="28"/>
        </w:rPr>
        <w:t xml:space="preserve"> </w:t>
      </w:r>
      <w:r w:rsidRPr="00D75393">
        <w:rPr>
          <w:sz w:val="28"/>
          <w:szCs w:val="28"/>
        </w:rPr>
        <w:t>П</w:t>
      </w:r>
      <w:r>
        <w:rPr>
          <w:sz w:val="28"/>
          <w:szCs w:val="28"/>
        </w:rPr>
        <w:t>.</w:t>
      </w:r>
    </w:p>
    <w:p w:rsidR="008174EC" w:rsidRPr="00D75393" w:rsidRDefault="008174EC" w:rsidP="00910213">
      <w:pPr>
        <w:spacing w:line="360" w:lineRule="auto"/>
        <w:rPr>
          <w:sz w:val="28"/>
          <w:szCs w:val="28"/>
        </w:rPr>
      </w:pPr>
    </w:p>
    <w:p w:rsidR="008174EC" w:rsidRDefault="008174EC" w:rsidP="003827C9">
      <w:pPr>
        <w:pStyle w:val="ListParagraph"/>
        <w:spacing w:line="36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8174EC" w:rsidRDefault="008174EC" w:rsidP="003827C9">
      <w:pPr>
        <w:pStyle w:val="ListParagraph"/>
        <w:spacing w:line="36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8174EC" w:rsidRDefault="008174EC" w:rsidP="003827C9">
      <w:pPr>
        <w:pStyle w:val="ListParagraph"/>
        <w:spacing w:line="36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8174EC" w:rsidRDefault="008174EC" w:rsidP="003827C9">
      <w:pPr>
        <w:pStyle w:val="ListParagraph"/>
        <w:spacing w:line="36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8174EC" w:rsidRPr="00145DCB" w:rsidRDefault="008174EC" w:rsidP="00160AA5">
      <w:pPr>
        <w:pStyle w:val="ListParagraph"/>
        <w:numPr>
          <w:ilvl w:val="1"/>
          <w:numId w:val="22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45DCB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iCs/>
          <w:sz w:val="28"/>
          <w:szCs w:val="28"/>
        </w:rPr>
        <w:t xml:space="preserve"> Работа с педагогами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61"/>
        <w:gridCol w:w="8360"/>
      </w:tblGrid>
      <w:tr w:rsidR="008174EC" w:rsidRPr="00246D4D" w:rsidTr="00C250A7">
        <w:tc>
          <w:tcPr>
            <w:tcW w:w="2061" w:type="dxa"/>
          </w:tcPr>
          <w:p w:rsidR="008174EC" w:rsidRPr="00C250A7" w:rsidRDefault="008174EC" w:rsidP="00C250A7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C250A7">
              <w:rPr>
                <w:color w:val="444444"/>
                <w:sz w:val="28"/>
                <w:szCs w:val="28"/>
              </w:rPr>
              <w:t> </w:t>
            </w:r>
            <w:r w:rsidRPr="00C250A7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8360" w:type="dxa"/>
            <w:vAlign w:val="center"/>
          </w:tcPr>
          <w:p w:rsidR="008174EC" w:rsidRPr="00C250A7" w:rsidRDefault="008174EC" w:rsidP="00C250A7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C250A7">
              <w:rPr>
                <w:rStyle w:val="Strong"/>
                <w:sz w:val="28"/>
                <w:szCs w:val="28"/>
              </w:rPr>
              <w:t>Основное содержание программной деятельности по этапам</w:t>
            </w:r>
          </w:p>
        </w:tc>
      </w:tr>
      <w:tr w:rsidR="008174EC" w:rsidRPr="00145DCB" w:rsidTr="00C250A7">
        <w:tc>
          <w:tcPr>
            <w:tcW w:w="2061" w:type="dxa"/>
          </w:tcPr>
          <w:p w:rsidR="008174EC" w:rsidRPr="00C250A7" w:rsidRDefault="008174EC" w:rsidP="00C250A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C250A7">
              <w:rPr>
                <w:rStyle w:val="Strong"/>
                <w:sz w:val="28"/>
                <w:szCs w:val="28"/>
              </w:rPr>
              <w:t>Август</w:t>
            </w:r>
          </w:p>
        </w:tc>
        <w:tc>
          <w:tcPr>
            <w:tcW w:w="8360" w:type="dxa"/>
          </w:tcPr>
          <w:p w:rsidR="008174EC" w:rsidRPr="00C250A7" w:rsidRDefault="008174EC" w:rsidP="00C250A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C250A7">
              <w:rPr>
                <w:sz w:val="28"/>
                <w:szCs w:val="28"/>
              </w:rPr>
              <w:t>1.</w:t>
            </w:r>
            <w:r w:rsidRPr="00C250A7">
              <w:rPr>
                <w:rStyle w:val="apple-converted-space"/>
                <w:sz w:val="28"/>
                <w:szCs w:val="28"/>
              </w:rPr>
              <w:t> </w:t>
            </w:r>
            <w:r w:rsidRPr="00C250A7">
              <w:rPr>
                <w:rStyle w:val="apple-converted-space"/>
                <w:b/>
                <w:sz w:val="28"/>
                <w:szCs w:val="28"/>
              </w:rPr>
              <w:t>Ш</w:t>
            </w:r>
            <w:r w:rsidRPr="00C250A7">
              <w:rPr>
                <w:rStyle w:val="Strong"/>
                <w:sz w:val="28"/>
                <w:szCs w:val="28"/>
              </w:rPr>
              <w:t>МО № 1:</w:t>
            </w:r>
          </w:p>
          <w:p w:rsidR="008174EC" w:rsidRPr="00C250A7" w:rsidRDefault="008174EC" w:rsidP="00C250A7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250A7">
              <w:rPr>
                <w:sz w:val="28"/>
                <w:szCs w:val="28"/>
              </w:rPr>
              <w:t xml:space="preserve">Рассмотрение рабочих программ учебных  курсов на  2016-2017 учебный год. </w:t>
            </w:r>
          </w:p>
          <w:p w:rsidR="008174EC" w:rsidRPr="00C250A7" w:rsidRDefault="008174EC" w:rsidP="00C250A7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250A7">
              <w:rPr>
                <w:sz w:val="28"/>
                <w:szCs w:val="28"/>
              </w:rPr>
              <w:t xml:space="preserve">Утверждение проблемных тем учителей по самообразованию. </w:t>
            </w:r>
          </w:p>
          <w:p w:rsidR="008174EC" w:rsidRPr="00C250A7" w:rsidRDefault="008174EC" w:rsidP="00C250A7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250A7">
              <w:rPr>
                <w:sz w:val="28"/>
                <w:szCs w:val="28"/>
              </w:rPr>
              <w:t xml:space="preserve">Ознакомление с планами методической и  воспитательной работы на 2016-2017 учебный год. </w:t>
            </w:r>
          </w:p>
          <w:p w:rsidR="008174EC" w:rsidRPr="00C250A7" w:rsidRDefault="008174EC" w:rsidP="00C250A7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250A7">
              <w:rPr>
                <w:sz w:val="28"/>
                <w:szCs w:val="28"/>
              </w:rPr>
              <w:t>Рассмотрение планов работы школьных кружков.</w:t>
            </w:r>
          </w:p>
          <w:p w:rsidR="008174EC" w:rsidRPr="00C250A7" w:rsidRDefault="008174EC" w:rsidP="00C250A7">
            <w:pPr>
              <w:pStyle w:val="NormalWeb"/>
              <w:spacing w:before="0" w:beforeAutospacing="0" w:after="0" w:afterAutospacing="0" w:line="276" w:lineRule="auto"/>
              <w:ind w:left="720"/>
              <w:rPr>
                <w:sz w:val="28"/>
                <w:szCs w:val="28"/>
              </w:rPr>
            </w:pPr>
          </w:p>
          <w:p w:rsidR="008174EC" w:rsidRPr="00C250A7" w:rsidRDefault="008174EC" w:rsidP="00C250A7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250A7">
              <w:rPr>
                <w:sz w:val="28"/>
                <w:szCs w:val="28"/>
              </w:rPr>
              <w:t>Подворный обход с целью проверки готовности к школьным занятиям</w:t>
            </w:r>
          </w:p>
        </w:tc>
      </w:tr>
      <w:tr w:rsidR="008174EC" w:rsidRPr="00145DCB" w:rsidTr="00C250A7">
        <w:tc>
          <w:tcPr>
            <w:tcW w:w="2061" w:type="dxa"/>
          </w:tcPr>
          <w:p w:rsidR="008174EC" w:rsidRPr="00C250A7" w:rsidRDefault="008174EC" w:rsidP="00C250A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C250A7">
              <w:rPr>
                <w:rStyle w:val="Strong"/>
                <w:sz w:val="28"/>
                <w:szCs w:val="28"/>
              </w:rPr>
              <w:t>Сентябрь</w:t>
            </w:r>
          </w:p>
        </w:tc>
        <w:tc>
          <w:tcPr>
            <w:tcW w:w="8360" w:type="dxa"/>
          </w:tcPr>
          <w:p w:rsidR="008174EC" w:rsidRPr="00C250A7" w:rsidRDefault="008174EC" w:rsidP="00C250A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C250A7">
              <w:rPr>
                <w:sz w:val="28"/>
                <w:szCs w:val="28"/>
              </w:rPr>
              <w:t>1. Составление списков обучающихся по классам.</w:t>
            </w:r>
          </w:p>
          <w:p w:rsidR="008174EC" w:rsidRPr="00C250A7" w:rsidRDefault="008174EC" w:rsidP="00C250A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C250A7">
              <w:rPr>
                <w:sz w:val="28"/>
                <w:szCs w:val="28"/>
              </w:rPr>
              <w:t>2. Составление списков многодетных, неполных, малообеспеченных, неблагополучных семей;</w:t>
            </w:r>
          </w:p>
          <w:p w:rsidR="008174EC" w:rsidRPr="00C250A7" w:rsidRDefault="008174EC" w:rsidP="00C250A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C250A7">
              <w:rPr>
                <w:sz w:val="28"/>
                <w:szCs w:val="28"/>
              </w:rPr>
              <w:t>3. Составление планов воспитательной работы (ВР) классными руководителями.</w:t>
            </w:r>
          </w:p>
          <w:p w:rsidR="008174EC" w:rsidRPr="00C250A7" w:rsidRDefault="008174EC" w:rsidP="00C250A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C250A7">
              <w:rPr>
                <w:sz w:val="28"/>
                <w:szCs w:val="28"/>
              </w:rPr>
              <w:t>4. Утверждение планов ВР в классах, планов работы кружков.</w:t>
            </w:r>
          </w:p>
        </w:tc>
      </w:tr>
      <w:tr w:rsidR="008174EC" w:rsidRPr="00145DCB" w:rsidTr="00C250A7">
        <w:tc>
          <w:tcPr>
            <w:tcW w:w="2061" w:type="dxa"/>
          </w:tcPr>
          <w:p w:rsidR="008174EC" w:rsidRPr="00C250A7" w:rsidRDefault="008174EC" w:rsidP="00C250A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C250A7">
              <w:rPr>
                <w:rStyle w:val="Strong"/>
                <w:sz w:val="28"/>
                <w:szCs w:val="28"/>
              </w:rPr>
              <w:t>Октябрь</w:t>
            </w:r>
          </w:p>
        </w:tc>
        <w:tc>
          <w:tcPr>
            <w:tcW w:w="8360" w:type="dxa"/>
          </w:tcPr>
          <w:p w:rsidR="008174EC" w:rsidRPr="00C250A7" w:rsidRDefault="008174EC" w:rsidP="00C250A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C250A7">
              <w:rPr>
                <w:sz w:val="28"/>
                <w:szCs w:val="28"/>
              </w:rPr>
              <w:t>1. Посещение детей, находящихся под опекой, составление актов.</w:t>
            </w:r>
          </w:p>
          <w:p w:rsidR="008174EC" w:rsidRPr="00C250A7" w:rsidRDefault="008174EC" w:rsidP="00C250A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C250A7">
              <w:rPr>
                <w:sz w:val="28"/>
                <w:szCs w:val="28"/>
              </w:rPr>
              <w:t>2. Составление плана мероприятий на осенние каникулы.</w:t>
            </w:r>
          </w:p>
          <w:p w:rsidR="008174EC" w:rsidRPr="00C250A7" w:rsidRDefault="008174EC" w:rsidP="00C250A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C250A7">
              <w:rPr>
                <w:sz w:val="28"/>
                <w:szCs w:val="28"/>
              </w:rPr>
              <w:t>3. Мониторинг результатов работы классных руководителей по итогам I четверти</w:t>
            </w:r>
          </w:p>
        </w:tc>
      </w:tr>
      <w:tr w:rsidR="008174EC" w:rsidRPr="00145DCB" w:rsidTr="00C250A7">
        <w:tc>
          <w:tcPr>
            <w:tcW w:w="2061" w:type="dxa"/>
          </w:tcPr>
          <w:p w:rsidR="008174EC" w:rsidRPr="00C250A7" w:rsidRDefault="008174EC" w:rsidP="00C250A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C250A7">
              <w:rPr>
                <w:rStyle w:val="Strong"/>
                <w:sz w:val="28"/>
                <w:szCs w:val="28"/>
              </w:rPr>
              <w:t>Ноябрь</w:t>
            </w:r>
          </w:p>
        </w:tc>
        <w:tc>
          <w:tcPr>
            <w:tcW w:w="8360" w:type="dxa"/>
          </w:tcPr>
          <w:p w:rsidR="008174EC" w:rsidRPr="00C250A7" w:rsidRDefault="008174EC" w:rsidP="00C250A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C250A7">
              <w:rPr>
                <w:sz w:val="28"/>
                <w:szCs w:val="28"/>
              </w:rPr>
              <w:t>1.</w:t>
            </w:r>
            <w:r w:rsidRPr="00C250A7">
              <w:rPr>
                <w:rStyle w:val="apple-converted-space"/>
                <w:sz w:val="28"/>
                <w:szCs w:val="28"/>
              </w:rPr>
              <w:t> </w:t>
            </w:r>
            <w:r w:rsidRPr="00C250A7">
              <w:rPr>
                <w:rStyle w:val="apple-converted-space"/>
                <w:b/>
                <w:sz w:val="28"/>
                <w:szCs w:val="28"/>
              </w:rPr>
              <w:t>Ш</w:t>
            </w:r>
            <w:r w:rsidRPr="00C250A7">
              <w:rPr>
                <w:rStyle w:val="Strong"/>
                <w:sz w:val="28"/>
                <w:szCs w:val="28"/>
              </w:rPr>
              <w:t>МО № 2:</w:t>
            </w:r>
          </w:p>
          <w:p w:rsidR="008174EC" w:rsidRPr="00C250A7" w:rsidRDefault="008174EC" w:rsidP="00C250A7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250A7">
              <w:rPr>
                <w:sz w:val="28"/>
                <w:szCs w:val="28"/>
              </w:rPr>
              <w:t xml:space="preserve">- Обучающий семинар по теме  </w:t>
            </w:r>
          </w:p>
          <w:p w:rsidR="008174EC" w:rsidRPr="00C250A7" w:rsidRDefault="008174EC" w:rsidP="00C250A7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250A7">
              <w:rPr>
                <w:sz w:val="28"/>
                <w:szCs w:val="28"/>
              </w:rPr>
              <w:t>«Классный руководитель как субъект воспитания культуры здоровья школьников» (доклад)</w:t>
            </w:r>
          </w:p>
          <w:p w:rsidR="008174EC" w:rsidRPr="00C250A7" w:rsidRDefault="008174EC" w:rsidP="00C250A7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250A7">
              <w:rPr>
                <w:sz w:val="28"/>
                <w:szCs w:val="28"/>
              </w:rPr>
              <w:t>- Новинки в педагогических журналах (обмен информацией)</w:t>
            </w:r>
          </w:p>
          <w:p w:rsidR="008174EC" w:rsidRPr="00C250A7" w:rsidRDefault="008174EC" w:rsidP="00C250A7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8174EC" w:rsidRPr="00145DCB" w:rsidTr="00C250A7">
        <w:tc>
          <w:tcPr>
            <w:tcW w:w="2061" w:type="dxa"/>
          </w:tcPr>
          <w:p w:rsidR="008174EC" w:rsidRPr="00C250A7" w:rsidRDefault="008174EC" w:rsidP="00C250A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C250A7">
              <w:rPr>
                <w:rStyle w:val="Strong"/>
                <w:sz w:val="28"/>
                <w:szCs w:val="28"/>
              </w:rPr>
              <w:t>Декабрь</w:t>
            </w:r>
          </w:p>
        </w:tc>
        <w:tc>
          <w:tcPr>
            <w:tcW w:w="8360" w:type="dxa"/>
          </w:tcPr>
          <w:p w:rsidR="008174EC" w:rsidRPr="00C250A7" w:rsidRDefault="008174EC" w:rsidP="00C250A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C250A7">
              <w:rPr>
                <w:sz w:val="28"/>
                <w:szCs w:val="28"/>
              </w:rPr>
              <w:t>1. Подготовка к проведению Новогодних праздников.</w:t>
            </w:r>
          </w:p>
          <w:p w:rsidR="008174EC" w:rsidRPr="00C250A7" w:rsidRDefault="008174EC" w:rsidP="00C250A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C250A7">
              <w:rPr>
                <w:sz w:val="28"/>
                <w:szCs w:val="28"/>
              </w:rPr>
              <w:t>2. Составление плана мероприятий на зимние каникулы.</w:t>
            </w:r>
          </w:p>
        </w:tc>
      </w:tr>
      <w:tr w:rsidR="008174EC" w:rsidRPr="00145DCB" w:rsidTr="00C250A7">
        <w:tc>
          <w:tcPr>
            <w:tcW w:w="2061" w:type="dxa"/>
          </w:tcPr>
          <w:p w:rsidR="008174EC" w:rsidRPr="00C250A7" w:rsidRDefault="008174EC" w:rsidP="00C250A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C250A7">
              <w:rPr>
                <w:rStyle w:val="Strong"/>
                <w:sz w:val="28"/>
                <w:szCs w:val="28"/>
              </w:rPr>
              <w:t>Январь</w:t>
            </w:r>
          </w:p>
        </w:tc>
        <w:tc>
          <w:tcPr>
            <w:tcW w:w="8360" w:type="dxa"/>
          </w:tcPr>
          <w:p w:rsidR="008174EC" w:rsidRPr="00C250A7" w:rsidRDefault="008174EC" w:rsidP="00C250A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C250A7">
              <w:rPr>
                <w:sz w:val="28"/>
                <w:szCs w:val="28"/>
              </w:rPr>
              <w:t>1. Мониторинг работы классных руководителей по результатам ВР за I полугодие.</w:t>
            </w:r>
          </w:p>
          <w:p w:rsidR="008174EC" w:rsidRPr="00C250A7" w:rsidRDefault="008174EC" w:rsidP="00C250A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C250A7">
              <w:rPr>
                <w:sz w:val="28"/>
                <w:szCs w:val="28"/>
              </w:rPr>
              <w:t>2. Отчет о работе кружков.</w:t>
            </w:r>
          </w:p>
          <w:p w:rsidR="008174EC" w:rsidRPr="00C250A7" w:rsidRDefault="008174EC" w:rsidP="00C250A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  <w:tr w:rsidR="008174EC" w:rsidRPr="00145DCB" w:rsidTr="00C250A7">
        <w:tc>
          <w:tcPr>
            <w:tcW w:w="2061" w:type="dxa"/>
          </w:tcPr>
          <w:p w:rsidR="008174EC" w:rsidRPr="00C250A7" w:rsidRDefault="008174EC" w:rsidP="00C250A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C250A7">
              <w:rPr>
                <w:rStyle w:val="Strong"/>
                <w:sz w:val="28"/>
                <w:szCs w:val="28"/>
              </w:rPr>
              <w:t>Февраль</w:t>
            </w:r>
          </w:p>
        </w:tc>
        <w:tc>
          <w:tcPr>
            <w:tcW w:w="8360" w:type="dxa"/>
          </w:tcPr>
          <w:p w:rsidR="008174EC" w:rsidRPr="00C250A7" w:rsidRDefault="008174EC" w:rsidP="00C250A7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sz w:val="28"/>
                <w:szCs w:val="28"/>
              </w:rPr>
            </w:pPr>
            <w:r w:rsidRPr="00C250A7">
              <w:rPr>
                <w:rStyle w:val="Strong"/>
                <w:sz w:val="28"/>
                <w:szCs w:val="28"/>
              </w:rPr>
              <w:t>ШМО № 3:</w:t>
            </w:r>
          </w:p>
          <w:p w:rsidR="008174EC" w:rsidRPr="00C250A7" w:rsidRDefault="008174EC" w:rsidP="00C250A7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C250A7">
              <w:rPr>
                <w:rStyle w:val="Strong"/>
                <w:b w:val="0"/>
                <w:sz w:val="28"/>
                <w:szCs w:val="28"/>
              </w:rPr>
              <w:t>- Формы работы классного руководителя с детьми «</w:t>
            </w:r>
            <w:r w:rsidRPr="00C250A7">
              <w:rPr>
                <w:rStyle w:val="Strong"/>
                <w:b w:val="0"/>
                <w:iCs/>
                <w:sz w:val="28"/>
                <w:szCs w:val="28"/>
              </w:rPr>
              <w:t>группы риска</w:t>
            </w:r>
            <w:r w:rsidRPr="00C250A7">
              <w:rPr>
                <w:rStyle w:val="Strong"/>
                <w:b w:val="0"/>
                <w:sz w:val="28"/>
                <w:szCs w:val="28"/>
              </w:rPr>
              <w:t>»</w:t>
            </w:r>
          </w:p>
        </w:tc>
      </w:tr>
      <w:tr w:rsidR="008174EC" w:rsidRPr="00145DCB" w:rsidTr="00C250A7">
        <w:tc>
          <w:tcPr>
            <w:tcW w:w="2061" w:type="dxa"/>
          </w:tcPr>
          <w:p w:rsidR="008174EC" w:rsidRPr="00C250A7" w:rsidRDefault="008174EC" w:rsidP="00C250A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C250A7">
              <w:rPr>
                <w:rStyle w:val="Strong"/>
                <w:sz w:val="28"/>
                <w:szCs w:val="28"/>
              </w:rPr>
              <w:t>Март</w:t>
            </w:r>
          </w:p>
        </w:tc>
        <w:tc>
          <w:tcPr>
            <w:tcW w:w="8360" w:type="dxa"/>
          </w:tcPr>
          <w:p w:rsidR="008174EC" w:rsidRPr="00C250A7" w:rsidRDefault="008174EC" w:rsidP="00C250A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C250A7">
              <w:rPr>
                <w:sz w:val="28"/>
                <w:szCs w:val="28"/>
              </w:rPr>
              <w:t>1. Мониторинг работы классных руководителей по итогам 3 четверти.</w:t>
            </w:r>
          </w:p>
          <w:p w:rsidR="008174EC" w:rsidRPr="00C250A7" w:rsidRDefault="008174EC" w:rsidP="00C250A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C250A7">
              <w:rPr>
                <w:sz w:val="28"/>
                <w:szCs w:val="28"/>
              </w:rPr>
              <w:t>2. Составление плана мероприятий на весенние каникулы.</w:t>
            </w:r>
          </w:p>
        </w:tc>
      </w:tr>
      <w:tr w:rsidR="008174EC" w:rsidRPr="00145DCB" w:rsidTr="00C250A7">
        <w:tc>
          <w:tcPr>
            <w:tcW w:w="2061" w:type="dxa"/>
          </w:tcPr>
          <w:p w:rsidR="008174EC" w:rsidRPr="00C250A7" w:rsidRDefault="008174EC" w:rsidP="00C250A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C250A7">
              <w:rPr>
                <w:rStyle w:val="Strong"/>
                <w:sz w:val="28"/>
                <w:szCs w:val="28"/>
              </w:rPr>
              <w:t>Апрель</w:t>
            </w:r>
          </w:p>
        </w:tc>
        <w:tc>
          <w:tcPr>
            <w:tcW w:w="8360" w:type="dxa"/>
          </w:tcPr>
          <w:p w:rsidR="008174EC" w:rsidRPr="00C250A7" w:rsidRDefault="008174EC" w:rsidP="00C250A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C250A7">
              <w:rPr>
                <w:sz w:val="28"/>
                <w:szCs w:val="28"/>
              </w:rPr>
              <w:t>Индивидуальные собеседования по результатам ВР за год</w:t>
            </w:r>
          </w:p>
        </w:tc>
      </w:tr>
      <w:tr w:rsidR="008174EC" w:rsidRPr="00145DCB" w:rsidTr="00C250A7">
        <w:tc>
          <w:tcPr>
            <w:tcW w:w="2061" w:type="dxa"/>
          </w:tcPr>
          <w:p w:rsidR="008174EC" w:rsidRPr="00C250A7" w:rsidRDefault="008174EC" w:rsidP="00C250A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C250A7">
              <w:rPr>
                <w:rStyle w:val="Strong"/>
                <w:sz w:val="28"/>
                <w:szCs w:val="28"/>
              </w:rPr>
              <w:t>Май</w:t>
            </w:r>
          </w:p>
        </w:tc>
        <w:tc>
          <w:tcPr>
            <w:tcW w:w="8360" w:type="dxa"/>
          </w:tcPr>
          <w:p w:rsidR="008174EC" w:rsidRPr="00C250A7" w:rsidRDefault="008174EC" w:rsidP="00C250A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C250A7">
              <w:rPr>
                <w:rStyle w:val="Strong"/>
                <w:sz w:val="28"/>
                <w:szCs w:val="28"/>
              </w:rPr>
              <w:t>1. ШМО № 4:</w:t>
            </w:r>
          </w:p>
          <w:p w:rsidR="008174EC" w:rsidRPr="00C250A7" w:rsidRDefault="008174EC" w:rsidP="00C250A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C250A7">
              <w:rPr>
                <w:sz w:val="28"/>
                <w:szCs w:val="28"/>
              </w:rPr>
              <w:t>- Анализ работы школы за год.</w:t>
            </w:r>
            <w:r w:rsidRPr="00C250A7">
              <w:rPr>
                <w:sz w:val="20"/>
                <w:szCs w:val="20"/>
              </w:rPr>
              <w:t xml:space="preserve"> </w:t>
            </w:r>
            <w:r w:rsidRPr="00C250A7">
              <w:rPr>
                <w:sz w:val="28"/>
                <w:szCs w:val="28"/>
              </w:rPr>
              <w:t>Анализ ВР за год</w:t>
            </w:r>
          </w:p>
          <w:p w:rsidR="008174EC" w:rsidRPr="00C250A7" w:rsidRDefault="008174EC" w:rsidP="00C250A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C250A7">
              <w:rPr>
                <w:sz w:val="28"/>
                <w:szCs w:val="28"/>
              </w:rPr>
              <w:t>- Планирование работы на 2017-2018 учебный год</w:t>
            </w:r>
          </w:p>
          <w:p w:rsidR="008174EC" w:rsidRPr="00C250A7" w:rsidRDefault="008174EC" w:rsidP="00C250A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C250A7">
              <w:rPr>
                <w:sz w:val="28"/>
                <w:szCs w:val="28"/>
              </w:rPr>
              <w:t>2. Мониторинг работы классных руководителей, отчёт руководителей кружков за год</w:t>
            </w:r>
          </w:p>
        </w:tc>
      </w:tr>
      <w:tr w:rsidR="008174EC" w:rsidRPr="00145DCB" w:rsidTr="00C250A7">
        <w:tc>
          <w:tcPr>
            <w:tcW w:w="2061" w:type="dxa"/>
          </w:tcPr>
          <w:p w:rsidR="008174EC" w:rsidRPr="00C250A7" w:rsidRDefault="008174EC" w:rsidP="00C250A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8360" w:type="dxa"/>
          </w:tcPr>
          <w:p w:rsidR="008174EC" w:rsidRPr="00C250A7" w:rsidRDefault="008174EC" w:rsidP="00C250A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</w:tbl>
    <w:p w:rsidR="008174EC" w:rsidRPr="00246D4D" w:rsidRDefault="008174EC" w:rsidP="00160AA5">
      <w:pPr>
        <w:pStyle w:val="NormalWeb"/>
        <w:numPr>
          <w:ilvl w:val="1"/>
          <w:numId w:val="22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 w:rsidRPr="00246D4D">
        <w:rPr>
          <w:rStyle w:val="Emphasis"/>
          <w:b/>
          <w:bCs/>
          <w:i w:val="0"/>
          <w:sz w:val="28"/>
          <w:szCs w:val="28"/>
        </w:rPr>
        <w:t>Работа с родителями</w:t>
      </w:r>
    </w:p>
    <w:p w:rsidR="008174EC" w:rsidRPr="00246D4D" w:rsidRDefault="008174EC" w:rsidP="007557B0">
      <w:pPr>
        <w:pStyle w:val="NormalWeb"/>
        <w:shd w:val="clear" w:color="auto" w:fill="FFFFFF"/>
        <w:spacing w:before="300" w:beforeAutospacing="0" w:after="0" w:afterAutospacing="0" w:line="360" w:lineRule="auto"/>
        <w:jc w:val="both"/>
        <w:rPr>
          <w:sz w:val="28"/>
          <w:szCs w:val="28"/>
        </w:rPr>
      </w:pPr>
      <w:r w:rsidRPr="00246D4D">
        <w:rPr>
          <w:sz w:val="28"/>
          <w:szCs w:val="28"/>
        </w:rPr>
        <w:t> </w:t>
      </w:r>
    </w:p>
    <w:p w:rsidR="008174EC" w:rsidRPr="00246D4D" w:rsidRDefault="008174EC" w:rsidP="00246D4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46D4D">
        <w:rPr>
          <w:rStyle w:val="Strong"/>
          <w:sz w:val="28"/>
          <w:szCs w:val="28"/>
        </w:rPr>
        <w:t>Цель:</w:t>
      </w:r>
      <w:r>
        <w:rPr>
          <w:rStyle w:val="Strong"/>
          <w:sz w:val="28"/>
          <w:szCs w:val="28"/>
        </w:rPr>
        <w:t xml:space="preserve"> </w:t>
      </w:r>
      <w:r w:rsidRPr="00246D4D">
        <w:rPr>
          <w:sz w:val="28"/>
          <w:szCs w:val="28"/>
        </w:rPr>
        <w:t>Привлечение родителей к совместной работе по повышению интеллектуального, общекультурного, творческого уровня и самооценки обучающихся, а также к организации здорового образа жизни.</w:t>
      </w:r>
    </w:p>
    <w:p w:rsidR="008174EC" w:rsidRPr="007557B0" w:rsidRDefault="008174EC" w:rsidP="007557B0">
      <w:pPr>
        <w:pStyle w:val="NormalWeb"/>
        <w:shd w:val="clear" w:color="auto" w:fill="FFFFFF"/>
        <w:spacing w:before="300" w:beforeAutospacing="0" w:after="0" w:afterAutospacing="0" w:line="360" w:lineRule="auto"/>
        <w:jc w:val="both"/>
        <w:rPr>
          <w:color w:val="444444"/>
          <w:sz w:val="28"/>
          <w:szCs w:val="28"/>
        </w:rPr>
      </w:pPr>
      <w:r w:rsidRPr="007557B0">
        <w:rPr>
          <w:color w:val="444444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10"/>
        <w:gridCol w:w="8411"/>
      </w:tblGrid>
      <w:tr w:rsidR="008174EC" w:rsidRPr="00A654F2" w:rsidTr="00C250A7">
        <w:trPr>
          <w:trHeight w:val="1459"/>
        </w:trPr>
        <w:tc>
          <w:tcPr>
            <w:tcW w:w="2010" w:type="dxa"/>
          </w:tcPr>
          <w:p w:rsidR="008174EC" w:rsidRPr="00C250A7" w:rsidRDefault="008174EC" w:rsidP="00C250A7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C250A7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8415" w:type="dxa"/>
          </w:tcPr>
          <w:p w:rsidR="008174EC" w:rsidRPr="00C250A7" w:rsidRDefault="008174EC" w:rsidP="00C250A7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C250A7">
              <w:rPr>
                <w:rStyle w:val="Strong"/>
                <w:sz w:val="28"/>
                <w:szCs w:val="28"/>
              </w:rPr>
              <w:t>Основное содержание программной деятельности по этапам</w:t>
            </w:r>
          </w:p>
        </w:tc>
      </w:tr>
      <w:tr w:rsidR="008174EC" w:rsidRPr="00A654F2" w:rsidTr="00C250A7">
        <w:tc>
          <w:tcPr>
            <w:tcW w:w="2010" w:type="dxa"/>
          </w:tcPr>
          <w:p w:rsidR="008174EC" w:rsidRPr="00C250A7" w:rsidRDefault="008174EC" w:rsidP="00C250A7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sz w:val="28"/>
                <w:szCs w:val="28"/>
              </w:rPr>
            </w:pPr>
            <w:r w:rsidRPr="00C250A7">
              <w:rPr>
                <w:rStyle w:val="Strong"/>
                <w:sz w:val="28"/>
                <w:szCs w:val="28"/>
              </w:rPr>
              <w:t>В течение года</w:t>
            </w:r>
          </w:p>
        </w:tc>
        <w:tc>
          <w:tcPr>
            <w:tcW w:w="8415" w:type="dxa"/>
          </w:tcPr>
          <w:p w:rsidR="008174EC" w:rsidRPr="00C250A7" w:rsidRDefault="008174EC" w:rsidP="00C250A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C250A7">
              <w:rPr>
                <w:sz w:val="28"/>
                <w:szCs w:val="28"/>
              </w:rPr>
              <w:t>Привлечение родителей к участию в общешкольных традиционных праздничных мероприятиях</w:t>
            </w:r>
          </w:p>
        </w:tc>
      </w:tr>
      <w:tr w:rsidR="008174EC" w:rsidRPr="00A654F2" w:rsidTr="00C250A7">
        <w:tc>
          <w:tcPr>
            <w:tcW w:w="2010" w:type="dxa"/>
          </w:tcPr>
          <w:p w:rsidR="008174EC" w:rsidRPr="00C250A7" w:rsidRDefault="008174EC" w:rsidP="00C250A7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sz w:val="28"/>
                <w:szCs w:val="28"/>
              </w:rPr>
            </w:pPr>
            <w:r w:rsidRPr="00C250A7">
              <w:rPr>
                <w:rStyle w:val="Strong"/>
                <w:sz w:val="28"/>
                <w:szCs w:val="28"/>
              </w:rPr>
              <w:t>Август -</w:t>
            </w:r>
          </w:p>
          <w:p w:rsidR="008174EC" w:rsidRPr="00C250A7" w:rsidRDefault="008174EC" w:rsidP="00C250A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C250A7">
              <w:rPr>
                <w:rStyle w:val="Strong"/>
                <w:sz w:val="28"/>
                <w:szCs w:val="28"/>
              </w:rPr>
              <w:t>Сентябрь</w:t>
            </w:r>
          </w:p>
        </w:tc>
        <w:tc>
          <w:tcPr>
            <w:tcW w:w="8415" w:type="dxa"/>
          </w:tcPr>
          <w:p w:rsidR="008174EC" w:rsidRPr="00C250A7" w:rsidRDefault="008174EC" w:rsidP="00C250A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C250A7">
              <w:rPr>
                <w:sz w:val="28"/>
                <w:szCs w:val="28"/>
              </w:rPr>
              <w:t>1. Работа с родителями обучающихся «групп риска», посещение обучающихся с целью  анализа готовности к новому учебному году.</w:t>
            </w:r>
          </w:p>
          <w:p w:rsidR="008174EC" w:rsidRPr="00C250A7" w:rsidRDefault="008174EC" w:rsidP="00C250A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C250A7">
              <w:rPr>
                <w:sz w:val="28"/>
                <w:szCs w:val="28"/>
              </w:rPr>
              <w:t>2. Посещение обучающихся с целью знакомства с условиями проживания (1- 4  классы)</w:t>
            </w:r>
          </w:p>
        </w:tc>
      </w:tr>
      <w:tr w:rsidR="008174EC" w:rsidRPr="00A654F2" w:rsidTr="00C250A7">
        <w:tc>
          <w:tcPr>
            <w:tcW w:w="2010" w:type="dxa"/>
          </w:tcPr>
          <w:p w:rsidR="008174EC" w:rsidRPr="00C250A7" w:rsidRDefault="008174EC" w:rsidP="00C250A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C250A7">
              <w:rPr>
                <w:rStyle w:val="Strong"/>
                <w:sz w:val="28"/>
                <w:szCs w:val="28"/>
              </w:rPr>
              <w:t>Октябрь- ноябрь</w:t>
            </w:r>
          </w:p>
        </w:tc>
        <w:tc>
          <w:tcPr>
            <w:tcW w:w="8415" w:type="dxa"/>
          </w:tcPr>
          <w:p w:rsidR="008174EC" w:rsidRPr="00C250A7" w:rsidRDefault="008174EC" w:rsidP="00C250A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C250A7">
              <w:rPr>
                <w:sz w:val="28"/>
                <w:szCs w:val="28"/>
              </w:rPr>
              <w:t>1. Индивидуальная работа с родителями слабоуспевающих обучающихся.</w:t>
            </w:r>
          </w:p>
          <w:p w:rsidR="008174EC" w:rsidRPr="00C250A7" w:rsidRDefault="008174EC" w:rsidP="00C250A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C250A7">
              <w:rPr>
                <w:sz w:val="28"/>
                <w:szCs w:val="28"/>
              </w:rPr>
              <w:t>2. Посещение обучающихся, находящихся на ВШК.</w:t>
            </w:r>
          </w:p>
          <w:p w:rsidR="008174EC" w:rsidRPr="00C250A7" w:rsidRDefault="008174EC" w:rsidP="00C250A7">
            <w:pPr>
              <w:ind w:left="360"/>
              <w:rPr>
                <w:sz w:val="28"/>
                <w:szCs w:val="28"/>
              </w:rPr>
            </w:pPr>
            <w:r w:rsidRPr="00C250A7">
              <w:rPr>
                <w:rStyle w:val="Strong"/>
                <w:sz w:val="28"/>
                <w:szCs w:val="28"/>
              </w:rPr>
              <w:t xml:space="preserve">3. Общешкольное родительское собрание № 1. </w:t>
            </w:r>
            <w:r w:rsidRPr="00C250A7">
              <w:rPr>
                <w:sz w:val="28"/>
                <w:szCs w:val="28"/>
              </w:rPr>
              <w:t>Права и обязанности родителей на этапе вхождения ребенка в систему школьного образования (Грачева Н.П.)</w:t>
            </w:r>
          </w:p>
          <w:p w:rsidR="008174EC" w:rsidRPr="00C250A7" w:rsidRDefault="008174EC" w:rsidP="00C250A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  <w:tr w:rsidR="008174EC" w:rsidRPr="00A654F2" w:rsidTr="00C250A7">
        <w:tc>
          <w:tcPr>
            <w:tcW w:w="2010" w:type="dxa"/>
          </w:tcPr>
          <w:p w:rsidR="008174EC" w:rsidRPr="00C250A7" w:rsidRDefault="008174EC" w:rsidP="00C250A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C250A7">
              <w:rPr>
                <w:rStyle w:val="Strong"/>
                <w:sz w:val="28"/>
                <w:szCs w:val="28"/>
              </w:rPr>
              <w:t>Декабрь</w:t>
            </w:r>
          </w:p>
        </w:tc>
        <w:tc>
          <w:tcPr>
            <w:tcW w:w="8415" w:type="dxa"/>
          </w:tcPr>
          <w:p w:rsidR="008174EC" w:rsidRPr="00C250A7" w:rsidRDefault="008174EC" w:rsidP="00E27E4C">
            <w:pPr>
              <w:rPr>
                <w:sz w:val="28"/>
                <w:szCs w:val="28"/>
              </w:rPr>
            </w:pPr>
            <w:r w:rsidRPr="00C250A7">
              <w:rPr>
                <w:sz w:val="28"/>
                <w:szCs w:val="28"/>
              </w:rPr>
              <w:t xml:space="preserve">1. </w:t>
            </w:r>
            <w:r w:rsidRPr="00C250A7">
              <w:rPr>
                <w:rStyle w:val="Strong"/>
                <w:sz w:val="28"/>
                <w:szCs w:val="28"/>
              </w:rPr>
              <w:t xml:space="preserve">Общешкольное родительское собрание № 2. </w:t>
            </w:r>
            <w:r w:rsidRPr="00C250A7">
              <w:rPr>
                <w:sz w:val="28"/>
                <w:szCs w:val="28"/>
              </w:rPr>
              <w:t>Атмосфера жизни в семье как фактор сохранения физического и психического здоровья (Калачёва О.В.)</w:t>
            </w:r>
          </w:p>
          <w:p w:rsidR="008174EC" w:rsidRPr="00C250A7" w:rsidRDefault="008174EC" w:rsidP="00C250A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C250A7">
              <w:rPr>
                <w:sz w:val="28"/>
                <w:szCs w:val="28"/>
              </w:rPr>
              <w:t>2. Заседание родительского комитета школы по подготовке и проведению новогодних праздников.</w:t>
            </w:r>
          </w:p>
        </w:tc>
      </w:tr>
      <w:tr w:rsidR="008174EC" w:rsidRPr="00A654F2" w:rsidTr="00C250A7">
        <w:tc>
          <w:tcPr>
            <w:tcW w:w="2010" w:type="dxa"/>
          </w:tcPr>
          <w:p w:rsidR="008174EC" w:rsidRPr="00C250A7" w:rsidRDefault="008174EC" w:rsidP="00C250A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8415" w:type="dxa"/>
          </w:tcPr>
          <w:p w:rsidR="008174EC" w:rsidRPr="00C250A7" w:rsidRDefault="008174EC" w:rsidP="00C250A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  <w:tr w:rsidR="008174EC" w:rsidRPr="00A654F2" w:rsidTr="00C250A7">
        <w:tc>
          <w:tcPr>
            <w:tcW w:w="2010" w:type="dxa"/>
          </w:tcPr>
          <w:p w:rsidR="008174EC" w:rsidRPr="00C250A7" w:rsidRDefault="008174EC" w:rsidP="00C250A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C250A7">
              <w:rPr>
                <w:rStyle w:val="Strong"/>
                <w:sz w:val="28"/>
                <w:szCs w:val="28"/>
              </w:rPr>
              <w:t>Февраль</w:t>
            </w:r>
          </w:p>
        </w:tc>
        <w:tc>
          <w:tcPr>
            <w:tcW w:w="8415" w:type="dxa"/>
          </w:tcPr>
          <w:p w:rsidR="008174EC" w:rsidRPr="00C250A7" w:rsidRDefault="008174EC" w:rsidP="00C250A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C250A7">
              <w:rPr>
                <w:sz w:val="28"/>
                <w:szCs w:val="28"/>
              </w:rPr>
              <w:t>1. Посещение обучающихся «групп риска».</w:t>
            </w:r>
          </w:p>
          <w:p w:rsidR="008174EC" w:rsidRPr="00C250A7" w:rsidRDefault="008174EC" w:rsidP="00C250A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C250A7">
              <w:rPr>
                <w:sz w:val="28"/>
                <w:szCs w:val="28"/>
              </w:rPr>
              <w:t>2. Индивидуальные беседы с родителями «трудных» детей.</w:t>
            </w:r>
          </w:p>
        </w:tc>
      </w:tr>
      <w:tr w:rsidR="008174EC" w:rsidRPr="00A654F2" w:rsidTr="00C250A7">
        <w:tc>
          <w:tcPr>
            <w:tcW w:w="2010" w:type="dxa"/>
          </w:tcPr>
          <w:p w:rsidR="008174EC" w:rsidRPr="00C250A7" w:rsidRDefault="008174EC" w:rsidP="00C250A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C250A7">
              <w:rPr>
                <w:rStyle w:val="Strong"/>
                <w:sz w:val="28"/>
                <w:szCs w:val="28"/>
              </w:rPr>
              <w:t>Март</w:t>
            </w:r>
          </w:p>
        </w:tc>
        <w:tc>
          <w:tcPr>
            <w:tcW w:w="8415" w:type="dxa"/>
          </w:tcPr>
          <w:p w:rsidR="008174EC" w:rsidRPr="00C250A7" w:rsidRDefault="008174EC" w:rsidP="00C250A7">
            <w:pPr>
              <w:ind w:left="360"/>
              <w:rPr>
                <w:sz w:val="32"/>
              </w:rPr>
            </w:pPr>
            <w:r w:rsidRPr="00C250A7">
              <w:rPr>
                <w:rStyle w:val="Strong"/>
                <w:sz w:val="28"/>
                <w:szCs w:val="28"/>
              </w:rPr>
              <w:t xml:space="preserve">1.Общешкольное родительское собрание № 3. </w:t>
            </w:r>
            <w:r w:rsidRPr="00C250A7">
              <w:rPr>
                <w:sz w:val="32"/>
              </w:rPr>
              <w:t>Здоровый образ жизни. Проблемы укрепления здоровья. (Грачева Н.П.)</w:t>
            </w:r>
          </w:p>
          <w:p w:rsidR="008174EC" w:rsidRPr="00C250A7" w:rsidRDefault="008174EC" w:rsidP="00C250A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C250A7">
              <w:rPr>
                <w:sz w:val="28"/>
                <w:szCs w:val="28"/>
              </w:rPr>
              <w:t>2.Организация летнего  отдыха учащихся.</w:t>
            </w:r>
          </w:p>
          <w:p w:rsidR="008174EC" w:rsidRPr="00C250A7" w:rsidRDefault="008174EC" w:rsidP="00C250A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C250A7">
              <w:rPr>
                <w:sz w:val="28"/>
                <w:szCs w:val="28"/>
              </w:rPr>
              <w:t>3. Индивидуальная работа с родителями слабоуспевающих детей</w:t>
            </w:r>
          </w:p>
        </w:tc>
      </w:tr>
      <w:tr w:rsidR="008174EC" w:rsidRPr="00A654F2" w:rsidTr="00C250A7">
        <w:tc>
          <w:tcPr>
            <w:tcW w:w="2010" w:type="dxa"/>
          </w:tcPr>
          <w:p w:rsidR="008174EC" w:rsidRPr="00C250A7" w:rsidRDefault="008174EC" w:rsidP="00C250A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8415" w:type="dxa"/>
          </w:tcPr>
          <w:p w:rsidR="008174EC" w:rsidRPr="00C250A7" w:rsidRDefault="008174EC" w:rsidP="00C250A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  <w:tr w:rsidR="008174EC" w:rsidRPr="00A654F2" w:rsidTr="00C250A7">
        <w:tc>
          <w:tcPr>
            <w:tcW w:w="2010" w:type="dxa"/>
          </w:tcPr>
          <w:p w:rsidR="008174EC" w:rsidRPr="00C250A7" w:rsidRDefault="008174EC" w:rsidP="00C250A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C250A7">
              <w:rPr>
                <w:rStyle w:val="Strong"/>
                <w:sz w:val="28"/>
                <w:szCs w:val="28"/>
              </w:rPr>
              <w:t>Май</w:t>
            </w:r>
          </w:p>
        </w:tc>
        <w:tc>
          <w:tcPr>
            <w:tcW w:w="8415" w:type="dxa"/>
          </w:tcPr>
          <w:p w:rsidR="008174EC" w:rsidRPr="00C250A7" w:rsidRDefault="008174EC" w:rsidP="00C250A7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C250A7">
              <w:rPr>
                <w:sz w:val="28"/>
                <w:szCs w:val="28"/>
              </w:rPr>
              <w:t>1.</w:t>
            </w:r>
            <w:r w:rsidRPr="00C250A7">
              <w:rPr>
                <w:rStyle w:val="Strong"/>
                <w:sz w:val="28"/>
                <w:szCs w:val="28"/>
              </w:rPr>
              <w:t xml:space="preserve"> Общешкольное родительское собрание № 4. Педагогический лекторий «</w:t>
            </w:r>
            <w:r w:rsidRPr="00C250A7">
              <w:rPr>
                <w:sz w:val="28"/>
                <w:szCs w:val="28"/>
              </w:rPr>
              <w:t>Духовно-нравственные основы семьи и народные традиции в семейном воспитании</w:t>
            </w:r>
            <w:r w:rsidRPr="00C250A7">
              <w:rPr>
                <w:rStyle w:val="Strong"/>
                <w:sz w:val="28"/>
                <w:szCs w:val="28"/>
              </w:rPr>
              <w:t xml:space="preserve">» </w:t>
            </w:r>
            <w:r w:rsidRPr="00C250A7">
              <w:rPr>
                <w:rStyle w:val="Strong"/>
                <w:b w:val="0"/>
                <w:sz w:val="28"/>
                <w:szCs w:val="28"/>
              </w:rPr>
              <w:t>(Калачёва О.В.)</w:t>
            </w:r>
          </w:p>
          <w:p w:rsidR="008174EC" w:rsidRPr="00C250A7" w:rsidRDefault="008174EC" w:rsidP="00C250A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C250A7">
              <w:rPr>
                <w:sz w:val="28"/>
                <w:szCs w:val="28"/>
              </w:rPr>
              <w:t>2. Классные родительские собрания, посвященные окончанию года.</w:t>
            </w:r>
          </w:p>
          <w:p w:rsidR="008174EC" w:rsidRPr="00C250A7" w:rsidRDefault="008174EC" w:rsidP="00C250A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C250A7">
              <w:rPr>
                <w:sz w:val="28"/>
                <w:szCs w:val="28"/>
              </w:rPr>
              <w:t>3.Заседание  родительского комитета по подготовке к ремонту школы.</w:t>
            </w:r>
          </w:p>
        </w:tc>
      </w:tr>
      <w:tr w:rsidR="008174EC" w:rsidRPr="00A654F2" w:rsidTr="00C250A7">
        <w:tc>
          <w:tcPr>
            <w:tcW w:w="2010" w:type="dxa"/>
          </w:tcPr>
          <w:p w:rsidR="008174EC" w:rsidRPr="00C250A7" w:rsidRDefault="008174EC" w:rsidP="00C250A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C250A7">
              <w:rPr>
                <w:rStyle w:val="Strong"/>
                <w:sz w:val="28"/>
                <w:szCs w:val="28"/>
              </w:rPr>
              <w:t>Июнь</w:t>
            </w:r>
          </w:p>
        </w:tc>
        <w:tc>
          <w:tcPr>
            <w:tcW w:w="8415" w:type="dxa"/>
          </w:tcPr>
          <w:p w:rsidR="008174EC" w:rsidRPr="00C250A7" w:rsidRDefault="008174EC" w:rsidP="00C250A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C250A7">
              <w:rPr>
                <w:sz w:val="28"/>
                <w:szCs w:val="28"/>
              </w:rPr>
              <w:t>1.Информация об учебниках, имеющихся в школьной библиотеке</w:t>
            </w:r>
          </w:p>
          <w:p w:rsidR="008174EC" w:rsidRPr="00C250A7" w:rsidRDefault="008174EC" w:rsidP="00C250A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C250A7">
              <w:rPr>
                <w:sz w:val="28"/>
                <w:szCs w:val="28"/>
              </w:rPr>
              <w:t>2. Помощь в ремонте школы</w:t>
            </w:r>
          </w:p>
        </w:tc>
      </w:tr>
    </w:tbl>
    <w:p w:rsidR="008174EC" w:rsidRPr="007557B0" w:rsidRDefault="008174EC" w:rsidP="00A654F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 w:rsidRPr="007557B0">
        <w:rPr>
          <w:color w:val="444444"/>
          <w:sz w:val="28"/>
          <w:szCs w:val="28"/>
        </w:rPr>
        <w:t> </w:t>
      </w:r>
    </w:p>
    <w:p w:rsidR="008174EC" w:rsidRPr="007557B0" w:rsidRDefault="008174EC" w:rsidP="007557B0">
      <w:pPr>
        <w:spacing w:line="360" w:lineRule="auto"/>
        <w:jc w:val="center"/>
        <w:rPr>
          <w:sz w:val="28"/>
          <w:szCs w:val="28"/>
        </w:rPr>
      </w:pPr>
    </w:p>
    <w:sectPr w:rsidR="008174EC" w:rsidRPr="007557B0" w:rsidSect="007557B0">
      <w:footerReference w:type="even" r:id="rId7"/>
      <w:footerReference w:type="default" r:id="rId8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4EC" w:rsidRDefault="008174EC">
      <w:r>
        <w:separator/>
      </w:r>
    </w:p>
  </w:endnote>
  <w:endnote w:type="continuationSeparator" w:id="0">
    <w:p w:rsidR="008174EC" w:rsidRDefault="00817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4EC" w:rsidRDefault="008174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74EC" w:rsidRDefault="008174E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4EC" w:rsidRDefault="008174EC">
    <w:pPr>
      <w:pStyle w:val="Footer"/>
      <w:jc w:val="right"/>
    </w:pPr>
    <w:fldSimple w:instr=" PAGE   \* MERGEFORMAT ">
      <w:r>
        <w:rPr>
          <w:noProof/>
        </w:rPr>
        <w:t>45</w:t>
      </w:r>
    </w:fldSimple>
  </w:p>
  <w:p w:rsidR="008174EC" w:rsidRDefault="008174E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4EC" w:rsidRDefault="008174EC">
      <w:r>
        <w:separator/>
      </w:r>
    </w:p>
  </w:footnote>
  <w:footnote w:type="continuationSeparator" w:id="0">
    <w:p w:rsidR="008174EC" w:rsidRDefault="008174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ED1"/>
    <w:multiLevelType w:val="hybridMultilevel"/>
    <w:tmpl w:val="762E2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1658B"/>
    <w:multiLevelType w:val="hybridMultilevel"/>
    <w:tmpl w:val="D9D42F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1025D0"/>
    <w:multiLevelType w:val="hybridMultilevel"/>
    <w:tmpl w:val="C9A8BE8E"/>
    <w:lvl w:ilvl="0" w:tplc="E078FDAE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>
    <w:nsid w:val="126272D9"/>
    <w:multiLevelType w:val="multilevel"/>
    <w:tmpl w:val="9B860B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87503A3"/>
    <w:multiLevelType w:val="hybridMultilevel"/>
    <w:tmpl w:val="74AC7DCE"/>
    <w:lvl w:ilvl="0" w:tplc="944A741A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">
    <w:nsid w:val="1AE86718"/>
    <w:multiLevelType w:val="hybridMultilevel"/>
    <w:tmpl w:val="F4C84C92"/>
    <w:lvl w:ilvl="0" w:tplc="2F3A08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C2D17E4"/>
    <w:multiLevelType w:val="hybridMultilevel"/>
    <w:tmpl w:val="19868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402F72"/>
    <w:multiLevelType w:val="hybridMultilevel"/>
    <w:tmpl w:val="28F21D1C"/>
    <w:lvl w:ilvl="0" w:tplc="97BE00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56C628D"/>
    <w:multiLevelType w:val="hybridMultilevel"/>
    <w:tmpl w:val="00C839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7DE35FF"/>
    <w:multiLevelType w:val="hybridMultilevel"/>
    <w:tmpl w:val="7206C610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2A7207F5"/>
    <w:multiLevelType w:val="hybridMultilevel"/>
    <w:tmpl w:val="D8C81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71229"/>
    <w:multiLevelType w:val="hybridMultilevel"/>
    <w:tmpl w:val="13DE90A4"/>
    <w:lvl w:ilvl="0" w:tplc="F80A4D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2B050FA"/>
    <w:multiLevelType w:val="multilevel"/>
    <w:tmpl w:val="AD168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4EE4325"/>
    <w:multiLevelType w:val="multilevel"/>
    <w:tmpl w:val="361C56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B5913BF"/>
    <w:multiLevelType w:val="hybridMultilevel"/>
    <w:tmpl w:val="7FCA0800"/>
    <w:lvl w:ilvl="0" w:tplc="73AE685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5">
    <w:nsid w:val="3E656B94"/>
    <w:multiLevelType w:val="hybridMultilevel"/>
    <w:tmpl w:val="86C0F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2D0EE4"/>
    <w:multiLevelType w:val="multilevel"/>
    <w:tmpl w:val="28325B98"/>
    <w:lvl w:ilvl="0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7">
    <w:nsid w:val="484B1B8A"/>
    <w:multiLevelType w:val="multilevel"/>
    <w:tmpl w:val="9B860B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B537E4F"/>
    <w:multiLevelType w:val="multilevel"/>
    <w:tmpl w:val="9B860B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B6F166E"/>
    <w:multiLevelType w:val="multilevel"/>
    <w:tmpl w:val="622A78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BAA6C9F"/>
    <w:multiLevelType w:val="multilevel"/>
    <w:tmpl w:val="A816C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C2C07F8"/>
    <w:multiLevelType w:val="hybridMultilevel"/>
    <w:tmpl w:val="B54E1D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D4931EE"/>
    <w:multiLevelType w:val="hybridMultilevel"/>
    <w:tmpl w:val="E7122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6D3B8D"/>
    <w:multiLevelType w:val="hybridMultilevel"/>
    <w:tmpl w:val="DFA8C2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0EA67C">
      <w:start w:val="200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58E5EFD"/>
    <w:multiLevelType w:val="hybridMultilevel"/>
    <w:tmpl w:val="4184CB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5E4440B"/>
    <w:multiLevelType w:val="multilevel"/>
    <w:tmpl w:val="50740A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6180BAF"/>
    <w:multiLevelType w:val="hybridMultilevel"/>
    <w:tmpl w:val="A87C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2D6256"/>
    <w:multiLevelType w:val="hybridMultilevel"/>
    <w:tmpl w:val="E5A6BD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A2B6BC6"/>
    <w:multiLevelType w:val="hybridMultilevel"/>
    <w:tmpl w:val="3B4668CE"/>
    <w:lvl w:ilvl="0" w:tplc="710E875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8B6F46"/>
    <w:multiLevelType w:val="hybridMultilevel"/>
    <w:tmpl w:val="95F8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8653E8E"/>
    <w:multiLevelType w:val="multilevel"/>
    <w:tmpl w:val="FA345E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8820161"/>
    <w:multiLevelType w:val="hybridMultilevel"/>
    <w:tmpl w:val="1CB003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88753D0"/>
    <w:multiLevelType w:val="hybridMultilevel"/>
    <w:tmpl w:val="B0A08A52"/>
    <w:lvl w:ilvl="0" w:tplc="A8345A6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69233935"/>
    <w:multiLevelType w:val="hybridMultilevel"/>
    <w:tmpl w:val="D6E6DC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A806E2E"/>
    <w:multiLevelType w:val="multilevel"/>
    <w:tmpl w:val="62AA8B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B0912D1"/>
    <w:multiLevelType w:val="hybridMultilevel"/>
    <w:tmpl w:val="3A30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767961"/>
    <w:multiLevelType w:val="hybridMultilevel"/>
    <w:tmpl w:val="B94C0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0855BDE"/>
    <w:multiLevelType w:val="hybridMultilevel"/>
    <w:tmpl w:val="3E2C6C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1157BCE"/>
    <w:multiLevelType w:val="multilevel"/>
    <w:tmpl w:val="A6FC9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3461C88"/>
    <w:multiLevelType w:val="multilevel"/>
    <w:tmpl w:val="9B860B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43B3BEB"/>
    <w:multiLevelType w:val="hybridMultilevel"/>
    <w:tmpl w:val="6EC4C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C44AA3"/>
    <w:multiLevelType w:val="multilevel"/>
    <w:tmpl w:val="E5A6B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77A24D58"/>
    <w:multiLevelType w:val="hybridMultilevel"/>
    <w:tmpl w:val="E384C0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D6849B9"/>
    <w:multiLevelType w:val="multilevel"/>
    <w:tmpl w:val="9B860B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7"/>
  </w:num>
  <w:num w:numId="2">
    <w:abstractNumId w:val="21"/>
  </w:num>
  <w:num w:numId="3">
    <w:abstractNumId w:val="37"/>
  </w:num>
  <w:num w:numId="4">
    <w:abstractNumId w:val="24"/>
  </w:num>
  <w:num w:numId="5">
    <w:abstractNumId w:val="31"/>
  </w:num>
  <w:num w:numId="6">
    <w:abstractNumId w:val="1"/>
  </w:num>
  <w:num w:numId="7">
    <w:abstractNumId w:val="33"/>
  </w:num>
  <w:num w:numId="8">
    <w:abstractNumId w:val="8"/>
  </w:num>
  <w:num w:numId="9">
    <w:abstractNumId w:val="23"/>
  </w:num>
  <w:num w:numId="10">
    <w:abstractNumId w:val="20"/>
  </w:num>
  <w:num w:numId="11">
    <w:abstractNumId w:val="30"/>
  </w:num>
  <w:num w:numId="12">
    <w:abstractNumId w:val="34"/>
  </w:num>
  <w:num w:numId="13">
    <w:abstractNumId w:val="19"/>
  </w:num>
  <w:num w:numId="14">
    <w:abstractNumId w:val="13"/>
  </w:num>
  <w:num w:numId="15">
    <w:abstractNumId w:val="25"/>
  </w:num>
  <w:num w:numId="16">
    <w:abstractNumId w:val="38"/>
  </w:num>
  <w:num w:numId="17">
    <w:abstractNumId w:val="11"/>
  </w:num>
  <w:num w:numId="18">
    <w:abstractNumId w:val="7"/>
  </w:num>
  <w:num w:numId="19">
    <w:abstractNumId w:val="26"/>
  </w:num>
  <w:num w:numId="20">
    <w:abstractNumId w:val="22"/>
  </w:num>
  <w:num w:numId="21">
    <w:abstractNumId w:val="12"/>
  </w:num>
  <w:num w:numId="22">
    <w:abstractNumId w:val="16"/>
  </w:num>
  <w:num w:numId="23">
    <w:abstractNumId w:val="41"/>
  </w:num>
  <w:num w:numId="24">
    <w:abstractNumId w:val="28"/>
  </w:num>
  <w:num w:numId="25">
    <w:abstractNumId w:val="36"/>
  </w:num>
  <w:num w:numId="26">
    <w:abstractNumId w:val="32"/>
  </w:num>
  <w:num w:numId="27">
    <w:abstractNumId w:val="6"/>
  </w:num>
  <w:num w:numId="28">
    <w:abstractNumId w:val="35"/>
  </w:num>
  <w:num w:numId="29">
    <w:abstractNumId w:val="5"/>
  </w:num>
  <w:num w:numId="30">
    <w:abstractNumId w:val="14"/>
  </w:num>
  <w:num w:numId="31">
    <w:abstractNumId w:val="2"/>
  </w:num>
  <w:num w:numId="32">
    <w:abstractNumId w:val="4"/>
  </w:num>
  <w:num w:numId="33">
    <w:abstractNumId w:val="29"/>
  </w:num>
  <w:num w:numId="34">
    <w:abstractNumId w:val="0"/>
  </w:num>
  <w:num w:numId="35">
    <w:abstractNumId w:val="40"/>
  </w:num>
  <w:num w:numId="36">
    <w:abstractNumId w:val="10"/>
  </w:num>
  <w:num w:numId="37">
    <w:abstractNumId w:val="15"/>
  </w:num>
  <w:num w:numId="38">
    <w:abstractNumId w:val="42"/>
  </w:num>
  <w:num w:numId="39">
    <w:abstractNumId w:val="39"/>
  </w:num>
  <w:num w:numId="40">
    <w:abstractNumId w:val="17"/>
  </w:num>
  <w:num w:numId="41">
    <w:abstractNumId w:val="43"/>
  </w:num>
  <w:num w:numId="42">
    <w:abstractNumId w:val="18"/>
  </w:num>
  <w:num w:numId="43">
    <w:abstractNumId w:val="3"/>
  </w:num>
  <w:num w:numId="44">
    <w:abstractNumId w:val="9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427"/>
    <w:rsid w:val="000018BC"/>
    <w:rsid w:val="000312CB"/>
    <w:rsid w:val="00054095"/>
    <w:rsid w:val="00064524"/>
    <w:rsid w:val="00076B74"/>
    <w:rsid w:val="000A3559"/>
    <w:rsid w:val="000B7246"/>
    <w:rsid w:val="000C2812"/>
    <w:rsid w:val="000C7C0E"/>
    <w:rsid w:val="000C7EB4"/>
    <w:rsid w:val="000E11C2"/>
    <w:rsid w:val="000F05E8"/>
    <w:rsid w:val="00102926"/>
    <w:rsid w:val="00103F3B"/>
    <w:rsid w:val="00104000"/>
    <w:rsid w:val="00113B7B"/>
    <w:rsid w:val="001162E1"/>
    <w:rsid w:val="001321F8"/>
    <w:rsid w:val="00136C6D"/>
    <w:rsid w:val="00145DCB"/>
    <w:rsid w:val="0014771B"/>
    <w:rsid w:val="00151087"/>
    <w:rsid w:val="00160AA5"/>
    <w:rsid w:val="00161CCE"/>
    <w:rsid w:val="001639EA"/>
    <w:rsid w:val="00166401"/>
    <w:rsid w:val="00193AB2"/>
    <w:rsid w:val="001A754F"/>
    <w:rsid w:val="001B3167"/>
    <w:rsid w:val="001B6F78"/>
    <w:rsid w:val="001C60E5"/>
    <w:rsid w:val="001D2842"/>
    <w:rsid w:val="001D6C4D"/>
    <w:rsid w:val="001E1414"/>
    <w:rsid w:val="001E170A"/>
    <w:rsid w:val="001E718E"/>
    <w:rsid w:val="002034A0"/>
    <w:rsid w:val="002073D5"/>
    <w:rsid w:val="00221C9C"/>
    <w:rsid w:val="00240CCE"/>
    <w:rsid w:val="00246D4D"/>
    <w:rsid w:val="002535E3"/>
    <w:rsid w:val="002649B5"/>
    <w:rsid w:val="00282CD2"/>
    <w:rsid w:val="002842AE"/>
    <w:rsid w:val="00286C05"/>
    <w:rsid w:val="00294767"/>
    <w:rsid w:val="002C29F0"/>
    <w:rsid w:val="002D2CFE"/>
    <w:rsid w:val="002D72CF"/>
    <w:rsid w:val="002F2B9C"/>
    <w:rsid w:val="002F4B72"/>
    <w:rsid w:val="002F6E44"/>
    <w:rsid w:val="00303886"/>
    <w:rsid w:val="00304EAD"/>
    <w:rsid w:val="0030510C"/>
    <w:rsid w:val="00305C82"/>
    <w:rsid w:val="00316283"/>
    <w:rsid w:val="00325BF2"/>
    <w:rsid w:val="003320B8"/>
    <w:rsid w:val="003431E4"/>
    <w:rsid w:val="0035477D"/>
    <w:rsid w:val="00354B58"/>
    <w:rsid w:val="0035788E"/>
    <w:rsid w:val="00363F4F"/>
    <w:rsid w:val="00370236"/>
    <w:rsid w:val="00372C66"/>
    <w:rsid w:val="003765B7"/>
    <w:rsid w:val="003827C9"/>
    <w:rsid w:val="00392BDB"/>
    <w:rsid w:val="003A7B19"/>
    <w:rsid w:val="003D1707"/>
    <w:rsid w:val="003D5224"/>
    <w:rsid w:val="004065EC"/>
    <w:rsid w:val="0042179F"/>
    <w:rsid w:val="00422230"/>
    <w:rsid w:val="00444BDA"/>
    <w:rsid w:val="00445F35"/>
    <w:rsid w:val="0045352A"/>
    <w:rsid w:val="004554F9"/>
    <w:rsid w:val="00470913"/>
    <w:rsid w:val="00475CC9"/>
    <w:rsid w:val="00483277"/>
    <w:rsid w:val="004837C6"/>
    <w:rsid w:val="00497195"/>
    <w:rsid w:val="004A1ED9"/>
    <w:rsid w:val="004F2974"/>
    <w:rsid w:val="00501974"/>
    <w:rsid w:val="005035AB"/>
    <w:rsid w:val="00510CA5"/>
    <w:rsid w:val="005211CD"/>
    <w:rsid w:val="00532621"/>
    <w:rsid w:val="005347C1"/>
    <w:rsid w:val="00556B56"/>
    <w:rsid w:val="00564796"/>
    <w:rsid w:val="00570201"/>
    <w:rsid w:val="00584C21"/>
    <w:rsid w:val="0058705A"/>
    <w:rsid w:val="005C34AE"/>
    <w:rsid w:val="005C3A1F"/>
    <w:rsid w:val="005D08F5"/>
    <w:rsid w:val="005E0DDF"/>
    <w:rsid w:val="005E4B1A"/>
    <w:rsid w:val="005F5286"/>
    <w:rsid w:val="005F770A"/>
    <w:rsid w:val="005F7B30"/>
    <w:rsid w:val="00613AD0"/>
    <w:rsid w:val="00615FF3"/>
    <w:rsid w:val="006209DB"/>
    <w:rsid w:val="00621E64"/>
    <w:rsid w:val="00623C1D"/>
    <w:rsid w:val="00631634"/>
    <w:rsid w:val="006319E4"/>
    <w:rsid w:val="00632DDD"/>
    <w:rsid w:val="006356DC"/>
    <w:rsid w:val="006572C0"/>
    <w:rsid w:val="00660E03"/>
    <w:rsid w:val="00667936"/>
    <w:rsid w:val="00684278"/>
    <w:rsid w:val="00684494"/>
    <w:rsid w:val="0069139D"/>
    <w:rsid w:val="00693730"/>
    <w:rsid w:val="00694655"/>
    <w:rsid w:val="00694819"/>
    <w:rsid w:val="006E43B0"/>
    <w:rsid w:val="006E7147"/>
    <w:rsid w:val="006F6A02"/>
    <w:rsid w:val="00700ADF"/>
    <w:rsid w:val="00704CF1"/>
    <w:rsid w:val="007051DE"/>
    <w:rsid w:val="00705215"/>
    <w:rsid w:val="00724DDC"/>
    <w:rsid w:val="007308F5"/>
    <w:rsid w:val="00740635"/>
    <w:rsid w:val="0074493C"/>
    <w:rsid w:val="007505AD"/>
    <w:rsid w:val="007557B0"/>
    <w:rsid w:val="0076184F"/>
    <w:rsid w:val="00765780"/>
    <w:rsid w:val="0077602B"/>
    <w:rsid w:val="007808EB"/>
    <w:rsid w:val="007831EB"/>
    <w:rsid w:val="00784806"/>
    <w:rsid w:val="007900AD"/>
    <w:rsid w:val="0079223C"/>
    <w:rsid w:val="00794D39"/>
    <w:rsid w:val="007B6116"/>
    <w:rsid w:val="007B61C0"/>
    <w:rsid w:val="007C5F76"/>
    <w:rsid w:val="007D2A80"/>
    <w:rsid w:val="007E25AB"/>
    <w:rsid w:val="007E3EBE"/>
    <w:rsid w:val="007F36C5"/>
    <w:rsid w:val="007F63D4"/>
    <w:rsid w:val="007F788A"/>
    <w:rsid w:val="008150A7"/>
    <w:rsid w:val="008174EC"/>
    <w:rsid w:val="00842471"/>
    <w:rsid w:val="00850232"/>
    <w:rsid w:val="008544B9"/>
    <w:rsid w:val="008579C7"/>
    <w:rsid w:val="00860D3B"/>
    <w:rsid w:val="00862A83"/>
    <w:rsid w:val="00872CB3"/>
    <w:rsid w:val="00890350"/>
    <w:rsid w:val="008A273E"/>
    <w:rsid w:val="008A46B5"/>
    <w:rsid w:val="008D0841"/>
    <w:rsid w:val="008D58D1"/>
    <w:rsid w:val="008E0280"/>
    <w:rsid w:val="008E19CB"/>
    <w:rsid w:val="008E553D"/>
    <w:rsid w:val="008E656F"/>
    <w:rsid w:val="008F4D10"/>
    <w:rsid w:val="00901DBB"/>
    <w:rsid w:val="00910213"/>
    <w:rsid w:val="00910FE2"/>
    <w:rsid w:val="00914517"/>
    <w:rsid w:val="009167E0"/>
    <w:rsid w:val="0092266F"/>
    <w:rsid w:val="00926259"/>
    <w:rsid w:val="00931300"/>
    <w:rsid w:val="0093153A"/>
    <w:rsid w:val="00932623"/>
    <w:rsid w:val="009433CB"/>
    <w:rsid w:val="009521D6"/>
    <w:rsid w:val="00954D1F"/>
    <w:rsid w:val="00960C90"/>
    <w:rsid w:val="00963BAC"/>
    <w:rsid w:val="00971427"/>
    <w:rsid w:val="009734C6"/>
    <w:rsid w:val="00983562"/>
    <w:rsid w:val="00990BC0"/>
    <w:rsid w:val="00991448"/>
    <w:rsid w:val="009919B5"/>
    <w:rsid w:val="00996BC8"/>
    <w:rsid w:val="009B7978"/>
    <w:rsid w:val="009C1494"/>
    <w:rsid w:val="009C1C0A"/>
    <w:rsid w:val="009C5711"/>
    <w:rsid w:val="009C7507"/>
    <w:rsid w:val="009D08D9"/>
    <w:rsid w:val="009D1DD4"/>
    <w:rsid w:val="009D3133"/>
    <w:rsid w:val="009F3DAE"/>
    <w:rsid w:val="009F750E"/>
    <w:rsid w:val="00A2260C"/>
    <w:rsid w:val="00A22847"/>
    <w:rsid w:val="00A34AAD"/>
    <w:rsid w:val="00A45712"/>
    <w:rsid w:val="00A47C7E"/>
    <w:rsid w:val="00A654F2"/>
    <w:rsid w:val="00A66A9C"/>
    <w:rsid w:val="00A66B74"/>
    <w:rsid w:val="00A7264D"/>
    <w:rsid w:val="00A75B95"/>
    <w:rsid w:val="00A77A5B"/>
    <w:rsid w:val="00A8207C"/>
    <w:rsid w:val="00A84519"/>
    <w:rsid w:val="00A87F34"/>
    <w:rsid w:val="00A90D9D"/>
    <w:rsid w:val="00A9184B"/>
    <w:rsid w:val="00A94821"/>
    <w:rsid w:val="00AA1043"/>
    <w:rsid w:val="00AC5A9E"/>
    <w:rsid w:val="00AF1ACA"/>
    <w:rsid w:val="00AF5742"/>
    <w:rsid w:val="00AF6436"/>
    <w:rsid w:val="00B0139D"/>
    <w:rsid w:val="00B12BC5"/>
    <w:rsid w:val="00B1740E"/>
    <w:rsid w:val="00B22876"/>
    <w:rsid w:val="00B22B61"/>
    <w:rsid w:val="00B25BD0"/>
    <w:rsid w:val="00B301E8"/>
    <w:rsid w:val="00B30A96"/>
    <w:rsid w:val="00B433D5"/>
    <w:rsid w:val="00B47B5C"/>
    <w:rsid w:val="00B520C5"/>
    <w:rsid w:val="00B5384E"/>
    <w:rsid w:val="00B601D0"/>
    <w:rsid w:val="00B60893"/>
    <w:rsid w:val="00B7656F"/>
    <w:rsid w:val="00B81DB7"/>
    <w:rsid w:val="00B83B97"/>
    <w:rsid w:val="00B84485"/>
    <w:rsid w:val="00B8479A"/>
    <w:rsid w:val="00B87066"/>
    <w:rsid w:val="00B87F7C"/>
    <w:rsid w:val="00B93890"/>
    <w:rsid w:val="00B93BD8"/>
    <w:rsid w:val="00BB1E6B"/>
    <w:rsid w:val="00BB6833"/>
    <w:rsid w:val="00BC41AE"/>
    <w:rsid w:val="00BD4FDE"/>
    <w:rsid w:val="00BE1B43"/>
    <w:rsid w:val="00BF52BF"/>
    <w:rsid w:val="00C07C8B"/>
    <w:rsid w:val="00C14915"/>
    <w:rsid w:val="00C24432"/>
    <w:rsid w:val="00C250A7"/>
    <w:rsid w:val="00C25339"/>
    <w:rsid w:val="00C40FC2"/>
    <w:rsid w:val="00C43516"/>
    <w:rsid w:val="00C61F9E"/>
    <w:rsid w:val="00C6432F"/>
    <w:rsid w:val="00C85D6A"/>
    <w:rsid w:val="00CA2F2A"/>
    <w:rsid w:val="00CA301F"/>
    <w:rsid w:val="00CB2FC2"/>
    <w:rsid w:val="00CD0E47"/>
    <w:rsid w:val="00CD1AD4"/>
    <w:rsid w:val="00CE3725"/>
    <w:rsid w:val="00CF4B3F"/>
    <w:rsid w:val="00D0210B"/>
    <w:rsid w:val="00D04D34"/>
    <w:rsid w:val="00D16EFA"/>
    <w:rsid w:val="00D2368D"/>
    <w:rsid w:val="00D26D8F"/>
    <w:rsid w:val="00D340D5"/>
    <w:rsid w:val="00D35FF8"/>
    <w:rsid w:val="00D4749D"/>
    <w:rsid w:val="00D57254"/>
    <w:rsid w:val="00D66B72"/>
    <w:rsid w:val="00D7332A"/>
    <w:rsid w:val="00D75393"/>
    <w:rsid w:val="00D94058"/>
    <w:rsid w:val="00DB1C17"/>
    <w:rsid w:val="00DC175A"/>
    <w:rsid w:val="00DD0596"/>
    <w:rsid w:val="00DD5F19"/>
    <w:rsid w:val="00DE1D16"/>
    <w:rsid w:val="00DE2818"/>
    <w:rsid w:val="00DE4EE4"/>
    <w:rsid w:val="00DE5A24"/>
    <w:rsid w:val="00DE6B87"/>
    <w:rsid w:val="00DF26AA"/>
    <w:rsid w:val="00E06ADD"/>
    <w:rsid w:val="00E17415"/>
    <w:rsid w:val="00E27E4C"/>
    <w:rsid w:val="00E325C5"/>
    <w:rsid w:val="00E37958"/>
    <w:rsid w:val="00E527D9"/>
    <w:rsid w:val="00E570ED"/>
    <w:rsid w:val="00E60937"/>
    <w:rsid w:val="00E65BAA"/>
    <w:rsid w:val="00E724EF"/>
    <w:rsid w:val="00E75120"/>
    <w:rsid w:val="00E77D9F"/>
    <w:rsid w:val="00E836CF"/>
    <w:rsid w:val="00EA555D"/>
    <w:rsid w:val="00EA6BA2"/>
    <w:rsid w:val="00EC054A"/>
    <w:rsid w:val="00EC2B38"/>
    <w:rsid w:val="00EC5690"/>
    <w:rsid w:val="00ED7E9D"/>
    <w:rsid w:val="00EF6AF3"/>
    <w:rsid w:val="00F10F4A"/>
    <w:rsid w:val="00F11F85"/>
    <w:rsid w:val="00F16350"/>
    <w:rsid w:val="00F26807"/>
    <w:rsid w:val="00F42A52"/>
    <w:rsid w:val="00F52394"/>
    <w:rsid w:val="00F570E0"/>
    <w:rsid w:val="00F834FA"/>
    <w:rsid w:val="00F907F0"/>
    <w:rsid w:val="00F93460"/>
    <w:rsid w:val="00F97C25"/>
    <w:rsid w:val="00FC0DF4"/>
    <w:rsid w:val="00FC63F2"/>
    <w:rsid w:val="00FE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2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24EF"/>
    <w:pPr>
      <w:keepNext/>
      <w:jc w:val="right"/>
      <w:outlineLvl w:val="0"/>
    </w:pPr>
    <w:rPr>
      <w:rFonts w:ascii="Bookman Old Style" w:hAnsi="Bookman Old Style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24EF"/>
    <w:pPr>
      <w:keepNext/>
      <w:jc w:val="center"/>
      <w:outlineLvl w:val="1"/>
    </w:pPr>
    <w:rPr>
      <w:rFonts w:ascii="Bookman Old Style" w:hAnsi="Bookman Old Style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24EF"/>
    <w:pPr>
      <w:keepNext/>
      <w:spacing w:line="360" w:lineRule="auto"/>
      <w:jc w:val="center"/>
      <w:outlineLvl w:val="2"/>
    </w:pPr>
    <w:rPr>
      <w:rFonts w:ascii="Bookman Old Style" w:hAnsi="Bookman Old Style"/>
      <w:b/>
      <w:bCs/>
      <w:sz w:val="4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24EF"/>
    <w:pPr>
      <w:keepNext/>
      <w:jc w:val="center"/>
      <w:outlineLvl w:val="3"/>
    </w:pPr>
    <w:rPr>
      <w:rFonts w:ascii="Bookman Old Style" w:hAnsi="Bookman Old Style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724EF"/>
    <w:pPr>
      <w:keepNext/>
      <w:jc w:val="center"/>
      <w:outlineLvl w:val="5"/>
    </w:pPr>
    <w:rPr>
      <w:rFonts w:ascii="Bookman Old Style" w:hAnsi="Bookman Old Style"/>
      <w:b/>
      <w:bCs/>
      <w:i/>
      <w:iCs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724EF"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1427"/>
    <w:pPr>
      <w:keepNext/>
      <w:tabs>
        <w:tab w:val="num" w:pos="0"/>
      </w:tabs>
      <w:jc w:val="center"/>
      <w:outlineLvl w:val="7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9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04CF1"/>
    <w:rPr>
      <w:rFonts w:ascii="Bookman Old Style" w:hAnsi="Bookman Old Style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19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19A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19A7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19A7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19A7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E724EF"/>
    <w:pPr>
      <w:jc w:val="both"/>
    </w:pPr>
    <w:rPr>
      <w:rFonts w:ascii="Palatino Linotype" w:hAnsi="Palatino Linotype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19A7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724EF"/>
    <w:pPr>
      <w:spacing w:line="360" w:lineRule="auto"/>
      <w:ind w:left="-180"/>
    </w:pPr>
    <w:rPr>
      <w:bCs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B19A7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724EF"/>
    <w:pPr>
      <w:ind w:left="-108"/>
    </w:pPr>
    <w:rPr>
      <w:rFonts w:ascii="Bookman Old Style" w:hAnsi="Bookman Old Style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B19A7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724EF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B19A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724E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184F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724EF"/>
    <w:rPr>
      <w:rFonts w:cs="Times New Roman"/>
    </w:rPr>
  </w:style>
  <w:style w:type="paragraph" w:customStyle="1" w:styleId="2">
    <w:name w:val="Знак2 Знак Знак"/>
    <w:basedOn w:val="Normal"/>
    <w:uiPriority w:val="99"/>
    <w:rsid w:val="00B93890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AC5A9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C5A9E"/>
    <w:rPr>
      <w:rFonts w:ascii="Tahoma" w:hAnsi="Tahoma"/>
      <w:sz w:val="16"/>
    </w:rPr>
  </w:style>
  <w:style w:type="paragraph" w:customStyle="1" w:styleId="buttonheading">
    <w:name w:val="buttonheading"/>
    <w:basedOn w:val="Normal"/>
    <w:uiPriority w:val="99"/>
    <w:rsid w:val="00704CF1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704CF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704CF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704CF1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704CF1"/>
    <w:rPr>
      <w:rFonts w:cs="Times New Roman"/>
    </w:rPr>
  </w:style>
  <w:style w:type="character" w:styleId="Hyperlink">
    <w:name w:val="Hyperlink"/>
    <w:basedOn w:val="DefaultParagraphFont"/>
    <w:uiPriority w:val="99"/>
    <w:rsid w:val="00704CF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04CF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7557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2649B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49B5"/>
    <w:rPr>
      <w:rFonts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0E11C2"/>
    <w:pPr>
      <w:spacing w:before="100" w:beforeAutospacing="1" w:after="100" w:afterAutospacing="1"/>
    </w:pPr>
  </w:style>
  <w:style w:type="paragraph" w:customStyle="1" w:styleId="msoquote0">
    <w:name w:val="msoquote"/>
    <w:basedOn w:val="Normal"/>
    <w:uiPriority w:val="99"/>
    <w:rsid w:val="00A87F3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16640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3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593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592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0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5930">
                      <w:marLeft w:val="7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3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3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3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3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3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5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360</TotalTime>
  <Pages>45</Pages>
  <Words>7361</Words>
  <Characters>-32766</Characters>
  <Application>Microsoft Office Outlook</Application>
  <DocSecurity>0</DocSecurity>
  <Lines>0</Lines>
  <Paragraphs>0</Paragraphs>
  <ScaleCrop>false</ScaleCrop>
  <Company>*****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Утверждено________________</dc:title>
  <dc:subject/>
  <dc:creator>*****</dc:creator>
  <cp:keywords/>
  <dc:description/>
  <cp:lastModifiedBy>User</cp:lastModifiedBy>
  <cp:revision>14</cp:revision>
  <cp:lastPrinted>2016-09-08T09:33:00Z</cp:lastPrinted>
  <dcterms:created xsi:type="dcterms:W3CDTF">2014-10-28T04:45:00Z</dcterms:created>
  <dcterms:modified xsi:type="dcterms:W3CDTF">2016-11-11T09:11:00Z</dcterms:modified>
</cp:coreProperties>
</file>